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B7" w:rsidRPr="00A175FB" w:rsidRDefault="00EC2BB7" w:rsidP="005400F0">
      <w:pPr>
        <w:jc w:val="center"/>
        <w:rPr>
          <w:rFonts w:ascii="Arial" w:hAnsi="Arial" w:cs="Arial"/>
        </w:rPr>
      </w:pPr>
      <w:r w:rsidRPr="00A175FB">
        <w:rPr>
          <w:rFonts w:ascii="Arial" w:hAnsi="Arial" w:cs="Arial"/>
        </w:rPr>
        <w:t xml:space="preserve">Российская Федерация </w:t>
      </w:r>
    </w:p>
    <w:p w:rsidR="00EC2BB7" w:rsidRPr="00A175FB" w:rsidRDefault="00EC2BB7" w:rsidP="005400F0">
      <w:pPr>
        <w:jc w:val="center"/>
        <w:rPr>
          <w:rFonts w:ascii="Arial" w:hAnsi="Arial" w:cs="Arial"/>
        </w:rPr>
      </w:pPr>
      <w:r w:rsidRPr="00A175FB">
        <w:rPr>
          <w:rFonts w:ascii="Arial" w:hAnsi="Arial" w:cs="Arial"/>
        </w:rPr>
        <w:t>(Россия)</w:t>
      </w:r>
    </w:p>
    <w:p w:rsidR="00EC2BB7" w:rsidRPr="006E1348" w:rsidRDefault="00EC2BB7" w:rsidP="005400F0">
      <w:pPr>
        <w:jc w:val="center"/>
        <w:rPr>
          <w:rFonts w:ascii="Arial" w:hAnsi="Arial" w:cs="Arial"/>
        </w:rPr>
      </w:pPr>
      <w:r w:rsidRPr="006E1348">
        <w:rPr>
          <w:rFonts w:ascii="Arial" w:hAnsi="Arial" w:cs="Arial"/>
        </w:rPr>
        <w:t xml:space="preserve">Администрация муниципального образования сельское поселение «Чертолино» Ржевского района  Тверской области </w:t>
      </w:r>
    </w:p>
    <w:p w:rsidR="00EC2BB7" w:rsidRPr="006E1348" w:rsidRDefault="00EC2BB7" w:rsidP="005400F0">
      <w:pPr>
        <w:jc w:val="center"/>
        <w:rPr>
          <w:rFonts w:ascii="Arial" w:hAnsi="Arial" w:cs="Arial"/>
        </w:rPr>
      </w:pPr>
      <w:r w:rsidRPr="006E1348">
        <w:rPr>
          <w:rFonts w:ascii="Arial" w:hAnsi="Arial" w:cs="Arial"/>
        </w:rPr>
        <w:t xml:space="preserve"> </w:t>
      </w:r>
    </w:p>
    <w:p w:rsidR="00EC2BB7" w:rsidRPr="00A175FB" w:rsidRDefault="00EC2BB7" w:rsidP="005400F0">
      <w:pPr>
        <w:rPr>
          <w:rFonts w:ascii="Arial" w:hAnsi="Arial" w:cs="Arial"/>
          <w:b/>
        </w:rPr>
      </w:pPr>
    </w:p>
    <w:p w:rsidR="00EC2BB7" w:rsidRPr="00A175FB" w:rsidRDefault="00EC2BB7" w:rsidP="005400F0">
      <w:pPr>
        <w:jc w:val="center"/>
        <w:rPr>
          <w:rFonts w:ascii="Arial" w:hAnsi="Arial" w:cs="Arial"/>
          <w:b/>
        </w:rPr>
      </w:pPr>
      <w:r w:rsidRPr="00A175FB">
        <w:rPr>
          <w:rFonts w:ascii="Arial" w:hAnsi="Arial" w:cs="Arial"/>
          <w:b/>
        </w:rPr>
        <w:t>ПОСТАНОВЛЕНИЕ</w:t>
      </w:r>
    </w:p>
    <w:p w:rsidR="00EC2BB7" w:rsidRPr="00A175FB" w:rsidRDefault="00EC2BB7" w:rsidP="005400F0">
      <w:pPr>
        <w:rPr>
          <w:rFonts w:ascii="Arial" w:hAnsi="Arial" w:cs="Arial"/>
          <w:b/>
        </w:rPr>
      </w:pPr>
    </w:p>
    <w:p w:rsidR="00EC2BB7" w:rsidRPr="00A175FB" w:rsidRDefault="00EC2BB7" w:rsidP="005400F0">
      <w:pPr>
        <w:rPr>
          <w:rFonts w:ascii="Arial" w:hAnsi="Arial" w:cs="Arial"/>
          <w:b/>
        </w:rPr>
      </w:pPr>
      <w:r w:rsidRPr="00A175FB">
        <w:rPr>
          <w:rFonts w:ascii="Arial" w:hAnsi="Arial" w:cs="Arial"/>
          <w:b/>
        </w:rPr>
        <w:t xml:space="preserve"> 28.12.2012 г.                                                                                                   № 56</w:t>
      </w:r>
    </w:p>
    <w:p w:rsidR="00EC2BB7" w:rsidRPr="00A175FB" w:rsidRDefault="00EC2BB7" w:rsidP="005400F0">
      <w:pPr>
        <w:autoSpaceDE w:val="0"/>
        <w:autoSpaceDN w:val="0"/>
        <w:adjustRightInd w:val="0"/>
        <w:jc w:val="both"/>
        <w:rPr>
          <w:rFonts w:ascii="Arial" w:hAnsi="Arial" w:cs="Arial"/>
        </w:rPr>
      </w:pPr>
    </w:p>
    <w:p w:rsidR="00EC2BB7" w:rsidRPr="00A175FB" w:rsidRDefault="00EC2BB7" w:rsidP="00A175FB">
      <w:pPr>
        <w:autoSpaceDE w:val="0"/>
        <w:autoSpaceDN w:val="0"/>
        <w:adjustRightInd w:val="0"/>
        <w:jc w:val="center"/>
        <w:rPr>
          <w:rFonts w:ascii="Arial" w:hAnsi="Arial" w:cs="Arial"/>
        </w:rPr>
      </w:pPr>
      <w:r w:rsidRPr="00A175FB">
        <w:rPr>
          <w:rFonts w:ascii="Arial" w:hAnsi="Arial" w:cs="Arial"/>
        </w:rPr>
        <w:t xml:space="preserve">Об утверждении административного регламента </w:t>
      </w:r>
    </w:p>
    <w:p w:rsidR="00EC2BB7" w:rsidRPr="00A175FB" w:rsidRDefault="00EC2BB7" w:rsidP="00A175FB">
      <w:pPr>
        <w:autoSpaceDE w:val="0"/>
        <w:autoSpaceDN w:val="0"/>
        <w:adjustRightInd w:val="0"/>
        <w:jc w:val="center"/>
        <w:rPr>
          <w:rFonts w:ascii="Arial" w:hAnsi="Arial" w:cs="Arial"/>
        </w:rPr>
      </w:pPr>
      <w:r w:rsidRPr="00A175FB">
        <w:rPr>
          <w:rFonts w:ascii="Arial" w:hAnsi="Arial" w:cs="Arial"/>
        </w:rPr>
        <w:t>по предоставлению муниципальной услуги</w:t>
      </w:r>
    </w:p>
    <w:p w:rsidR="00EC2BB7" w:rsidRPr="00A175FB" w:rsidRDefault="00EC2BB7" w:rsidP="00A175FB">
      <w:pPr>
        <w:autoSpaceDE w:val="0"/>
        <w:autoSpaceDN w:val="0"/>
        <w:adjustRightInd w:val="0"/>
        <w:jc w:val="center"/>
        <w:rPr>
          <w:rFonts w:ascii="Arial" w:hAnsi="Arial" w:cs="Arial"/>
          <w:b/>
        </w:rPr>
      </w:pPr>
      <w:r w:rsidRPr="00A175FB">
        <w:rPr>
          <w:rFonts w:ascii="Arial" w:hAnsi="Arial" w:cs="Arial"/>
          <w:b/>
        </w:rPr>
        <w:t>«Предоставление информации о порядке предоставления жилищно- коммунальных услуг населению Администрацией  МО сельское поселение</w:t>
      </w:r>
    </w:p>
    <w:p w:rsidR="00EC2BB7" w:rsidRPr="00A175FB" w:rsidRDefault="00EC2BB7" w:rsidP="00A175FB">
      <w:pPr>
        <w:jc w:val="center"/>
        <w:rPr>
          <w:rFonts w:ascii="Arial" w:hAnsi="Arial" w:cs="Arial"/>
          <w:b/>
        </w:rPr>
      </w:pPr>
      <w:r w:rsidRPr="00A175FB">
        <w:rPr>
          <w:rFonts w:ascii="Arial" w:hAnsi="Arial" w:cs="Arial"/>
          <w:b/>
        </w:rPr>
        <w:t>«</w:t>
      </w:r>
      <w:r>
        <w:rPr>
          <w:rFonts w:ascii="Arial" w:hAnsi="Arial" w:cs="Arial"/>
          <w:b/>
        </w:rPr>
        <w:t>Чертолино</w:t>
      </w:r>
      <w:r w:rsidRPr="00A175FB">
        <w:rPr>
          <w:rFonts w:ascii="Arial" w:hAnsi="Arial" w:cs="Arial"/>
          <w:b/>
        </w:rPr>
        <w:t>»  Ржевского района Тверской области</w:t>
      </w:r>
    </w:p>
    <w:p w:rsidR="00EC2BB7" w:rsidRPr="00A175FB" w:rsidRDefault="00EC2BB7" w:rsidP="00A175FB">
      <w:pPr>
        <w:autoSpaceDE w:val="0"/>
        <w:autoSpaceDN w:val="0"/>
        <w:adjustRightInd w:val="0"/>
        <w:ind w:firstLine="720"/>
        <w:jc w:val="center"/>
        <w:rPr>
          <w:rFonts w:ascii="Arial" w:hAnsi="Arial" w:cs="Arial"/>
        </w:rPr>
      </w:pPr>
    </w:p>
    <w:p w:rsidR="00EC2BB7" w:rsidRPr="00A175FB" w:rsidRDefault="00EC2BB7" w:rsidP="005400F0">
      <w:pPr>
        <w:autoSpaceDE w:val="0"/>
        <w:autoSpaceDN w:val="0"/>
        <w:adjustRightInd w:val="0"/>
        <w:ind w:firstLine="720"/>
        <w:jc w:val="both"/>
        <w:rPr>
          <w:rFonts w:ascii="Arial" w:hAnsi="Arial" w:cs="Arial"/>
        </w:rPr>
      </w:pPr>
    </w:p>
    <w:p w:rsidR="00EC2BB7" w:rsidRPr="00A175FB" w:rsidRDefault="00EC2BB7" w:rsidP="005400F0">
      <w:pPr>
        <w:pStyle w:val="ConsPlusTitle"/>
        <w:widowControl/>
        <w:spacing w:line="276" w:lineRule="auto"/>
        <w:jc w:val="both"/>
        <w:rPr>
          <w:bCs w:val="0"/>
          <w:sz w:val="24"/>
          <w:szCs w:val="24"/>
        </w:rPr>
      </w:pPr>
      <w:r w:rsidRPr="00A175FB">
        <w:rPr>
          <w:sz w:val="24"/>
          <w:szCs w:val="24"/>
        </w:rPr>
        <w:t xml:space="preserve">      </w:t>
      </w:r>
      <w:r w:rsidRPr="00A175FB">
        <w:rPr>
          <w:b w:val="0"/>
          <w:bCs w:val="0"/>
          <w:sz w:val="24"/>
          <w:szCs w:val="24"/>
        </w:rPr>
        <w:t xml:space="preserve">      В целях исполнения Федерального закона от 27 июля 2010 года  № 210-ФЗ «Об организации предоставления государственных и муниципальных услуг», в соответствии с постановлением Администрации сельского  поселения «</w:t>
      </w:r>
      <w:r>
        <w:rPr>
          <w:b w:val="0"/>
          <w:bCs w:val="0"/>
          <w:sz w:val="24"/>
          <w:szCs w:val="24"/>
        </w:rPr>
        <w:t>Чертолино</w:t>
      </w:r>
      <w:r w:rsidRPr="00A175FB">
        <w:rPr>
          <w:b w:val="0"/>
          <w:bCs w:val="0"/>
          <w:sz w:val="24"/>
          <w:szCs w:val="24"/>
        </w:rPr>
        <w:t>»  от 1</w:t>
      </w:r>
      <w:r>
        <w:rPr>
          <w:b w:val="0"/>
          <w:bCs w:val="0"/>
          <w:sz w:val="24"/>
          <w:szCs w:val="24"/>
        </w:rPr>
        <w:t>0</w:t>
      </w:r>
      <w:r w:rsidRPr="00A175FB">
        <w:rPr>
          <w:b w:val="0"/>
          <w:bCs w:val="0"/>
          <w:sz w:val="24"/>
          <w:szCs w:val="24"/>
        </w:rPr>
        <w:t>.05.2012 г.  № 1</w:t>
      </w:r>
      <w:r>
        <w:rPr>
          <w:b w:val="0"/>
          <w:bCs w:val="0"/>
          <w:sz w:val="24"/>
          <w:szCs w:val="24"/>
        </w:rPr>
        <w:t>0в</w:t>
      </w:r>
      <w:r w:rsidRPr="00A175FB">
        <w:rPr>
          <w:b w:val="0"/>
          <w:bCs w:val="0"/>
          <w:sz w:val="24"/>
          <w:szCs w:val="24"/>
        </w:rPr>
        <w:t xml:space="preserve"> «Об утверждении Порядка разработки и утверждения административных регламентов предоставления    муниципальных    услуг    в сельском   поселении    «</w:t>
      </w:r>
      <w:r>
        <w:rPr>
          <w:b w:val="0"/>
          <w:bCs w:val="0"/>
          <w:sz w:val="24"/>
          <w:szCs w:val="24"/>
        </w:rPr>
        <w:t>Чертолино</w:t>
      </w:r>
      <w:r w:rsidRPr="00A175FB">
        <w:rPr>
          <w:b w:val="0"/>
          <w:bCs w:val="0"/>
          <w:sz w:val="24"/>
          <w:szCs w:val="24"/>
        </w:rPr>
        <w:t xml:space="preserve">»    Ржевского  района   Тверской   области, </w:t>
      </w:r>
      <w:r w:rsidRPr="00A175FB">
        <w:rPr>
          <w:b w:val="0"/>
          <w:sz w:val="24"/>
          <w:szCs w:val="24"/>
        </w:rPr>
        <w:t>руководствуясь  Уставом  муниципального образования  сельское поселение «</w:t>
      </w:r>
      <w:r>
        <w:rPr>
          <w:b w:val="0"/>
          <w:sz w:val="24"/>
          <w:szCs w:val="24"/>
        </w:rPr>
        <w:t>Чертолино</w:t>
      </w:r>
      <w:r w:rsidRPr="00A175FB">
        <w:rPr>
          <w:b w:val="0"/>
          <w:sz w:val="24"/>
          <w:szCs w:val="24"/>
        </w:rPr>
        <w:t>» Ржевского района Тверской области,</w:t>
      </w:r>
    </w:p>
    <w:p w:rsidR="00EC2BB7" w:rsidRPr="00A175FB" w:rsidRDefault="00EC2BB7" w:rsidP="005400F0">
      <w:pPr>
        <w:pStyle w:val="ConsPlusNormal"/>
        <w:widowControl/>
        <w:spacing w:line="276" w:lineRule="auto"/>
        <w:jc w:val="both"/>
        <w:rPr>
          <w:b/>
          <w:sz w:val="24"/>
          <w:szCs w:val="24"/>
        </w:rPr>
      </w:pPr>
    </w:p>
    <w:p w:rsidR="00EC2BB7" w:rsidRPr="00A175FB" w:rsidRDefault="00EC2BB7" w:rsidP="005400F0">
      <w:pPr>
        <w:pStyle w:val="ConsPlusNormal"/>
        <w:widowControl/>
        <w:spacing w:line="276" w:lineRule="auto"/>
        <w:ind w:firstLine="0"/>
        <w:jc w:val="both"/>
        <w:rPr>
          <w:b/>
          <w:sz w:val="24"/>
          <w:szCs w:val="24"/>
        </w:rPr>
      </w:pPr>
      <w:r w:rsidRPr="00A175FB">
        <w:rPr>
          <w:b/>
          <w:sz w:val="24"/>
          <w:szCs w:val="24"/>
        </w:rPr>
        <w:t>ПОСТАНОВЛЯЮ:</w:t>
      </w:r>
    </w:p>
    <w:p w:rsidR="00EC2BB7" w:rsidRPr="00A175FB" w:rsidRDefault="00EC2BB7" w:rsidP="005400F0">
      <w:pPr>
        <w:numPr>
          <w:ilvl w:val="0"/>
          <w:numId w:val="1"/>
        </w:numPr>
        <w:autoSpaceDE w:val="0"/>
        <w:autoSpaceDN w:val="0"/>
        <w:adjustRightInd w:val="0"/>
        <w:spacing w:line="276" w:lineRule="auto"/>
        <w:ind w:firstLine="708"/>
        <w:jc w:val="both"/>
        <w:rPr>
          <w:rFonts w:ascii="Arial" w:hAnsi="Arial" w:cs="Arial"/>
        </w:rPr>
      </w:pPr>
      <w:r w:rsidRPr="00A175FB">
        <w:rPr>
          <w:rFonts w:ascii="Arial" w:hAnsi="Arial" w:cs="Arial"/>
        </w:rPr>
        <w:t>Утвердить административный регламент по предоставлению муниципальной услуги «Предоставление информации о порядке предоставления жилищно- коммунальных услуг населению Администрацией МО сельское поселение «</w:t>
      </w:r>
      <w:r>
        <w:rPr>
          <w:rFonts w:ascii="Arial" w:hAnsi="Arial" w:cs="Arial"/>
        </w:rPr>
        <w:t>Чертолино</w:t>
      </w:r>
      <w:r w:rsidRPr="00A175FB">
        <w:rPr>
          <w:rFonts w:ascii="Arial" w:hAnsi="Arial" w:cs="Arial"/>
        </w:rPr>
        <w:t>» Ржевского района Тверской области». согласно приложению.</w:t>
      </w:r>
    </w:p>
    <w:p w:rsidR="00EC2BB7" w:rsidRPr="00A175FB" w:rsidRDefault="00EC2BB7" w:rsidP="005400F0">
      <w:pPr>
        <w:autoSpaceDE w:val="0"/>
        <w:autoSpaceDN w:val="0"/>
        <w:adjustRightInd w:val="0"/>
        <w:spacing w:line="276" w:lineRule="auto"/>
        <w:jc w:val="both"/>
        <w:rPr>
          <w:rFonts w:ascii="Arial" w:hAnsi="Arial" w:cs="Arial"/>
        </w:rPr>
      </w:pPr>
      <w:r w:rsidRPr="00A175FB">
        <w:rPr>
          <w:rFonts w:ascii="Arial" w:hAnsi="Arial" w:cs="Arial"/>
          <w:bCs/>
        </w:rPr>
        <w:t xml:space="preserve">         2. Разместить  Регламент на официальном сайте администрации Ржевского района  </w:t>
      </w:r>
      <w:r w:rsidRPr="00A175FB">
        <w:rPr>
          <w:rFonts w:ascii="Arial" w:hAnsi="Arial" w:cs="Arial"/>
          <w:bCs/>
          <w:lang w:val="en-US"/>
        </w:rPr>
        <w:t>www</w:t>
      </w:r>
      <w:r w:rsidRPr="00A175FB">
        <w:rPr>
          <w:rFonts w:ascii="Arial" w:hAnsi="Arial" w:cs="Arial"/>
          <w:bCs/>
        </w:rPr>
        <w:t>.</w:t>
      </w:r>
      <w:r w:rsidRPr="00A175FB">
        <w:rPr>
          <w:rFonts w:ascii="Arial" w:hAnsi="Arial" w:cs="Arial"/>
          <w:bCs/>
          <w:lang w:val="en-US"/>
        </w:rPr>
        <w:t>rzhevregion</w:t>
      </w:r>
      <w:r w:rsidRPr="00A175FB">
        <w:rPr>
          <w:rFonts w:ascii="Arial" w:hAnsi="Arial" w:cs="Arial"/>
          <w:bCs/>
        </w:rPr>
        <w:t>.</w:t>
      </w:r>
      <w:r w:rsidRPr="00A175FB">
        <w:rPr>
          <w:rFonts w:ascii="Arial" w:hAnsi="Arial" w:cs="Arial"/>
          <w:bCs/>
          <w:lang w:val="en-US"/>
        </w:rPr>
        <w:t>com</w:t>
      </w:r>
      <w:r w:rsidRPr="00A175FB">
        <w:rPr>
          <w:rFonts w:ascii="Arial" w:hAnsi="Arial" w:cs="Arial"/>
          <w:bCs/>
        </w:rPr>
        <w:t>.</w:t>
      </w:r>
    </w:p>
    <w:p w:rsidR="00EC2BB7" w:rsidRPr="00A175FB" w:rsidRDefault="00EC2BB7" w:rsidP="005400F0">
      <w:pPr>
        <w:pStyle w:val="ListParagraph"/>
        <w:widowControl w:val="0"/>
        <w:autoSpaceDE w:val="0"/>
        <w:autoSpaceDN w:val="0"/>
        <w:adjustRightInd w:val="0"/>
        <w:spacing w:line="276" w:lineRule="auto"/>
        <w:ind w:left="0"/>
        <w:jc w:val="both"/>
        <w:rPr>
          <w:rFonts w:ascii="Arial" w:hAnsi="Arial" w:cs="Arial"/>
          <w:bCs/>
        </w:rPr>
      </w:pPr>
      <w:r w:rsidRPr="00A175FB">
        <w:rPr>
          <w:rFonts w:ascii="Arial" w:hAnsi="Arial" w:cs="Arial"/>
          <w:bCs/>
        </w:rPr>
        <w:t xml:space="preserve">         3. Обнародовать настоящее постановление на информационном стенде администрации сельское поселение "</w:t>
      </w:r>
      <w:r>
        <w:rPr>
          <w:rFonts w:ascii="Arial" w:hAnsi="Arial" w:cs="Arial"/>
          <w:bCs/>
        </w:rPr>
        <w:t>Чертолино</w:t>
      </w:r>
      <w:r w:rsidRPr="00A175FB">
        <w:rPr>
          <w:rFonts w:ascii="Arial" w:hAnsi="Arial" w:cs="Arial"/>
          <w:bCs/>
        </w:rPr>
        <w:t xml:space="preserve">" Ржевского района Тверской области. </w:t>
      </w:r>
    </w:p>
    <w:p w:rsidR="00EC2BB7" w:rsidRPr="00A175FB" w:rsidRDefault="00EC2BB7" w:rsidP="005400F0">
      <w:pPr>
        <w:pStyle w:val="ListParagraph"/>
        <w:widowControl w:val="0"/>
        <w:autoSpaceDE w:val="0"/>
        <w:autoSpaceDN w:val="0"/>
        <w:adjustRightInd w:val="0"/>
        <w:spacing w:line="276" w:lineRule="auto"/>
        <w:ind w:left="0"/>
        <w:jc w:val="both"/>
        <w:rPr>
          <w:rFonts w:ascii="Arial" w:hAnsi="Arial" w:cs="Arial"/>
          <w:bCs/>
        </w:rPr>
      </w:pPr>
      <w:r w:rsidRPr="00A175FB">
        <w:rPr>
          <w:rFonts w:ascii="Arial" w:hAnsi="Arial" w:cs="Arial"/>
        </w:rPr>
        <w:t xml:space="preserve">        4. Настоящее постановление вступает в силу с момента его обнародования.                                          </w:t>
      </w:r>
    </w:p>
    <w:p w:rsidR="00EC2BB7" w:rsidRPr="00A175FB" w:rsidRDefault="00EC2BB7" w:rsidP="005400F0">
      <w:pPr>
        <w:pStyle w:val="ListParagraph"/>
        <w:spacing w:line="276" w:lineRule="auto"/>
        <w:ind w:left="0" w:right="98"/>
        <w:jc w:val="both"/>
        <w:rPr>
          <w:rFonts w:ascii="Arial" w:hAnsi="Arial" w:cs="Arial"/>
        </w:rPr>
      </w:pPr>
      <w:r w:rsidRPr="00A175FB">
        <w:rPr>
          <w:rFonts w:ascii="Arial" w:hAnsi="Arial" w:cs="Arial"/>
        </w:rPr>
        <w:t xml:space="preserve">       5. Контроль за исполнением настоящего постановления оставляю за собой.</w:t>
      </w:r>
    </w:p>
    <w:p w:rsidR="00EC2BB7" w:rsidRPr="00A175FB" w:rsidRDefault="00EC2BB7" w:rsidP="005400F0">
      <w:pPr>
        <w:autoSpaceDE w:val="0"/>
        <w:autoSpaceDN w:val="0"/>
        <w:adjustRightInd w:val="0"/>
        <w:spacing w:line="276" w:lineRule="auto"/>
        <w:jc w:val="both"/>
        <w:rPr>
          <w:rFonts w:ascii="Arial" w:hAnsi="Arial" w:cs="Arial"/>
        </w:rPr>
      </w:pPr>
      <w:r w:rsidRPr="00A175FB">
        <w:rPr>
          <w:rFonts w:ascii="Arial" w:hAnsi="Arial" w:cs="Arial"/>
        </w:rPr>
        <w:t xml:space="preserve"> </w:t>
      </w:r>
    </w:p>
    <w:p w:rsidR="00EC2BB7" w:rsidRPr="00A175FB" w:rsidRDefault="00EC2BB7" w:rsidP="005400F0">
      <w:pPr>
        <w:autoSpaceDE w:val="0"/>
        <w:autoSpaceDN w:val="0"/>
        <w:adjustRightInd w:val="0"/>
        <w:spacing w:line="276" w:lineRule="auto"/>
        <w:jc w:val="both"/>
        <w:rPr>
          <w:rFonts w:ascii="Arial" w:hAnsi="Arial" w:cs="Arial"/>
        </w:rPr>
      </w:pPr>
      <w:r w:rsidRPr="00A175FB">
        <w:rPr>
          <w:rFonts w:ascii="Arial" w:hAnsi="Arial" w:cs="Arial"/>
        </w:rPr>
        <w:t xml:space="preserve">Глава администрации </w:t>
      </w:r>
    </w:p>
    <w:p w:rsidR="00EC2BB7" w:rsidRPr="00A175FB" w:rsidRDefault="00EC2BB7" w:rsidP="005400F0">
      <w:pPr>
        <w:autoSpaceDE w:val="0"/>
        <w:autoSpaceDN w:val="0"/>
        <w:adjustRightInd w:val="0"/>
        <w:spacing w:line="276" w:lineRule="auto"/>
        <w:jc w:val="both"/>
        <w:rPr>
          <w:rFonts w:ascii="Arial" w:hAnsi="Arial" w:cs="Arial"/>
        </w:rPr>
      </w:pPr>
      <w:r w:rsidRPr="00A175FB">
        <w:rPr>
          <w:rFonts w:ascii="Arial" w:hAnsi="Arial" w:cs="Arial"/>
        </w:rPr>
        <w:t>МО сельское поселение «</w:t>
      </w:r>
      <w:r>
        <w:rPr>
          <w:rFonts w:ascii="Arial" w:hAnsi="Arial" w:cs="Arial"/>
        </w:rPr>
        <w:t>Чертолино</w:t>
      </w:r>
      <w:r w:rsidRPr="00A175FB">
        <w:rPr>
          <w:rFonts w:ascii="Arial" w:hAnsi="Arial" w:cs="Arial"/>
        </w:rPr>
        <w:t xml:space="preserve">»                                        </w:t>
      </w:r>
      <w:r>
        <w:rPr>
          <w:rFonts w:ascii="Arial" w:hAnsi="Arial" w:cs="Arial"/>
        </w:rPr>
        <w:t xml:space="preserve">                   Н.П.Иванова </w:t>
      </w:r>
    </w:p>
    <w:p w:rsidR="00EC2BB7" w:rsidRDefault="00EC2BB7" w:rsidP="005400F0">
      <w:pPr>
        <w:ind w:left="3540" w:firstLine="708"/>
        <w:jc w:val="right"/>
        <w:rPr>
          <w:rFonts w:ascii="Arial" w:hAnsi="Arial" w:cs="Arial"/>
        </w:rPr>
      </w:pPr>
    </w:p>
    <w:p w:rsidR="00EC2BB7" w:rsidRDefault="00EC2BB7" w:rsidP="005400F0">
      <w:pPr>
        <w:ind w:left="3540" w:firstLine="708"/>
        <w:jc w:val="right"/>
        <w:rPr>
          <w:rFonts w:ascii="Arial" w:hAnsi="Arial" w:cs="Arial"/>
        </w:rPr>
      </w:pPr>
    </w:p>
    <w:p w:rsidR="00EC2BB7" w:rsidRDefault="00EC2BB7" w:rsidP="005400F0">
      <w:pPr>
        <w:ind w:left="3540" w:firstLine="708"/>
        <w:jc w:val="right"/>
        <w:rPr>
          <w:rFonts w:ascii="Arial" w:hAnsi="Arial" w:cs="Arial"/>
        </w:rPr>
      </w:pPr>
    </w:p>
    <w:p w:rsidR="00EC2BB7" w:rsidRDefault="00EC2BB7" w:rsidP="005400F0">
      <w:pPr>
        <w:ind w:left="3540" w:firstLine="708"/>
        <w:jc w:val="right"/>
        <w:rPr>
          <w:rFonts w:ascii="Arial" w:hAnsi="Arial" w:cs="Arial"/>
        </w:rPr>
      </w:pPr>
    </w:p>
    <w:p w:rsidR="00EC2BB7" w:rsidRDefault="00EC2BB7" w:rsidP="005400F0">
      <w:pPr>
        <w:ind w:left="3540" w:firstLine="708"/>
        <w:jc w:val="right"/>
        <w:rPr>
          <w:rFonts w:ascii="Arial" w:hAnsi="Arial" w:cs="Arial"/>
        </w:rPr>
      </w:pPr>
    </w:p>
    <w:p w:rsidR="00EC2BB7" w:rsidRDefault="00EC2BB7" w:rsidP="005400F0">
      <w:pPr>
        <w:ind w:left="3540" w:firstLine="708"/>
        <w:jc w:val="right"/>
        <w:rPr>
          <w:rFonts w:ascii="Arial" w:hAnsi="Arial" w:cs="Arial"/>
        </w:rPr>
      </w:pPr>
    </w:p>
    <w:p w:rsidR="00EC2BB7" w:rsidRDefault="00EC2BB7" w:rsidP="005400F0">
      <w:pPr>
        <w:ind w:left="3540" w:firstLine="708"/>
        <w:jc w:val="right"/>
        <w:rPr>
          <w:rFonts w:ascii="Arial" w:hAnsi="Arial" w:cs="Arial"/>
        </w:rPr>
      </w:pPr>
    </w:p>
    <w:p w:rsidR="00EC2BB7" w:rsidRDefault="00EC2BB7" w:rsidP="005400F0">
      <w:pPr>
        <w:ind w:left="3540" w:firstLine="708"/>
        <w:jc w:val="right"/>
        <w:rPr>
          <w:rFonts w:ascii="Arial" w:hAnsi="Arial" w:cs="Arial"/>
        </w:rPr>
      </w:pPr>
    </w:p>
    <w:p w:rsidR="00EC2BB7" w:rsidRDefault="00EC2BB7" w:rsidP="005400F0">
      <w:pPr>
        <w:ind w:left="3540" w:firstLine="708"/>
        <w:jc w:val="right"/>
        <w:rPr>
          <w:rFonts w:ascii="Arial" w:hAnsi="Arial" w:cs="Arial"/>
        </w:rPr>
      </w:pPr>
    </w:p>
    <w:p w:rsidR="00EC2BB7" w:rsidRPr="00A175FB" w:rsidRDefault="00EC2BB7" w:rsidP="005400F0">
      <w:pPr>
        <w:ind w:left="3540" w:firstLine="708"/>
        <w:jc w:val="right"/>
        <w:rPr>
          <w:rFonts w:ascii="Arial" w:hAnsi="Arial" w:cs="Arial"/>
        </w:rPr>
      </w:pPr>
      <w:r w:rsidRPr="00A175FB">
        <w:rPr>
          <w:rFonts w:ascii="Arial" w:hAnsi="Arial" w:cs="Arial"/>
        </w:rPr>
        <w:t>Приложение</w:t>
      </w:r>
    </w:p>
    <w:p w:rsidR="00EC2BB7" w:rsidRPr="00A175FB" w:rsidRDefault="00EC2BB7" w:rsidP="005400F0">
      <w:pPr>
        <w:ind w:left="3540" w:firstLine="708"/>
        <w:jc w:val="right"/>
        <w:rPr>
          <w:rFonts w:ascii="Arial" w:hAnsi="Arial" w:cs="Arial"/>
        </w:rPr>
      </w:pPr>
      <w:r w:rsidRPr="00A175FB">
        <w:rPr>
          <w:rFonts w:ascii="Arial" w:hAnsi="Arial" w:cs="Arial"/>
        </w:rPr>
        <w:t>к постановлению Администрации</w:t>
      </w:r>
    </w:p>
    <w:p w:rsidR="00EC2BB7" w:rsidRPr="00A175FB" w:rsidRDefault="00EC2BB7" w:rsidP="005400F0">
      <w:pPr>
        <w:ind w:left="3540" w:firstLine="708"/>
        <w:jc w:val="right"/>
        <w:rPr>
          <w:rFonts w:ascii="Arial" w:hAnsi="Arial" w:cs="Arial"/>
        </w:rPr>
      </w:pPr>
      <w:r w:rsidRPr="00A175FB">
        <w:rPr>
          <w:rFonts w:ascii="Arial" w:hAnsi="Arial" w:cs="Arial"/>
        </w:rPr>
        <w:t>МО сельское поселение «</w:t>
      </w:r>
      <w:r>
        <w:rPr>
          <w:rFonts w:ascii="Arial" w:hAnsi="Arial" w:cs="Arial"/>
        </w:rPr>
        <w:t>Чертолино</w:t>
      </w:r>
      <w:r w:rsidRPr="00A175FB">
        <w:rPr>
          <w:rFonts w:ascii="Arial" w:hAnsi="Arial" w:cs="Arial"/>
        </w:rPr>
        <w:t>»</w:t>
      </w:r>
    </w:p>
    <w:p w:rsidR="00EC2BB7" w:rsidRPr="00A175FB" w:rsidRDefault="00EC2BB7" w:rsidP="005400F0">
      <w:pPr>
        <w:ind w:left="3540" w:firstLine="708"/>
        <w:jc w:val="right"/>
        <w:rPr>
          <w:rFonts w:ascii="Arial" w:hAnsi="Arial" w:cs="Arial"/>
        </w:rPr>
      </w:pPr>
      <w:r w:rsidRPr="00A175FB">
        <w:rPr>
          <w:rFonts w:ascii="Arial" w:hAnsi="Arial" w:cs="Arial"/>
        </w:rPr>
        <w:t xml:space="preserve"> от 2</w:t>
      </w:r>
      <w:r>
        <w:rPr>
          <w:rFonts w:ascii="Arial" w:hAnsi="Arial" w:cs="Arial"/>
        </w:rPr>
        <w:t>8</w:t>
      </w:r>
      <w:r w:rsidRPr="00A175FB">
        <w:rPr>
          <w:rFonts w:ascii="Arial" w:hAnsi="Arial" w:cs="Arial"/>
        </w:rPr>
        <w:t>.12.2012г. № 5</w:t>
      </w:r>
      <w:r>
        <w:rPr>
          <w:rFonts w:ascii="Arial" w:hAnsi="Arial" w:cs="Arial"/>
        </w:rPr>
        <w:t>6</w:t>
      </w:r>
      <w:r w:rsidRPr="00A175FB">
        <w:rPr>
          <w:rFonts w:ascii="Arial" w:hAnsi="Arial" w:cs="Arial"/>
        </w:rPr>
        <w:t xml:space="preserve"> </w:t>
      </w:r>
    </w:p>
    <w:p w:rsidR="00EC2BB7" w:rsidRPr="00A175FB" w:rsidRDefault="00EC2BB7" w:rsidP="005400F0">
      <w:pPr>
        <w:ind w:left="3540" w:firstLine="708"/>
        <w:jc w:val="right"/>
        <w:rPr>
          <w:rFonts w:ascii="Arial" w:hAnsi="Arial" w:cs="Arial"/>
        </w:rPr>
      </w:pPr>
    </w:p>
    <w:p w:rsidR="00EC2BB7" w:rsidRPr="00A175FB" w:rsidRDefault="00EC2BB7" w:rsidP="005400F0">
      <w:pPr>
        <w:autoSpaceDE w:val="0"/>
        <w:autoSpaceDN w:val="0"/>
        <w:adjustRightInd w:val="0"/>
        <w:jc w:val="center"/>
        <w:rPr>
          <w:rFonts w:ascii="Arial" w:hAnsi="Arial" w:cs="Arial"/>
          <w:b/>
        </w:rPr>
      </w:pPr>
      <w:r w:rsidRPr="00A175FB">
        <w:rPr>
          <w:rFonts w:ascii="Arial" w:hAnsi="Arial" w:cs="Arial"/>
          <w:b/>
        </w:rPr>
        <w:t xml:space="preserve">Административный регламент предоставления муниципальной услуги «Предоставление информации о порядке предоставления </w:t>
      </w:r>
    </w:p>
    <w:p w:rsidR="00EC2BB7" w:rsidRPr="00A175FB" w:rsidRDefault="00EC2BB7" w:rsidP="005400F0">
      <w:pPr>
        <w:autoSpaceDE w:val="0"/>
        <w:autoSpaceDN w:val="0"/>
        <w:adjustRightInd w:val="0"/>
        <w:jc w:val="center"/>
        <w:rPr>
          <w:rFonts w:ascii="Arial" w:hAnsi="Arial" w:cs="Arial"/>
          <w:b/>
        </w:rPr>
      </w:pPr>
      <w:r w:rsidRPr="00A175FB">
        <w:rPr>
          <w:rFonts w:ascii="Arial" w:hAnsi="Arial" w:cs="Arial"/>
          <w:b/>
        </w:rPr>
        <w:t>жилищно-коммунальных услуг населению</w:t>
      </w:r>
    </w:p>
    <w:p w:rsidR="00EC2BB7" w:rsidRPr="00A175FB" w:rsidRDefault="00EC2BB7" w:rsidP="005400F0">
      <w:pPr>
        <w:autoSpaceDE w:val="0"/>
        <w:autoSpaceDN w:val="0"/>
        <w:adjustRightInd w:val="0"/>
        <w:jc w:val="center"/>
        <w:rPr>
          <w:rFonts w:ascii="Arial" w:hAnsi="Arial" w:cs="Arial"/>
          <w:b/>
        </w:rPr>
      </w:pPr>
      <w:r w:rsidRPr="00A175FB">
        <w:rPr>
          <w:rFonts w:ascii="Arial" w:hAnsi="Arial" w:cs="Arial"/>
          <w:b/>
        </w:rPr>
        <w:t>Администрацией  Мо сельское поселение «</w:t>
      </w:r>
      <w:r>
        <w:rPr>
          <w:rFonts w:ascii="Arial" w:hAnsi="Arial" w:cs="Arial"/>
          <w:b/>
        </w:rPr>
        <w:t>Чертолино</w:t>
      </w:r>
      <w:r w:rsidRPr="00A175FB">
        <w:rPr>
          <w:rFonts w:ascii="Arial" w:hAnsi="Arial" w:cs="Arial"/>
          <w:b/>
        </w:rPr>
        <w:t>»</w:t>
      </w:r>
    </w:p>
    <w:p w:rsidR="00EC2BB7" w:rsidRPr="00A175FB" w:rsidRDefault="00EC2BB7" w:rsidP="005400F0">
      <w:pPr>
        <w:autoSpaceDE w:val="0"/>
        <w:autoSpaceDN w:val="0"/>
        <w:adjustRightInd w:val="0"/>
        <w:jc w:val="center"/>
        <w:rPr>
          <w:rFonts w:ascii="Arial" w:hAnsi="Arial" w:cs="Arial"/>
        </w:rPr>
      </w:pPr>
    </w:p>
    <w:p w:rsidR="00EC2BB7" w:rsidRPr="00A175FB" w:rsidRDefault="00EC2BB7" w:rsidP="005400F0">
      <w:pPr>
        <w:autoSpaceDE w:val="0"/>
        <w:autoSpaceDN w:val="0"/>
        <w:adjustRightInd w:val="0"/>
        <w:jc w:val="center"/>
        <w:outlineLvl w:val="1"/>
        <w:rPr>
          <w:rFonts w:ascii="Arial" w:hAnsi="Arial" w:cs="Arial"/>
        </w:rPr>
      </w:pPr>
      <w:r w:rsidRPr="00A175FB">
        <w:rPr>
          <w:rFonts w:ascii="Arial" w:hAnsi="Arial" w:cs="Arial"/>
        </w:rPr>
        <w:t>I. Общие положения</w:t>
      </w:r>
    </w:p>
    <w:p w:rsidR="00EC2BB7" w:rsidRPr="00A175FB" w:rsidRDefault="00EC2BB7" w:rsidP="005400F0">
      <w:pPr>
        <w:autoSpaceDE w:val="0"/>
        <w:autoSpaceDN w:val="0"/>
        <w:adjustRightInd w:val="0"/>
        <w:jc w:val="center"/>
        <w:outlineLvl w:val="1"/>
        <w:rPr>
          <w:rFonts w:ascii="Arial" w:hAnsi="Arial" w:cs="Arial"/>
        </w:rPr>
      </w:pPr>
    </w:p>
    <w:p w:rsidR="00EC2BB7" w:rsidRPr="00A175FB" w:rsidRDefault="00EC2BB7" w:rsidP="005400F0">
      <w:pPr>
        <w:autoSpaceDE w:val="0"/>
        <w:autoSpaceDN w:val="0"/>
        <w:adjustRightInd w:val="0"/>
        <w:ind w:firstLine="709"/>
        <w:jc w:val="both"/>
        <w:outlineLvl w:val="1"/>
        <w:rPr>
          <w:rFonts w:ascii="Arial" w:hAnsi="Arial" w:cs="Arial"/>
        </w:rPr>
      </w:pPr>
      <w:r w:rsidRPr="00A175FB">
        <w:rPr>
          <w:rFonts w:ascii="Arial" w:hAnsi="Arial" w:cs="Arial"/>
        </w:rPr>
        <w:t>1.1. 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Администрацией МО сельское поселение «</w:t>
      </w:r>
      <w:r>
        <w:rPr>
          <w:rFonts w:ascii="Arial" w:hAnsi="Arial" w:cs="Arial"/>
        </w:rPr>
        <w:t>Чертолино</w:t>
      </w:r>
      <w:r w:rsidRPr="00A175FB">
        <w:rPr>
          <w:rFonts w:ascii="Arial" w:hAnsi="Arial" w:cs="Arial"/>
        </w:rPr>
        <w:t>»  (далее – муниципальная услуга) разработан в целях повышения результативности и качества, открытости и доступности предоставления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EC2BB7" w:rsidRPr="00A175FB" w:rsidRDefault="00EC2BB7" w:rsidP="005400F0">
      <w:pPr>
        <w:autoSpaceDE w:val="0"/>
        <w:autoSpaceDN w:val="0"/>
        <w:adjustRightInd w:val="0"/>
        <w:ind w:firstLine="709"/>
        <w:jc w:val="both"/>
        <w:outlineLvl w:val="1"/>
        <w:rPr>
          <w:rFonts w:ascii="Arial" w:hAnsi="Arial" w:cs="Arial"/>
        </w:rPr>
      </w:pPr>
      <w:r w:rsidRPr="00A175FB">
        <w:rPr>
          <w:rFonts w:ascii="Arial" w:hAnsi="Arial" w:cs="Arial"/>
        </w:rPr>
        <w:t>1.2. Описание лиц, имеющих право на получение муниципальной услуги.</w:t>
      </w:r>
    </w:p>
    <w:p w:rsidR="00EC2BB7" w:rsidRPr="00A175FB" w:rsidRDefault="00EC2BB7" w:rsidP="005400F0">
      <w:pPr>
        <w:autoSpaceDE w:val="0"/>
        <w:autoSpaceDN w:val="0"/>
        <w:adjustRightInd w:val="0"/>
        <w:ind w:firstLine="709"/>
        <w:jc w:val="both"/>
        <w:outlineLvl w:val="1"/>
        <w:rPr>
          <w:rFonts w:ascii="Arial" w:hAnsi="Arial" w:cs="Arial"/>
        </w:rPr>
      </w:pPr>
      <w:r w:rsidRPr="00A175FB">
        <w:rPr>
          <w:rFonts w:ascii="Arial" w:hAnsi="Arial" w:cs="Arial"/>
        </w:rPr>
        <w:t>Муниципальная услуга предоставляется любому заинтересованному гражданину (физическому лицу) или юридическому лицу, являющемуся потребителем жилищно-коммунальных услуг, либо уполномоченному им лицу, обратившемуся на законных основаниях с запросом о предоставлении муниципальной услуги, выраженном в устной, письменной или электронной форме (далее – заявители) непосредственно в  Администрации  МО сельское поселение «</w:t>
      </w:r>
      <w:r>
        <w:rPr>
          <w:rFonts w:ascii="Arial" w:hAnsi="Arial" w:cs="Arial"/>
        </w:rPr>
        <w:t>Чертолино</w:t>
      </w:r>
      <w:r w:rsidRPr="00A175FB">
        <w:rPr>
          <w:rFonts w:ascii="Arial" w:hAnsi="Arial" w:cs="Arial"/>
        </w:rPr>
        <w:t xml:space="preserve">»  </w:t>
      </w:r>
    </w:p>
    <w:p w:rsidR="00EC2BB7" w:rsidRPr="00A175FB" w:rsidRDefault="00EC2BB7" w:rsidP="005400F0">
      <w:pPr>
        <w:autoSpaceDE w:val="0"/>
        <w:autoSpaceDN w:val="0"/>
        <w:adjustRightInd w:val="0"/>
        <w:ind w:firstLine="709"/>
        <w:jc w:val="both"/>
        <w:outlineLvl w:val="1"/>
        <w:rPr>
          <w:rFonts w:ascii="Arial" w:hAnsi="Arial" w:cs="Arial"/>
        </w:rPr>
      </w:pPr>
      <w:r w:rsidRPr="00A175FB">
        <w:rPr>
          <w:rFonts w:ascii="Arial" w:hAnsi="Arial" w:cs="Arial"/>
        </w:rPr>
        <w:t>1.3. Требования к порядку информирования о порядке предоставления муниципальной услуги</w:t>
      </w:r>
    </w:p>
    <w:p w:rsidR="00EC2BB7" w:rsidRPr="00A175FB" w:rsidRDefault="00EC2BB7" w:rsidP="005400F0">
      <w:pPr>
        <w:ind w:firstLine="708"/>
        <w:jc w:val="both"/>
        <w:rPr>
          <w:rFonts w:ascii="Arial" w:hAnsi="Arial" w:cs="Arial"/>
        </w:rPr>
      </w:pPr>
      <w:r w:rsidRPr="00A175FB">
        <w:rPr>
          <w:rFonts w:ascii="Arial" w:hAnsi="Arial" w:cs="Arial"/>
        </w:rPr>
        <w:t>1.3.1. Сведения о местонахождении и графике работы администрации сельского поселения:</w:t>
      </w:r>
    </w:p>
    <w:p w:rsidR="00EC2BB7" w:rsidRPr="00A175FB" w:rsidRDefault="00EC2BB7" w:rsidP="005400F0">
      <w:pPr>
        <w:widowControl w:val="0"/>
        <w:autoSpaceDE w:val="0"/>
        <w:autoSpaceDN w:val="0"/>
        <w:adjustRightInd w:val="0"/>
        <w:jc w:val="both"/>
        <w:rPr>
          <w:rFonts w:ascii="Arial" w:hAnsi="Arial" w:cs="Arial"/>
        </w:rPr>
      </w:pPr>
      <w:r w:rsidRPr="00A175FB">
        <w:rPr>
          <w:rFonts w:ascii="Arial" w:hAnsi="Arial" w:cs="Arial"/>
        </w:rPr>
        <w:t>1723</w:t>
      </w:r>
      <w:r>
        <w:rPr>
          <w:rFonts w:ascii="Arial" w:hAnsi="Arial" w:cs="Arial"/>
        </w:rPr>
        <w:t>4</w:t>
      </w:r>
      <w:r w:rsidRPr="00A175FB">
        <w:rPr>
          <w:rFonts w:ascii="Arial" w:hAnsi="Arial" w:cs="Arial"/>
        </w:rPr>
        <w:t>5</w:t>
      </w:r>
      <w:r w:rsidRPr="00A175FB">
        <w:rPr>
          <w:rFonts w:ascii="Arial" w:hAnsi="Arial" w:cs="Arial"/>
          <w:bCs/>
        </w:rPr>
        <w:t xml:space="preserve">, Тверская область  Ржевский   район,  </w:t>
      </w:r>
      <w:r>
        <w:rPr>
          <w:rFonts w:ascii="Arial" w:hAnsi="Arial" w:cs="Arial"/>
          <w:bCs/>
        </w:rPr>
        <w:t>п</w:t>
      </w:r>
      <w:r w:rsidRPr="00A175FB">
        <w:rPr>
          <w:rFonts w:ascii="Arial" w:hAnsi="Arial" w:cs="Arial"/>
          <w:bCs/>
        </w:rPr>
        <w:t xml:space="preserve">. </w:t>
      </w:r>
      <w:r>
        <w:rPr>
          <w:rFonts w:ascii="Arial" w:hAnsi="Arial" w:cs="Arial"/>
          <w:bCs/>
        </w:rPr>
        <w:t>Чертолино</w:t>
      </w:r>
      <w:r w:rsidRPr="00A175FB">
        <w:rPr>
          <w:rFonts w:ascii="Arial" w:hAnsi="Arial" w:cs="Arial"/>
          <w:bCs/>
        </w:rPr>
        <w:t>,</w:t>
      </w:r>
      <w:r>
        <w:rPr>
          <w:rFonts w:ascii="Arial" w:hAnsi="Arial" w:cs="Arial"/>
          <w:bCs/>
        </w:rPr>
        <w:t xml:space="preserve">ул.Мира </w:t>
      </w:r>
      <w:r w:rsidRPr="00A175FB">
        <w:rPr>
          <w:rFonts w:ascii="Arial" w:hAnsi="Arial" w:cs="Arial"/>
          <w:bCs/>
        </w:rPr>
        <w:t xml:space="preserve"> д. </w:t>
      </w:r>
      <w:r>
        <w:rPr>
          <w:rFonts w:ascii="Arial" w:hAnsi="Arial" w:cs="Arial"/>
          <w:bCs/>
        </w:rPr>
        <w:t xml:space="preserve">9 </w:t>
      </w:r>
      <w:r w:rsidRPr="00A175FB">
        <w:rPr>
          <w:rFonts w:ascii="Arial" w:hAnsi="Arial" w:cs="Arial"/>
          <w:bCs/>
        </w:rPr>
        <w:t>.</w:t>
      </w:r>
    </w:p>
    <w:p w:rsidR="00EC2BB7" w:rsidRPr="00A175FB" w:rsidRDefault="00EC2BB7" w:rsidP="005400F0">
      <w:pPr>
        <w:widowControl w:val="0"/>
        <w:autoSpaceDE w:val="0"/>
        <w:autoSpaceDN w:val="0"/>
        <w:adjustRightInd w:val="0"/>
        <w:jc w:val="both"/>
        <w:rPr>
          <w:rFonts w:ascii="Arial" w:hAnsi="Arial" w:cs="Arial"/>
        </w:rPr>
      </w:pPr>
      <w:r w:rsidRPr="00A175FB">
        <w:rPr>
          <w:rFonts w:ascii="Arial" w:hAnsi="Arial" w:cs="Arial"/>
          <w:b/>
          <w:bCs/>
        </w:rPr>
        <w:t>График (режим) приема</w:t>
      </w:r>
      <w:r w:rsidRPr="00A175FB">
        <w:rPr>
          <w:rFonts w:ascii="Arial" w:hAnsi="Arial" w:cs="Arial"/>
          <w:bCs/>
        </w:rPr>
        <w:t xml:space="preserve"> заинтересованных лиц</w:t>
      </w:r>
      <w:r w:rsidRPr="00A175FB">
        <w:rPr>
          <w:rFonts w:ascii="Arial" w:hAnsi="Arial" w:cs="Arial"/>
        </w:rPr>
        <w:t xml:space="preserve"> по вопросам предоставления муниципальной услуги должностными лицами администрации сельского поселения «</w:t>
      </w:r>
      <w:r>
        <w:rPr>
          <w:rFonts w:ascii="Arial" w:hAnsi="Arial" w:cs="Arial"/>
        </w:rPr>
        <w:t>Чертолино</w:t>
      </w:r>
      <w:r w:rsidRPr="00A175FB">
        <w:rPr>
          <w:rFonts w:ascii="Arial" w:hAnsi="Arial" w:cs="Arial"/>
        </w:rPr>
        <w:t>»:</w:t>
      </w:r>
    </w:p>
    <w:p w:rsidR="00EC2BB7" w:rsidRPr="00A175FB" w:rsidRDefault="00EC2BB7" w:rsidP="005400F0">
      <w:pPr>
        <w:widowControl w:val="0"/>
        <w:autoSpaceDE w:val="0"/>
        <w:autoSpaceDN w:val="0"/>
        <w:adjustRightInd w:val="0"/>
        <w:jc w:val="both"/>
        <w:rPr>
          <w:rFonts w:ascii="Arial" w:hAnsi="Arial" w:cs="Arial"/>
        </w:rPr>
      </w:pPr>
      <w:r w:rsidRPr="00A175FB">
        <w:rPr>
          <w:rFonts w:ascii="Arial" w:hAnsi="Arial" w:cs="Arial"/>
        </w:rPr>
        <w:t xml:space="preserve">           Понедельник- пятница     08.00-16.00, перерыв 13.00-14.00</w:t>
      </w:r>
    </w:p>
    <w:p w:rsidR="00EC2BB7" w:rsidRPr="00A175FB" w:rsidRDefault="00EC2BB7" w:rsidP="005400F0">
      <w:pPr>
        <w:widowControl w:val="0"/>
        <w:autoSpaceDE w:val="0"/>
        <w:autoSpaceDN w:val="0"/>
        <w:adjustRightInd w:val="0"/>
        <w:jc w:val="both"/>
        <w:rPr>
          <w:rFonts w:ascii="Arial" w:hAnsi="Arial" w:cs="Arial"/>
        </w:rPr>
      </w:pPr>
      <w:r w:rsidRPr="00A175FB">
        <w:rPr>
          <w:rFonts w:ascii="Arial" w:hAnsi="Arial" w:cs="Arial"/>
        </w:rPr>
        <w:t xml:space="preserve">           Выходной- суббота, воскресенье         </w:t>
      </w:r>
    </w:p>
    <w:p w:rsidR="00EC2BB7" w:rsidRPr="00A175FB" w:rsidRDefault="00EC2BB7" w:rsidP="005400F0">
      <w:pPr>
        <w:widowControl w:val="0"/>
        <w:autoSpaceDE w:val="0"/>
        <w:autoSpaceDN w:val="0"/>
        <w:adjustRightInd w:val="0"/>
        <w:jc w:val="both"/>
        <w:rPr>
          <w:rFonts w:ascii="Arial" w:hAnsi="Arial" w:cs="Arial"/>
          <w:b/>
          <w:bCs/>
        </w:rPr>
      </w:pPr>
      <w:r w:rsidRPr="00A175FB">
        <w:rPr>
          <w:rFonts w:ascii="Arial" w:hAnsi="Arial" w:cs="Arial"/>
        </w:rPr>
        <w:t xml:space="preserve"> </w:t>
      </w:r>
      <w:r w:rsidRPr="00A175FB">
        <w:rPr>
          <w:rFonts w:ascii="Arial" w:hAnsi="Arial" w:cs="Arial"/>
          <w:b/>
          <w:bCs/>
        </w:rPr>
        <w:t>Справочные телефоны:</w:t>
      </w:r>
    </w:p>
    <w:p w:rsidR="00EC2BB7" w:rsidRPr="00A175FB" w:rsidRDefault="00EC2BB7" w:rsidP="005400F0">
      <w:pPr>
        <w:widowControl w:val="0"/>
        <w:autoSpaceDE w:val="0"/>
        <w:autoSpaceDN w:val="0"/>
        <w:adjustRightInd w:val="0"/>
        <w:jc w:val="both"/>
        <w:rPr>
          <w:rFonts w:ascii="Arial" w:hAnsi="Arial" w:cs="Arial"/>
        </w:rPr>
      </w:pPr>
      <w:r w:rsidRPr="00A175FB">
        <w:rPr>
          <w:rFonts w:ascii="Arial" w:hAnsi="Arial" w:cs="Arial"/>
        </w:rPr>
        <w:t xml:space="preserve">Телефон  Главы администрации сельского поселения: 8(48232)  </w:t>
      </w:r>
      <w:r>
        <w:rPr>
          <w:rFonts w:ascii="Arial" w:hAnsi="Arial" w:cs="Arial"/>
        </w:rPr>
        <w:t xml:space="preserve">72-247 </w:t>
      </w:r>
      <w:r w:rsidRPr="00A175FB">
        <w:rPr>
          <w:rFonts w:ascii="Arial" w:hAnsi="Arial" w:cs="Arial"/>
        </w:rPr>
        <w:t>;</w:t>
      </w:r>
    </w:p>
    <w:p w:rsidR="00EC2BB7" w:rsidRPr="00A175FB" w:rsidRDefault="00EC2BB7" w:rsidP="005400F0">
      <w:pPr>
        <w:widowControl w:val="0"/>
        <w:autoSpaceDE w:val="0"/>
        <w:autoSpaceDN w:val="0"/>
        <w:adjustRightInd w:val="0"/>
        <w:jc w:val="both"/>
        <w:rPr>
          <w:rFonts w:ascii="Arial" w:hAnsi="Arial" w:cs="Arial"/>
        </w:rPr>
      </w:pPr>
      <w:r w:rsidRPr="00A175FB">
        <w:rPr>
          <w:rFonts w:ascii="Arial" w:hAnsi="Arial" w:cs="Arial"/>
        </w:rPr>
        <w:t xml:space="preserve">Телефон (факс)  специалистов  администрации о сельского поселения: 8(48232)  </w:t>
      </w:r>
      <w:r>
        <w:rPr>
          <w:rFonts w:ascii="Arial" w:hAnsi="Arial" w:cs="Arial"/>
        </w:rPr>
        <w:t>78-834</w:t>
      </w:r>
    </w:p>
    <w:p w:rsidR="00EC2BB7" w:rsidRPr="00A175FB" w:rsidRDefault="00EC2BB7" w:rsidP="005400F0">
      <w:pPr>
        <w:widowControl w:val="0"/>
        <w:autoSpaceDE w:val="0"/>
        <w:autoSpaceDN w:val="0"/>
        <w:adjustRightInd w:val="0"/>
        <w:jc w:val="both"/>
        <w:rPr>
          <w:rFonts w:ascii="Arial" w:hAnsi="Arial" w:cs="Arial"/>
        </w:rPr>
      </w:pPr>
      <w:r w:rsidRPr="00A175FB">
        <w:rPr>
          <w:rFonts w:ascii="Arial" w:hAnsi="Arial" w:cs="Arial"/>
        </w:rPr>
        <w:t>Телефон\факс  территориального специалиста 8(48232)  7</w:t>
      </w:r>
      <w:r>
        <w:rPr>
          <w:rFonts w:ascii="Arial" w:hAnsi="Arial" w:cs="Arial"/>
        </w:rPr>
        <w:t>8-834</w:t>
      </w:r>
    </w:p>
    <w:p w:rsidR="00EC2BB7" w:rsidRPr="00A175FB" w:rsidRDefault="00EC2BB7" w:rsidP="005400F0">
      <w:pPr>
        <w:widowControl w:val="0"/>
        <w:autoSpaceDE w:val="0"/>
        <w:autoSpaceDN w:val="0"/>
        <w:adjustRightInd w:val="0"/>
        <w:jc w:val="both"/>
        <w:rPr>
          <w:rFonts w:ascii="Arial" w:hAnsi="Arial" w:cs="Arial"/>
        </w:rPr>
      </w:pPr>
      <w:r>
        <w:rPr>
          <w:rFonts w:ascii="Arial" w:hAnsi="Arial" w:cs="Arial"/>
        </w:rPr>
        <w:t>Электронная почта :</w:t>
      </w:r>
      <w:r w:rsidRPr="00A175FB">
        <w:rPr>
          <w:rFonts w:ascii="Arial" w:hAnsi="Arial" w:cs="Arial"/>
        </w:rPr>
        <w:t xml:space="preserve">  </w:t>
      </w:r>
      <w:r>
        <w:rPr>
          <w:rFonts w:ascii="Arial" w:hAnsi="Arial" w:cs="Arial"/>
          <w:lang w:val="en-GB"/>
        </w:rPr>
        <w:t>sp</w:t>
      </w:r>
      <w:r w:rsidRPr="00A175FB">
        <w:rPr>
          <w:rFonts w:ascii="Arial" w:hAnsi="Arial" w:cs="Arial"/>
        </w:rPr>
        <w:t>_</w:t>
      </w:r>
      <w:r>
        <w:rPr>
          <w:rFonts w:ascii="Arial" w:hAnsi="Arial" w:cs="Arial"/>
          <w:lang w:val="en-GB"/>
        </w:rPr>
        <w:t>chertolino</w:t>
      </w:r>
      <w:r w:rsidRPr="00A175FB">
        <w:rPr>
          <w:rFonts w:ascii="Arial" w:hAnsi="Arial" w:cs="Arial"/>
        </w:rPr>
        <w:t>@</w:t>
      </w:r>
      <w:r>
        <w:rPr>
          <w:rFonts w:ascii="Arial" w:hAnsi="Arial" w:cs="Arial"/>
          <w:lang w:val="en-US"/>
        </w:rPr>
        <w:t>mail</w:t>
      </w:r>
      <w:r w:rsidRPr="00A175FB">
        <w:rPr>
          <w:rFonts w:ascii="Arial" w:hAnsi="Arial" w:cs="Arial"/>
        </w:rPr>
        <w:t>.</w:t>
      </w:r>
      <w:r>
        <w:rPr>
          <w:rFonts w:ascii="Arial" w:hAnsi="Arial" w:cs="Arial"/>
          <w:lang w:val="en-US"/>
        </w:rPr>
        <w:t>ru</w:t>
      </w:r>
    </w:p>
    <w:p w:rsidR="00EC2BB7" w:rsidRPr="00A175FB" w:rsidRDefault="00EC2BB7" w:rsidP="005400F0">
      <w:pPr>
        <w:ind w:firstLine="720"/>
        <w:jc w:val="both"/>
        <w:rPr>
          <w:rFonts w:ascii="Arial" w:hAnsi="Arial" w:cs="Arial"/>
        </w:rPr>
      </w:pPr>
      <w:r w:rsidRPr="00A175FB">
        <w:rPr>
          <w:rFonts w:ascii="Arial" w:hAnsi="Arial" w:cs="Arial"/>
        </w:rPr>
        <w:t>1.3.2. Сведения о местонахождении, контактных телефона;</w:t>
      </w:r>
    </w:p>
    <w:p w:rsidR="00EC2BB7" w:rsidRPr="00A175FB" w:rsidRDefault="00EC2BB7" w:rsidP="005400F0">
      <w:pPr>
        <w:ind w:firstLine="720"/>
        <w:jc w:val="both"/>
        <w:rPr>
          <w:rFonts w:ascii="Arial" w:hAnsi="Arial" w:cs="Arial"/>
        </w:rPr>
      </w:pPr>
      <w:r w:rsidRPr="00A175FB">
        <w:rPr>
          <w:rFonts w:ascii="Arial" w:hAnsi="Arial" w:cs="Arial"/>
        </w:rPr>
        <w:t>- в информационно - телекоммуникационной сети Интернет, в том числе на официальном сайте администрации «Ржевский район», в государственной информационной системе «Единый портал государственных и муниципальных услуг (функций)»;</w:t>
      </w:r>
    </w:p>
    <w:p w:rsidR="00EC2BB7" w:rsidRPr="00A175FB" w:rsidRDefault="00EC2BB7" w:rsidP="005400F0">
      <w:pPr>
        <w:ind w:firstLine="720"/>
        <w:jc w:val="both"/>
        <w:rPr>
          <w:rFonts w:ascii="Arial" w:hAnsi="Arial" w:cs="Arial"/>
        </w:rPr>
      </w:pPr>
      <w:r w:rsidRPr="00A175FB">
        <w:rPr>
          <w:rFonts w:ascii="Arial" w:hAnsi="Arial" w:cs="Arial"/>
        </w:rPr>
        <w:t xml:space="preserve">- на информационных стендах расположенном в здании Администрации  сельского поселения, территориальных участках  </w:t>
      </w:r>
      <w:r>
        <w:rPr>
          <w:rFonts w:ascii="Arial" w:hAnsi="Arial" w:cs="Arial"/>
        </w:rPr>
        <w:t xml:space="preserve">Звягино, Азарово, Ильченко    </w:t>
      </w:r>
    </w:p>
    <w:p w:rsidR="00EC2BB7" w:rsidRPr="00A175FB" w:rsidRDefault="00EC2BB7" w:rsidP="005400F0">
      <w:pPr>
        <w:shd w:val="clear" w:color="auto" w:fill="FFFFFF"/>
        <w:ind w:firstLine="720"/>
        <w:jc w:val="both"/>
        <w:rPr>
          <w:rFonts w:ascii="Arial" w:hAnsi="Arial" w:cs="Arial"/>
        </w:rPr>
      </w:pPr>
      <w:r w:rsidRPr="00A175FB">
        <w:rPr>
          <w:rFonts w:ascii="Arial" w:hAnsi="Arial" w:cs="Arial"/>
        </w:rPr>
        <w:t>1.3.3. Получение информации заявителями по вопросам предоставления муниципальной услуги осуществляется:</w:t>
      </w:r>
    </w:p>
    <w:p w:rsidR="00EC2BB7" w:rsidRPr="00A175FB" w:rsidRDefault="00EC2BB7" w:rsidP="005400F0">
      <w:pPr>
        <w:shd w:val="clear" w:color="auto" w:fill="FFFFFF"/>
        <w:ind w:firstLine="720"/>
        <w:jc w:val="both"/>
        <w:rPr>
          <w:rFonts w:ascii="Arial" w:hAnsi="Arial" w:cs="Arial"/>
        </w:rPr>
      </w:pPr>
      <w:r w:rsidRPr="00A175FB">
        <w:rPr>
          <w:rFonts w:ascii="Arial" w:hAnsi="Arial" w:cs="Arial"/>
        </w:rPr>
        <w:t>- при личном обращении граждан непосредственно в администрацию сельского поселения «</w:t>
      </w:r>
      <w:r>
        <w:rPr>
          <w:rFonts w:ascii="Arial" w:hAnsi="Arial" w:cs="Arial"/>
        </w:rPr>
        <w:t>Чертолино</w:t>
      </w:r>
      <w:r w:rsidRPr="00A175FB">
        <w:rPr>
          <w:rFonts w:ascii="Arial" w:hAnsi="Arial" w:cs="Arial"/>
        </w:rPr>
        <w:t>»</w:t>
      </w:r>
    </w:p>
    <w:p w:rsidR="00EC2BB7" w:rsidRPr="00A175FB" w:rsidRDefault="00EC2BB7" w:rsidP="005400F0">
      <w:pPr>
        <w:shd w:val="clear" w:color="auto" w:fill="FFFFFF"/>
        <w:ind w:firstLine="720"/>
        <w:rPr>
          <w:rFonts w:ascii="Arial" w:hAnsi="Arial" w:cs="Arial"/>
        </w:rPr>
      </w:pPr>
      <w:r w:rsidRPr="00A175FB">
        <w:rPr>
          <w:rFonts w:ascii="Arial" w:hAnsi="Arial" w:cs="Arial"/>
        </w:rPr>
        <w:t>- с использованием почтовой и телефонной связи;</w:t>
      </w:r>
    </w:p>
    <w:p w:rsidR="00EC2BB7" w:rsidRPr="00A175FB" w:rsidRDefault="00EC2BB7" w:rsidP="005400F0">
      <w:pPr>
        <w:shd w:val="clear" w:color="auto" w:fill="FFFFFF"/>
        <w:ind w:firstLine="720"/>
        <w:jc w:val="both"/>
        <w:rPr>
          <w:rFonts w:ascii="Arial" w:hAnsi="Arial" w:cs="Arial"/>
        </w:rPr>
      </w:pPr>
      <w:r w:rsidRPr="00A175FB">
        <w:rPr>
          <w:rFonts w:ascii="Arial" w:hAnsi="Arial" w:cs="Arial"/>
        </w:rPr>
        <w:t>- с использованием средств массовой информации;</w:t>
      </w:r>
    </w:p>
    <w:p w:rsidR="00EC2BB7" w:rsidRPr="00A175FB" w:rsidRDefault="00EC2BB7" w:rsidP="005400F0">
      <w:pPr>
        <w:shd w:val="clear" w:color="auto" w:fill="FFFFFF"/>
        <w:ind w:firstLine="720"/>
        <w:jc w:val="both"/>
        <w:rPr>
          <w:rFonts w:ascii="Arial" w:hAnsi="Arial" w:cs="Arial"/>
        </w:rPr>
      </w:pPr>
      <w:r w:rsidRPr="00A175FB">
        <w:rPr>
          <w:rFonts w:ascii="Arial" w:hAnsi="Arial" w:cs="Arial"/>
        </w:rPr>
        <w:t xml:space="preserve">- посредством размещения информации в информационно - телекоммуникационной сети Интернет, в том числе на официальном сайте Администрации   МО «Ржевский район»  </w:t>
      </w:r>
      <w:r w:rsidRPr="00A175FB">
        <w:rPr>
          <w:rFonts w:ascii="Arial" w:hAnsi="Arial" w:cs="Arial"/>
          <w:lang w:val="en-US"/>
        </w:rPr>
        <w:t>rghevregion</w:t>
      </w:r>
      <w:r w:rsidRPr="00A175FB">
        <w:rPr>
          <w:rFonts w:ascii="Arial" w:hAnsi="Arial" w:cs="Arial"/>
        </w:rPr>
        <w:t>.</w:t>
      </w:r>
      <w:r w:rsidRPr="00A175FB">
        <w:rPr>
          <w:rFonts w:ascii="Arial" w:hAnsi="Arial" w:cs="Arial"/>
          <w:lang w:val="en-US"/>
        </w:rPr>
        <w:t>com</w:t>
      </w:r>
      <w:r w:rsidRPr="00A175FB">
        <w:rPr>
          <w:rFonts w:ascii="Arial" w:hAnsi="Arial" w:cs="Arial"/>
        </w:rPr>
        <w:t xml:space="preserve">; </w:t>
      </w:r>
    </w:p>
    <w:p w:rsidR="00EC2BB7" w:rsidRPr="00A175FB" w:rsidRDefault="00EC2BB7" w:rsidP="005400F0">
      <w:pPr>
        <w:ind w:firstLine="720"/>
        <w:jc w:val="both"/>
        <w:rPr>
          <w:rFonts w:ascii="Arial" w:hAnsi="Arial" w:cs="Arial"/>
        </w:rPr>
      </w:pPr>
      <w:r w:rsidRPr="00A175FB">
        <w:rPr>
          <w:rFonts w:ascii="Arial" w:hAnsi="Arial" w:cs="Arial"/>
        </w:rPr>
        <w:t xml:space="preserve">- на информационных стендах, расположенных в здании Администрации сельского поселения, территориальных участках </w:t>
      </w:r>
      <w:r>
        <w:rPr>
          <w:rFonts w:ascii="Arial" w:hAnsi="Arial" w:cs="Arial"/>
        </w:rPr>
        <w:t>Звягино, Азарово, Ильченко</w:t>
      </w:r>
    </w:p>
    <w:p w:rsidR="00EC2BB7" w:rsidRPr="00A175FB" w:rsidRDefault="00EC2BB7" w:rsidP="005400F0">
      <w:pPr>
        <w:tabs>
          <w:tab w:val="left" w:pos="1980"/>
        </w:tabs>
        <w:ind w:firstLine="720"/>
        <w:jc w:val="both"/>
        <w:rPr>
          <w:rFonts w:ascii="Arial" w:hAnsi="Arial" w:cs="Arial"/>
        </w:rPr>
      </w:pPr>
      <w:r w:rsidRPr="00A175FB">
        <w:rPr>
          <w:rFonts w:ascii="Arial" w:hAnsi="Arial" w:cs="Arial"/>
        </w:rPr>
        <w:t xml:space="preserve">1.3.4. Получение заявителями сведений о ходе предоставления муниципальной услуги осуществляется: </w:t>
      </w:r>
    </w:p>
    <w:p w:rsidR="00EC2BB7" w:rsidRPr="00A175FB" w:rsidRDefault="00EC2BB7" w:rsidP="005400F0">
      <w:pPr>
        <w:shd w:val="clear" w:color="auto" w:fill="FFFFFF"/>
        <w:ind w:firstLine="720"/>
        <w:jc w:val="both"/>
        <w:rPr>
          <w:rFonts w:ascii="Arial" w:hAnsi="Arial" w:cs="Arial"/>
        </w:rPr>
      </w:pPr>
      <w:r w:rsidRPr="00A175FB">
        <w:rPr>
          <w:rFonts w:ascii="Arial" w:hAnsi="Arial" w:cs="Arial"/>
        </w:rPr>
        <w:t>- при личном обращении граждан в администрацию сельского поселения;</w:t>
      </w:r>
    </w:p>
    <w:p w:rsidR="00EC2BB7" w:rsidRPr="00A175FB" w:rsidRDefault="00EC2BB7" w:rsidP="005400F0">
      <w:pPr>
        <w:shd w:val="clear" w:color="auto" w:fill="FFFFFF"/>
        <w:ind w:firstLine="720"/>
        <w:jc w:val="both"/>
        <w:rPr>
          <w:rFonts w:ascii="Arial" w:hAnsi="Arial" w:cs="Arial"/>
        </w:rPr>
      </w:pPr>
      <w:r w:rsidRPr="00A175FB">
        <w:rPr>
          <w:rFonts w:ascii="Arial" w:hAnsi="Arial" w:cs="Arial"/>
        </w:rPr>
        <w:t>- с использованием почтовой и телефонной связи.</w:t>
      </w:r>
    </w:p>
    <w:p w:rsidR="00EC2BB7" w:rsidRPr="00A175FB" w:rsidRDefault="00EC2BB7" w:rsidP="005400F0">
      <w:pPr>
        <w:pStyle w:val="NormalWeb"/>
        <w:spacing w:before="0" w:beforeAutospacing="0" w:after="0" w:afterAutospacing="0"/>
        <w:ind w:firstLine="708"/>
        <w:jc w:val="both"/>
        <w:rPr>
          <w:rFonts w:ascii="Arial" w:hAnsi="Arial" w:cs="Arial"/>
        </w:rPr>
      </w:pPr>
      <w:r w:rsidRPr="00A175FB">
        <w:rPr>
          <w:rFonts w:ascii="Arial" w:hAnsi="Arial" w:cs="Arial"/>
        </w:rPr>
        <w:t>В случаи подачи запроса для получения муниципальной услуги в виде электронного документа информирование заявителей о ходе предоставления муниципальной услуги может производиться с использованием государственной информационной системе «Единый портал государственных и муниципальных услуг (функций)».</w:t>
      </w:r>
    </w:p>
    <w:p w:rsidR="00EC2BB7" w:rsidRPr="00A175FB" w:rsidRDefault="00EC2BB7" w:rsidP="005400F0">
      <w:pPr>
        <w:ind w:firstLine="720"/>
        <w:jc w:val="both"/>
        <w:rPr>
          <w:rFonts w:ascii="Arial" w:hAnsi="Arial" w:cs="Arial"/>
        </w:rPr>
      </w:pPr>
      <w:r w:rsidRPr="00A175FB">
        <w:rPr>
          <w:rFonts w:ascii="Arial" w:hAnsi="Arial" w:cs="Arial"/>
        </w:rPr>
        <w:t>1.3.5. На информационном стенде, расположенном в здании Администрации сельского поселения размещается следующая информация:</w:t>
      </w:r>
    </w:p>
    <w:p w:rsidR="00EC2BB7" w:rsidRPr="00A175FB" w:rsidRDefault="00EC2BB7" w:rsidP="005400F0">
      <w:pPr>
        <w:ind w:firstLine="708"/>
        <w:jc w:val="both"/>
        <w:rPr>
          <w:rFonts w:ascii="Arial" w:hAnsi="Arial" w:cs="Arial"/>
        </w:rPr>
      </w:pPr>
      <w:r w:rsidRPr="00A175FB">
        <w:rPr>
          <w:rFonts w:ascii="Arial" w:hAnsi="Arial" w:cs="Arial"/>
        </w:rPr>
        <w:t>- текст административного регламента (полная версия в сети Интернет, извлечения на информационном стенде);</w:t>
      </w:r>
    </w:p>
    <w:p w:rsidR="00EC2BB7" w:rsidRPr="00A175FB" w:rsidRDefault="00EC2BB7" w:rsidP="005400F0">
      <w:pPr>
        <w:ind w:firstLine="720"/>
        <w:jc w:val="both"/>
        <w:rPr>
          <w:rFonts w:ascii="Arial" w:hAnsi="Arial" w:cs="Arial"/>
        </w:rPr>
      </w:pPr>
      <w:r w:rsidRPr="00A175FB">
        <w:rPr>
          <w:rFonts w:ascii="Arial" w:hAnsi="Arial" w:cs="Arial"/>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C2BB7" w:rsidRPr="00A175FB" w:rsidRDefault="00EC2BB7" w:rsidP="005400F0">
      <w:pPr>
        <w:ind w:firstLine="720"/>
        <w:jc w:val="both"/>
        <w:rPr>
          <w:rFonts w:ascii="Arial" w:hAnsi="Arial" w:cs="Arial"/>
        </w:rPr>
      </w:pPr>
      <w:r w:rsidRPr="00A175FB">
        <w:rPr>
          <w:rFonts w:ascii="Arial" w:hAnsi="Arial" w:cs="Arial"/>
        </w:rPr>
        <w:t>- график (режим) приема специалистами  администрации сельского поселения заявителей;</w:t>
      </w:r>
    </w:p>
    <w:p w:rsidR="00EC2BB7" w:rsidRPr="00A175FB" w:rsidRDefault="00EC2BB7" w:rsidP="005400F0">
      <w:pPr>
        <w:ind w:firstLine="720"/>
        <w:jc w:val="both"/>
        <w:rPr>
          <w:rFonts w:ascii="Arial" w:hAnsi="Arial" w:cs="Arial"/>
        </w:rPr>
      </w:pPr>
      <w:r w:rsidRPr="00A175FB">
        <w:rPr>
          <w:rFonts w:ascii="Arial" w:hAnsi="Arial" w:cs="Arial"/>
        </w:rPr>
        <w:t>- иная информация по предоставлению услуги.</w:t>
      </w:r>
    </w:p>
    <w:p w:rsidR="00EC2BB7" w:rsidRPr="00A175FB" w:rsidRDefault="00EC2BB7" w:rsidP="005400F0">
      <w:pPr>
        <w:pStyle w:val="NormalWeb"/>
        <w:spacing w:before="0" w:beforeAutospacing="0" w:after="0" w:afterAutospacing="0"/>
        <w:ind w:firstLine="708"/>
        <w:jc w:val="both"/>
        <w:rPr>
          <w:rFonts w:ascii="Arial" w:hAnsi="Arial" w:cs="Arial"/>
        </w:rPr>
      </w:pPr>
      <w:r w:rsidRPr="00A175FB">
        <w:rPr>
          <w:rFonts w:ascii="Arial" w:hAnsi="Arial" w:cs="Arial"/>
        </w:rPr>
        <w:t xml:space="preserve">1.3.6. При ответах на телефонные звонки специалисты администрации сельского поселения  подробно, со ссылками на соответствующие действующие нормативные правовые их вопросам. </w:t>
      </w:r>
    </w:p>
    <w:p w:rsidR="00EC2BB7" w:rsidRPr="00A175FB" w:rsidRDefault="00EC2BB7" w:rsidP="005400F0">
      <w:pPr>
        <w:pStyle w:val="NormalWeb"/>
        <w:spacing w:before="0" w:beforeAutospacing="0" w:after="0" w:afterAutospacing="0"/>
        <w:ind w:firstLine="708"/>
        <w:jc w:val="both"/>
        <w:rPr>
          <w:rFonts w:ascii="Arial" w:hAnsi="Arial" w:cs="Arial"/>
        </w:rPr>
      </w:pPr>
      <w:r w:rsidRPr="00A175FB">
        <w:rPr>
          <w:rFonts w:ascii="Arial" w:hAnsi="Arial" w:cs="Arial"/>
        </w:rPr>
        <w:t>Ответ на телефонный звонок должен содержать информацию о фамилии, имени, отчестве и должности специалиста  администрации сельского поселения, принявшего телефонный звонок.</w:t>
      </w:r>
    </w:p>
    <w:p w:rsidR="00EC2BB7" w:rsidRPr="00A175FB" w:rsidRDefault="00EC2BB7" w:rsidP="005400F0">
      <w:pPr>
        <w:pStyle w:val="NormalWeb"/>
        <w:spacing w:before="0" w:beforeAutospacing="0" w:after="0" w:afterAutospacing="0"/>
        <w:ind w:firstLine="708"/>
        <w:jc w:val="both"/>
        <w:rPr>
          <w:rFonts w:ascii="Arial" w:hAnsi="Arial" w:cs="Arial"/>
        </w:rPr>
      </w:pPr>
      <w:r w:rsidRPr="00A175FB">
        <w:rPr>
          <w:rFonts w:ascii="Arial" w:hAnsi="Arial" w:cs="Arial"/>
        </w:rPr>
        <w:t>1.3.7. При невозможности специалиста администрации сельского поселения,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или же заявителю должен быть сообщен телефонный номер, по которому можно получить всю необходимую информацию.</w:t>
      </w:r>
    </w:p>
    <w:p w:rsidR="00EC2BB7" w:rsidRPr="00A175FB" w:rsidRDefault="00EC2BB7" w:rsidP="005400F0">
      <w:pPr>
        <w:pStyle w:val="NormalWeb"/>
        <w:spacing w:before="0" w:beforeAutospacing="0" w:after="0" w:afterAutospacing="0"/>
        <w:ind w:firstLine="708"/>
        <w:jc w:val="both"/>
        <w:rPr>
          <w:rFonts w:ascii="Arial" w:hAnsi="Arial" w:cs="Arial"/>
        </w:rPr>
      </w:pPr>
      <w:r w:rsidRPr="00A175FB">
        <w:rPr>
          <w:rFonts w:ascii="Arial" w:hAnsi="Arial" w:cs="Arial"/>
        </w:rPr>
        <w:t>1.3.8. В случае, если для подготовки ответа требуется продолжительное время (более 10 минут), специалист  администрации сельского поселения, осуществляющий устное информирование,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 (с учетом графика работы  администрации сельского поселения).</w:t>
      </w:r>
    </w:p>
    <w:p w:rsidR="00EC2BB7" w:rsidRPr="00A175FB" w:rsidRDefault="00EC2BB7" w:rsidP="005400F0">
      <w:pPr>
        <w:tabs>
          <w:tab w:val="left" w:pos="1980"/>
        </w:tabs>
        <w:ind w:firstLine="720"/>
        <w:jc w:val="both"/>
        <w:rPr>
          <w:rFonts w:ascii="Arial" w:hAnsi="Arial" w:cs="Arial"/>
        </w:rPr>
      </w:pPr>
      <w:r w:rsidRPr="00A175FB">
        <w:rPr>
          <w:rFonts w:ascii="Arial" w:hAnsi="Arial" w:cs="Arial"/>
        </w:rPr>
        <w:t>1.3.9. При информировании посредством личного обращения специалист УЖКХ обязан принять заявителя в соответствии с графиком работы администрации сельского поселения, время ожидания в очереди не должно превышать 15 минут.</w:t>
      </w:r>
    </w:p>
    <w:p w:rsidR="00EC2BB7" w:rsidRPr="00A175FB" w:rsidRDefault="00EC2BB7" w:rsidP="005400F0">
      <w:pPr>
        <w:tabs>
          <w:tab w:val="left" w:pos="1980"/>
        </w:tabs>
        <w:ind w:firstLine="720"/>
        <w:jc w:val="both"/>
        <w:rPr>
          <w:rFonts w:ascii="Arial" w:hAnsi="Arial" w:cs="Arial"/>
        </w:rPr>
      </w:pPr>
    </w:p>
    <w:p w:rsidR="00EC2BB7" w:rsidRPr="00A175FB" w:rsidRDefault="00EC2BB7" w:rsidP="005400F0">
      <w:pPr>
        <w:pStyle w:val="NormalWeb"/>
        <w:spacing w:before="0" w:beforeAutospacing="0" w:after="0" w:afterAutospacing="0"/>
        <w:ind w:firstLine="708"/>
        <w:jc w:val="both"/>
        <w:rPr>
          <w:rFonts w:ascii="Arial" w:hAnsi="Arial" w:cs="Arial"/>
        </w:rPr>
      </w:pPr>
      <w:r w:rsidRPr="00A175FB">
        <w:rPr>
          <w:rFonts w:ascii="Arial" w:hAnsi="Arial" w:cs="Arial"/>
        </w:rPr>
        <w:t>1.3.10. При информировании по письменным запросам ответ заявителю дается в простой, четкой и понятной форме с указанием фамилии, имени, отчества, номера телефона исполнителя и направляется в виде, указанном в запросе заявителя</w:t>
      </w:r>
    </w:p>
    <w:p w:rsidR="00EC2BB7" w:rsidRPr="00A175FB" w:rsidRDefault="00EC2BB7" w:rsidP="005400F0">
      <w:pPr>
        <w:jc w:val="center"/>
        <w:rPr>
          <w:rStyle w:val="Strong"/>
          <w:rFonts w:ascii="Arial" w:hAnsi="Arial" w:cs="Arial"/>
          <w:b w:val="0"/>
        </w:rPr>
      </w:pPr>
    </w:p>
    <w:p w:rsidR="00EC2BB7" w:rsidRPr="00A175FB" w:rsidRDefault="00EC2BB7" w:rsidP="005400F0">
      <w:pPr>
        <w:jc w:val="center"/>
        <w:rPr>
          <w:rStyle w:val="Strong"/>
          <w:rFonts w:ascii="Arial" w:hAnsi="Arial" w:cs="Arial"/>
        </w:rPr>
      </w:pPr>
      <w:r w:rsidRPr="00A175FB">
        <w:rPr>
          <w:rStyle w:val="Strong"/>
          <w:rFonts w:ascii="Arial" w:hAnsi="Arial" w:cs="Arial"/>
        </w:rPr>
        <w:t>2. Стандарт предоставления муниципальной услуги</w:t>
      </w:r>
    </w:p>
    <w:p w:rsidR="00EC2BB7" w:rsidRPr="00A175FB" w:rsidRDefault="00EC2BB7" w:rsidP="005400F0">
      <w:pPr>
        <w:jc w:val="center"/>
        <w:rPr>
          <w:rStyle w:val="Strong"/>
          <w:rFonts w:ascii="Arial" w:hAnsi="Arial" w:cs="Arial"/>
          <w:b w:val="0"/>
        </w:rPr>
      </w:pPr>
    </w:p>
    <w:p w:rsidR="00EC2BB7" w:rsidRPr="00A175FB" w:rsidRDefault="00EC2BB7" w:rsidP="005400F0">
      <w:pPr>
        <w:tabs>
          <w:tab w:val="left" w:pos="1980"/>
        </w:tabs>
        <w:ind w:firstLine="720"/>
        <w:jc w:val="both"/>
        <w:rPr>
          <w:rFonts w:ascii="Arial" w:hAnsi="Arial" w:cs="Arial"/>
          <w:color w:val="0000FF"/>
        </w:rPr>
      </w:pPr>
      <w:r w:rsidRPr="00A175FB">
        <w:rPr>
          <w:rFonts w:ascii="Arial" w:hAnsi="Arial" w:cs="Arial"/>
        </w:rPr>
        <w:t>2.1. Наименование муниципальной услуги: «Предоставление информации о порядке предоставления жилищно-коммунальных услуг населению Администрацией  МО сельское поселение «</w:t>
      </w:r>
      <w:r>
        <w:rPr>
          <w:rFonts w:ascii="Arial" w:hAnsi="Arial" w:cs="Arial"/>
        </w:rPr>
        <w:t>Чертолино</w:t>
      </w:r>
      <w:r w:rsidRPr="00A175FB">
        <w:rPr>
          <w:rFonts w:ascii="Arial" w:hAnsi="Arial" w:cs="Arial"/>
        </w:rPr>
        <w:t xml:space="preserve">»». </w:t>
      </w:r>
    </w:p>
    <w:p w:rsidR="00EC2BB7" w:rsidRPr="00A175FB" w:rsidRDefault="00EC2BB7" w:rsidP="005400F0">
      <w:pPr>
        <w:pStyle w:val="ConsPlusNormal"/>
        <w:widowControl/>
        <w:ind w:firstLine="709"/>
        <w:jc w:val="both"/>
        <w:rPr>
          <w:sz w:val="24"/>
          <w:szCs w:val="24"/>
        </w:rPr>
      </w:pPr>
      <w:r w:rsidRPr="00A175FB">
        <w:rPr>
          <w:sz w:val="24"/>
          <w:szCs w:val="24"/>
        </w:rPr>
        <w:t xml:space="preserve">2.2. Органом, уполномоченным на предоставление муниципальной услуги, является  администрация сельского поселения. </w:t>
      </w:r>
    </w:p>
    <w:p w:rsidR="00EC2BB7" w:rsidRPr="00A175FB" w:rsidRDefault="00EC2BB7" w:rsidP="005400F0">
      <w:pPr>
        <w:pStyle w:val="ConsPlusNormal"/>
        <w:widowControl/>
        <w:ind w:firstLine="709"/>
        <w:jc w:val="both"/>
        <w:rPr>
          <w:sz w:val="24"/>
          <w:szCs w:val="24"/>
        </w:rPr>
      </w:pPr>
      <w:r w:rsidRPr="00A175FB">
        <w:rPr>
          <w:sz w:val="24"/>
          <w:szCs w:val="24"/>
        </w:rPr>
        <w:t xml:space="preserve">2.2.1. Непосредственное предоставление муниципальной услуги осуществляется должностными лицами администрации сельского поселения. </w:t>
      </w:r>
    </w:p>
    <w:p w:rsidR="00EC2BB7" w:rsidRPr="00A175FB" w:rsidRDefault="00EC2BB7" w:rsidP="005400F0">
      <w:pPr>
        <w:pStyle w:val="ConsPlusNormal"/>
        <w:widowControl/>
        <w:ind w:firstLine="709"/>
        <w:jc w:val="both"/>
        <w:rPr>
          <w:sz w:val="24"/>
          <w:szCs w:val="24"/>
        </w:rPr>
      </w:pPr>
      <w:r w:rsidRPr="00A175FB">
        <w:rPr>
          <w:sz w:val="24"/>
          <w:szCs w:val="24"/>
        </w:rPr>
        <w:t>Администрация сельского поселения  предоставляет информацию о порядке предоставления жилищно-коммунальных услуг населению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в том числе:</w:t>
      </w:r>
    </w:p>
    <w:p w:rsidR="00EC2BB7" w:rsidRPr="00A175FB" w:rsidRDefault="00EC2BB7" w:rsidP="005400F0">
      <w:pPr>
        <w:pStyle w:val="ConsPlusNormal"/>
        <w:widowControl/>
        <w:ind w:firstLine="709"/>
        <w:jc w:val="both"/>
        <w:rPr>
          <w:sz w:val="24"/>
          <w:szCs w:val="24"/>
        </w:rPr>
      </w:pPr>
      <w:r w:rsidRPr="00A175FB">
        <w:rPr>
          <w:sz w:val="24"/>
          <w:szCs w:val="24"/>
        </w:rPr>
        <w:t>- информацию по жилищно-коммунальным услугам, таким как управление, содержание и ремонт жилья; холодное водоснабжение и водоотведение; горячее водоснабжение; теплоснабжение; электроснабжение; газоснабжение;</w:t>
      </w:r>
    </w:p>
    <w:p w:rsidR="00EC2BB7" w:rsidRPr="00A175FB" w:rsidRDefault="00EC2BB7" w:rsidP="005400F0">
      <w:pPr>
        <w:pStyle w:val="ConsPlusNormal"/>
        <w:widowControl/>
        <w:ind w:firstLine="709"/>
        <w:jc w:val="both"/>
        <w:rPr>
          <w:sz w:val="24"/>
          <w:szCs w:val="24"/>
        </w:rPr>
      </w:pPr>
      <w:r w:rsidRPr="00A175FB">
        <w:rPr>
          <w:sz w:val="24"/>
          <w:szCs w:val="24"/>
        </w:rPr>
        <w:t>- информацию о действующих нормативных правовых актах, регулирующих гражданско-правовые отношения в области предоставления гражданам жилищно-коммунальных услуг;</w:t>
      </w:r>
    </w:p>
    <w:p w:rsidR="00EC2BB7" w:rsidRPr="00A175FB" w:rsidRDefault="00EC2BB7" w:rsidP="005400F0">
      <w:pPr>
        <w:pStyle w:val="ConsPlusNormal"/>
        <w:widowControl/>
        <w:ind w:firstLine="709"/>
        <w:jc w:val="both"/>
        <w:rPr>
          <w:sz w:val="24"/>
          <w:szCs w:val="24"/>
        </w:rPr>
      </w:pPr>
      <w:r w:rsidRPr="00A175FB">
        <w:rPr>
          <w:sz w:val="24"/>
          <w:szCs w:val="24"/>
        </w:rPr>
        <w:t>- информацию о реестре организаций, предоставляющих услуги по управлению, содержанию и ремонту жилищного фонда, с указанием адресов, телефонов и руководителей, адресных списков многоквартирных домов, находящихся в управлении;</w:t>
      </w:r>
    </w:p>
    <w:p w:rsidR="00EC2BB7" w:rsidRPr="00A175FB" w:rsidRDefault="00EC2BB7" w:rsidP="005400F0">
      <w:pPr>
        <w:pStyle w:val="ConsPlusNormal"/>
        <w:widowControl/>
        <w:ind w:firstLine="709"/>
        <w:jc w:val="both"/>
        <w:rPr>
          <w:sz w:val="24"/>
          <w:szCs w:val="24"/>
        </w:rPr>
      </w:pPr>
      <w:r w:rsidRPr="00A175FB">
        <w:rPr>
          <w:sz w:val="24"/>
          <w:szCs w:val="24"/>
        </w:rPr>
        <w:t>- информацию о перечне услуг по содержанию мест общего пользования многоквартирных домов, несущих и не несущих ограждающих конструкций здания, земельного участка, входящего в состав общего имущества многоквартирного дома и расположенных на нем элементов благоустройства;</w:t>
      </w:r>
    </w:p>
    <w:p w:rsidR="00EC2BB7" w:rsidRPr="00A175FB" w:rsidRDefault="00EC2BB7" w:rsidP="005400F0">
      <w:pPr>
        <w:pStyle w:val="ConsPlusNormal"/>
        <w:widowControl/>
        <w:ind w:firstLine="709"/>
        <w:jc w:val="both"/>
        <w:rPr>
          <w:sz w:val="24"/>
          <w:szCs w:val="24"/>
        </w:rPr>
      </w:pPr>
      <w:r w:rsidRPr="00A175FB">
        <w:rPr>
          <w:sz w:val="24"/>
          <w:szCs w:val="24"/>
        </w:rPr>
        <w:t>- информацию о правилах предоставления, приостановки и ограничения предоставления коммунальных услуг собственникам и нанимателям помещений в многоквартирных домах;</w:t>
      </w:r>
    </w:p>
    <w:p w:rsidR="00EC2BB7" w:rsidRPr="00A175FB" w:rsidRDefault="00EC2BB7" w:rsidP="005400F0">
      <w:pPr>
        <w:pStyle w:val="ConsPlusNormal"/>
        <w:widowControl/>
        <w:ind w:firstLine="709"/>
        <w:jc w:val="both"/>
        <w:rPr>
          <w:sz w:val="24"/>
          <w:szCs w:val="24"/>
        </w:rPr>
      </w:pPr>
      <w:r w:rsidRPr="00A175FB">
        <w:rPr>
          <w:sz w:val="24"/>
          <w:szCs w:val="24"/>
        </w:rPr>
        <w:t>- информацию об условиях изменения размера платы за жилищно-коммунальные услуги;</w:t>
      </w:r>
    </w:p>
    <w:p w:rsidR="00EC2BB7" w:rsidRPr="00A175FB" w:rsidRDefault="00EC2BB7" w:rsidP="005400F0">
      <w:pPr>
        <w:pStyle w:val="ConsPlusNormal"/>
        <w:widowControl/>
        <w:ind w:firstLine="708"/>
        <w:jc w:val="both"/>
        <w:rPr>
          <w:sz w:val="24"/>
          <w:szCs w:val="24"/>
        </w:rPr>
      </w:pPr>
      <w:r w:rsidRPr="00A175FB">
        <w:rPr>
          <w:sz w:val="24"/>
          <w:szCs w:val="24"/>
        </w:rPr>
        <w:t>- информацию о расчетах размера платы за жилищно-коммунальные услуги.</w:t>
      </w:r>
    </w:p>
    <w:p w:rsidR="00EC2BB7" w:rsidRPr="00A175FB" w:rsidRDefault="00EC2BB7" w:rsidP="005400F0">
      <w:pPr>
        <w:ind w:firstLine="708"/>
        <w:jc w:val="both"/>
        <w:rPr>
          <w:rFonts w:ascii="Arial" w:hAnsi="Arial" w:cs="Arial"/>
        </w:rPr>
      </w:pPr>
      <w:r w:rsidRPr="00A175FB">
        <w:rPr>
          <w:rFonts w:ascii="Arial" w:hAnsi="Arial" w:cs="Arial"/>
        </w:rPr>
        <w:t>2.2.2. Администрация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EC2BB7" w:rsidRPr="00A175FB" w:rsidRDefault="00EC2BB7" w:rsidP="005400F0">
      <w:pPr>
        <w:ind w:firstLine="708"/>
        <w:jc w:val="both"/>
        <w:rPr>
          <w:rFonts w:ascii="Arial" w:hAnsi="Arial" w:cs="Arial"/>
        </w:rPr>
      </w:pPr>
      <w:r w:rsidRPr="00A175FB">
        <w:rPr>
          <w:rFonts w:ascii="Arial" w:hAnsi="Arial" w:cs="Arial"/>
        </w:rPr>
        <w:t>2.3. Конечным результатом предоставления услуги является:</w:t>
      </w:r>
    </w:p>
    <w:p w:rsidR="00EC2BB7" w:rsidRPr="00A175FB" w:rsidRDefault="00EC2BB7" w:rsidP="005400F0">
      <w:pPr>
        <w:ind w:firstLine="708"/>
        <w:jc w:val="both"/>
        <w:rPr>
          <w:rFonts w:ascii="Arial" w:hAnsi="Arial" w:cs="Arial"/>
        </w:rPr>
      </w:pPr>
      <w:r w:rsidRPr="00A175FB">
        <w:rPr>
          <w:rFonts w:ascii="Arial" w:hAnsi="Arial" w:cs="Arial"/>
        </w:rPr>
        <w:t xml:space="preserve">- получение в письменной форме заявителем информации  о порядке предоставления жилищно-коммунальных услуг населению; </w:t>
      </w:r>
    </w:p>
    <w:p w:rsidR="00EC2BB7" w:rsidRPr="00A175FB" w:rsidRDefault="00EC2BB7" w:rsidP="005400F0">
      <w:pPr>
        <w:ind w:firstLine="708"/>
        <w:jc w:val="both"/>
        <w:rPr>
          <w:rFonts w:ascii="Arial" w:hAnsi="Arial" w:cs="Arial"/>
        </w:rPr>
      </w:pPr>
      <w:r w:rsidRPr="00A175FB">
        <w:rPr>
          <w:rFonts w:ascii="Arial" w:hAnsi="Arial" w:cs="Arial"/>
        </w:rPr>
        <w:t>- мотивированный отказ в предоставлении информации.</w:t>
      </w:r>
    </w:p>
    <w:p w:rsidR="00EC2BB7" w:rsidRPr="00A175FB" w:rsidRDefault="00EC2BB7" w:rsidP="005400F0">
      <w:pPr>
        <w:ind w:firstLine="708"/>
        <w:jc w:val="both"/>
        <w:rPr>
          <w:rFonts w:ascii="Arial" w:hAnsi="Arial" w:cs="Arial"/>
        </w:rPr>
      </w:pPr>
      <w:r w:rsidRPr="00A175FB">
        <w:rPr>
          <w:rFonts w:ascii="Arial" w:hAnsi="Arial" w:cs="Arial"/>
        </w:rPr>
        <w:t>2.4. Общий срок предоставления муниципальной услуги не должен превышать 30 календарных дней со дня регистрации запроса (обращения).</w:t>
      </w:r>
    </w:p>
    <w:p w:rsidR="00EC2BB7" w:rsidRPr="00A175FB" w:rsidRDefault="00EC2BB7" w:rsidP="005400F0">
      <w:pPr>
        <w:pStyle w:val="NormalWeb"/>
        <w:spacing w:before="0" w:beforeAutospacing="0" w:after="0" w:afterAutospacing="0"/>
        <w:ind w:firstLine="709"/>
        <w:jc w:val="both"/>
        <w:rPr>
          <w:rFonts w:ascii="Arial" w:hAnsi="Arial" w:cs="Arial"/>
        </w:rPr>
      </w:pPr>
      <w:r w:rsidRPr="00A175FB">
        <w:rPr>
          <w:rFonts w:ascii="Arial" w:hAnsi="Arial" w:cs="Arial"/>
        </w:rPr>
        <w:t>В исключительных случаях срок рассмотрения запроса в соответствии с действующим законодательством Российской Федерации может быть продлен на 30 дней, с обязательным уведомлением об этом заявителя.</w:t>
      </w:r>
    </w:p>
    <w:p w:rsidR="00EC2BB7" w:rsidRPr="00A175FB" w:rsidRDefault="00EC2BB7" w:rsidP="005400F0">
      <w:pPr>
        <w:pStyle w:val="NormalWeb"/>
        <w:spacing w:before="0" w:beforeAutospacing="0" w:after="0" w:afterAutospacing="0"/>
        <w:ind w:firstLine="709"/>
        <w:jc w:val="both"/>
        <w:rPr>
          <w:rFonts w:ascii="Arial" w:hAnsi="Arial" w:cs="Arial"/>
        </w:rPr>
      </w:pPr>
      <w:r w:rsidRPr="00A175FB">
        <w:rPr>
          <w:rFonts w:ascii="Arial" w:hAnsi="Arial" w:cs="Arial"/>
        </w:rPr>
        <w:t>2.4.1. Запрос подлежит обязательной регистрации не позднее рабочего дня, следующего после его поступления в  администрацию сельского поселения.</w:t>
      </w:r>
    </w:p>
    <w:p w:rsidR="00EC2BB7" w:rsidRPr="00A175FB" w:rsidRDefault="00EC2BB7" w:rsidP="005400F0">
      <w:pPr>
        <w:pStyle w:val="NormalWeb"/>
        <w:spacing w:before="0" w:beforeAutospacing="0" w:after="0" w:afterAutospacing="0"/>
        <w:ind w:firstLine="709"/>
        <w:jc w:val="both"/>
        <w:rPr>
          <w:rFonts w:ascii="Arial" w:hAnsi="Arial" w:cs="Arial"/>
        </w:rPr>
      </w:pPr>
      <w:r w:rsidRPr="00A175FB">
        <w:rPr>
          <w:rFonts w:ascii="Arial" w:hAnsi="Arial" w:cs="Arial"/>
        </w:rPr>
        <w:t>2.4.2. При поступлении в администрацию сельского поселения запросов заявителей, которые не могут быть исполнены без предоставления дополнительных сведений или уточнений, администрация сельского поселения  в течение 7 рабочих дней запрашивает у автора запроса эти уточнения и дополнительные сведения.</w:t>
      </w:r>
    </w:p>
    <w:p w:rsidR="00EC2BB7" w:rsidRPr="00A175FB" w:rsidRDefault="00EC2BB7" w:rsidP="005400F0">
      <w:pPr>
        <w:ind w:firstLine="720"/>
        <w:jc w:val="both"/>
        <w:rPr>
          <w:rFonts w:ascii="Arial" w:hAnsi="Arial" w:cs="Arial"/>
        </w:rPr>
      </w:pPr>
      <w:r w:rsidRPr="00A175FB">
        <w:rPr>
          <w:rFonts w:ascii="Arial" w:hAnsi="Arial" w:cs="Arial"/>
        </w:rPr>
        <w:t>2.4.3. Индивидуальное устное консультирование заявителя осуществляется ответственными специалистами администрации сельского поселения не более 10 минут.</w:t>
      </w:r>
    </w:p>
    <w:p w:rsidR="00EC2BB7" w:rsidRPr="00A175FB" w:rsidRDefault="00EC2BB7" w:rsidP="005400F0">
      <w:pPr>
        <w:ind w:firstLine="720"/>
        <w:jc w:val="both"/>
        <w:rPr>
          <w:rFonts w:ascii="Arial" w:hAnsi="Arial" w:cs="Arial"/>
        </w:rPr>
      </w:pPr>
      <w:r w:rsidRPr="00A175FB">
        <w:rPr>
          <w:rFonts w:ascii="Arial" w:hAnsi="Arial" w:cs="Arial"/>
        </w:rPr>
        <w:t>2.4.4. Публичное информирование осуществляется с целью информирования заявителей о процедуре предоставления муниципальной услуги.</w:t>
      </w:r>
    </w:p>
    <w:p w:rsidR="00EC2BB7" w:rsidRPr="00A175FB" w:rsidRDefault="00EC2BB7" w:rsidP="005400F0">
      <w:pPr>
        <w:ind w:firstLine="720"/>
        <w:jc w:val="both"/>
        <w:rPr>
          <w:rFonts w:ascii="Arial" w:hAnsi="Arial" w:cs="Arial"/>
        </w:rPr>
      </w:pPr>
      <w:r w:rsidRPr="00A175FB">
        <w:rPr>
          <w:rFonts w:ascii="Arial" w:hAnsi="Arial" w:cs="Arial"/>
        </w:rPr>
        <w:t>Публичное устное информирование осуществляется путем публичных выступлений ответственных специалистов администрации сельского поселения по телевидению и радио, на семинарах и иных мероприятиях, носящих массовый, публичный характер.</w:t>
      </w:r>
    </w:p>
    <w:p w:rsidR="00EC2BB7" w:rsidRPr="00A175FB" w:rsidRDefault="00EC2BB7" w:rsidP="005400F0">
      <w:pPr>
        <w:pStyle w:val="ConsPlusNormal"/>
        <w:widowControl/>
        <w:jc w:val="both"/>
        <w:rPr>
          <w:sz w:val="24"/>
          <w:szCs w:val="24"/>
        </w:rPr>
      </w:pPr>
      <w:r w:rsidRPr="00A175FB">
        <w:rPr>
          <w:sz w:val="24"/>
          <w:szCs w:val="24"/>
        </w:rPr>
        <w:t>Публичное письменное информирование осуществляется путем публикации информационных материалов в средствах массовой информации, размещения на официальном сайте Администрации  МО сельское поселение «</w:t>
      </w:r>
      <w:r>
        <w:rPr>
          <w:sz w:val="24"/>
          <w:szCs w:val="24"/>
        </w:rPr>
        <w:t>Чертолино</w:t>
      </w:r>
      <w:r w:rsidRPr="00A175FB">
        <w:rPr>
          <w:sz w:val="24"/>
          <w:szCs w:val="24"/>
        </w:rPr>
        <w:t>».</w:t>
      </w:r>
    </w:p>
    <w:p w:rsidR="00EC2BB7" w:rsidRPr="00A175FB" w:rsidRDefault="00EC2BB7" w:rsidP="005400F0">
      <w:pPr>
        <w:pStyle w:val="ConsPlusNormal"/>
        <w:widowControl/>
        <w:jc w:val="both"/>
        <w:rPr>
          <w:color w:val="FF0000"/>
          <w:sz w:val="24"/>
          <w:szCs w:val="24"/>
        </w:rPr>
      </w:pPr>
      <w:r w:rsidRPr="00A175FB">
        <w:rPr>
          <w:sz w:val="24"/>
          <w:szCs w:val="24"/>
        </w:rPr>
        <w:t>Подготовку материалов, содержащих информацию о процедуре предоставления муниципальной услуги, для публикации в СМИ и размещения на информационном стенде Администрации  МО сельское поселение «</w:t>
      </w:r>
      <w:r>
        <w:rPr>
          <w:sz w:val="24"/>
          <w:szCs w:val="24"/>
        </w:rPr>
        <w:t>Чертолино</w:t>
      </w:r>
      <w:r w:rsidRPr="00A175FB">
        <w:rPr>
          <w:sz w:val="24"/>
          <w:szCs w:val="24"/>
        </w:rPr>
        <w:t>», осуществляют ответственные специалисты  администрации сельского поселения.</w:t>
      </w:r>
    </w:p>
    <w:p w:rsidR="00EC2BB7" w:rsidRPr="00A175FB" w:rsidRDefault="00EC2BB7" w:rsidP="005400F0">
      <w:pPr>
        <w:autoSpaceDE w:val="0"/>
        <w:autoSpaceDN w:val="0"/>
        <w:adjustRightInd w:val="0"/>
        <w:ind w:firstLine="709"/>
        <w:jc w:val="both"/>
        <w:rPr>
          <w:rFonts w:ascii="Arial" w:hAnsi="Arial" w:cs="Arial"/>
        </w:rPr>
      </w:pPr>
      <w:r w:rsidRPr="00A175FB">
        <w:rPr>
          <w:rFonts w:ascii="Arial" w:hAnsi="Arial" w:cs="Arial"/>
        </w:rPr>
        <w:t>2.4.5. Интернет-запрос (обращение) заявителя рассматривается Глава администрации сельского поселения по правилам рассмотрения письменных запросов (обращений) заявителей. Интернет-запрос (обращение) заявителя может не соответствовать форме запроса, являющейся приложением № 1 к настоящему административному регламенту, но при этом должен содержать следующие реквизиты:</w:t>
      </w:r>
    </w:p>
    <w:p w:rsidR="00EC2BB7" w:rsidRPr="00A175FB" w:rsidRDefault="00EC2BB7" w:rsidP="005400F0">
      <w:pPr>
        <w:autoSpaceDE w:val="0"/>
        <w:autoSpaceDN w:val="0"/>
        <w:adjustRightInd w:val="0"/>
        <w:ind w:firstLine="709"/>
        <w:jc w:val="both"/>
        <w:rPr>
          <w:rFonts w:ascii="Arial" w:hAnsi="Arial" w:cs="Arial"/>
        </w:rPr>
      </w:pPr>
      <w:r w:rsidRPr="00A175FB">
        <w:rPr>
          <w:rFonts w:ascii="Arial" w:hAnsi="Arial" w:cs="Arial"/>
        </w:rPr>
        <w:t>- изложение существа запроса (обращения);</w:t>
      </w:r>
    </w:p>
    <w:p w:rsidR="00EC2BB7" w:rsidRPr="00A175FB" w:rsidRDefault="00EC2BB7" w:rsidP="005400F0">
      <w:pPr>
        <w:autoSpaceDE w:val="0"/>
        <w:autoSpaceDN w:val="0"/>
        <w:adjustRightInd w:val="0"/>
        <w:ind w:firstLine="709"/>
        <w:jc w:val="both"/>
        <w:rPr>
          <w:rFonts w:ascii="Arial" w:hAnsi="Arial" w:cs="Arial"/>
        </w:rPr>
      </w:pPr>
      <w:r w:rsidRPr="00A175FB">
        <w:rPr>
          <w:rFonts w:ascii="Arial" w:hAnsi="Arial" w:cs="Arial"/>
        </w:rPr>
        <w:t>- фамилию, имя, отчество заявителя либо его представителя;</w:t>
      </w:r>
    </w:p>
    <w:p w:rsidR="00EC2BB7" w:rsidRPr="00A175FB" w:rsidRDefault="00EC2BB7" w:rsidP="005400F0">
      <w:pPr>
        <w:autoSpaceDE w:val="0"/>
        <w:autoSpaceDN w:val="0"/>
        <w:adjustRightInd w:val="0"/>
        <w:ind w:firstLine="709"/>
        <w:jc w:val="both"/>
        <w:rPr>
          <w:rFonts w:ascii="Arial" w:hAnsi="Arial" w:cs="Arial"/>
        </w:rPr>
      </w:pPr>
      <w:r w:rsidRPr="00A175FB">
        <w:rPr>
          <w:rFonts w:ascii="Arial" w:hAnsi="Arial" w:cs="Arial"/>
        </w:rPr>
        <w:t>- почтовый адрес места жительства заявителя;</w:t>
      </w:r>
    </w:p>
    <w:p w:rsidR="00EC2BB7" w:rsidRPr="00A175FB" w:rsidRDefault="00EC2BB7" w:rsidP="005400F0">
      <w:pPr>
        <w:autoSpaceDE w:val="0"/>
        <w:autoSpaceDN w:val="0"/>
        <w:adjustRightInd w:val="0"/>
        <w:ind w:firstLine="709"/>
        <w:jc w:val="both"/>
        <w:rPr>
          <w:rFonts w:ascii="Arial" w:hAnsi="Arial" w:cs="Arial"/>
        </w:rPr>
      </w:pPr>
      <w:r w:rsidRPr="00A175FB">
        <w:rPr>
          <w:rFonts w:ascii="Arial" w:hAnsi="Arial" w:cs="Arial"/>
        </w:rPr>
        <w:t>- телефон заявителя;</w:t>
      </w:r>
    </w:p>
    <w:p w:rsidR="00EC2BB7" w:rsidRPr="00A175FB" w:rsidRDefault="00EC2BB7" w:rsidP="005400F0">
      <w:pPr>
        <w:autoSpaceDE w:val="0"/>
        <w:autoSpaceDN w:val="0"/>
        <w:adjustRightInd w:val="0"/>
        <w:ind w:firstLine="709"/>
        <w:jc w:val="both"/>
        <w:rPr>
          <w:rFonts w:ascii="Arial" w:hAnsi="Arial" w:cs="Arial"/>
        </w:rPr>
      </w:pPr>
      <w:r w:rsidRPr="00A175FB">
        <w:rPr>
          <w:rFonts w:ascii="Arial" w:hAnsi="Arial" w:cs="Arial"/>
        </w:rPr>
        <w:t>- форма направления ответа на запрос (обращение) заявителя;</w:t>
      </w:r>
    </w:p>
    <w:p w:rsidR="00EC2BB7" w:rsidRPr="00A175FB" w:rsidRDefault="00EC2BB7" w:rsidP="005400F0">
      <w:pPr>
        <w:autoSpaceDE w:val="0"/>
        <w:autoSpaceDN w:val="0"/>
        <w:adjustRightInd w:val="0"/>
        <w:ind w:firstLine="709"/>
        <w:jc w:val="both"/>
        <w:rPr>
          <w:rFonts w:ascii="Arial" w:hAnsi="Arial" w:cs="Arial"/>
        </w:rPr>
      </w:pPr>
      <w:r w:rsidRPr="00A175FB">
        <w:rPr>
          <w:rFonts w:ascii="Arial" w:hAnsi="Arial" w:cs="Arial"/>
        </w:rPr>
        <w:t>- дата отправления запроса (обращения).</w:t>
      </w:r>
    </w:p>
    <w:p w:rsidR="00EC2BB7" w:rsidRPr="00A175FB" w:rsidRDefault="00EC2BB7" w:rsidP="005400F0">
      <w:pPr>
        <w:ind w:firstLine="720"/>
        <w:jc w:val="both"/>
        <w:rPr>
          <w:rFonts w:ascii="Arial" w:hAnsi="Arial" w:cs="Arial"/>
        </w:rPr>
      </w:pPr>
      <w:r w:rsidRPr="00A175FB">
        <w:rPr>
          <w:rFonts w:ascii="Arial" w:hAnsi="Arial" w:cs="Arial"/>
        </w:rPr>
        <w:t>2.5. Перечень нормативных правовых актов, регулирующих предоставление муниципальной услуги:</w:t>
      </w:r>
    </w:p>
    <w:p w:rsidR="00EC2BB7" w:rsidRPr="00A175FB" w:rsidRDefault="00EC2BB7" w:rsidP="005400F0">
      <w:pPr>
        <w:pStyle w:val="ConsPlusNormal"/>
        <w:widowControl/>
        <w:ind w:firstLine="540"/>
        <w:jc w:val="both"/>
        <w:rPr>
          <w:sz w:val="24"/>
          <w:szCs w:val="24"/>
        </w:rPr>
      </w:pPr>
      <w:r w:rsidRPr="00A175FB">
        <w:rPr>
          <w:sz w:val="24"/>
          <w:szCs w:val="24"/>
        </w:rPr>
        <w:t>- Конституция Российской Федерации с учетом изменений и дополнений;</w:t>
      </w:r>
    </w:p>
    <w:p w:rsidR="00EC2BB7" w:rsidRPr="00A175FB" w:rsidRDefault="00EC2BB7" w:rsidP="005400F0">
      <w:pPr>
        <w:pStyle w:val="ConsPlusNormal"/>
        <w:widowControl/>
        <w:ind w:firstLine="540"/>
        <w:jc w:val="both"/>
        <w:rPr>
          <w:sz w:val="24"/>
          <w:szCs w:val="24"/>
        </w:rPr>
      </w:pPr>
      <w:r w:rsidRPr="00A175FB">
        <w:rPr>
          <w:sz w:val="24"/>
          <w:szCs w:val="24"/>
        </w:rPr>
        <w:t>- Жилищный кодекс Российской Федерации с учетом изменений и дополнений;</w:t>
      </w:r>
    </w:p>
    <w:p w:rsidR="00EC2BB7" w:rsidRPr="00A175FB" w:rsidRDefault="00EC2BB7" w:rsidP="005400F0">
      <w:pPr>
        <w:pStyle w:val="ConsPlusNormal"/>
        <w:widowControl/>
        <w:ind w:firstLine="540"/>
        <w:jc w:val="both"/>
        <w:rPr>
          <w:sz w:val="24"/>
          <w:szCs w:val="24"/>
        </w:rPr>
      </w:pPr>
      <w:r w:rsidRPr="00A175FB">
        <w:rPr>
          <w:sz w:val="24"/>
          <w:szCs w:val="24"/>
        </w:rPr>
        <w:t>- Федеральный закон от 06.10.2003 №131-ФЗ «Об общих принципах организации местного самоуправления в Российской Федерации» с учетом изменений и дополнений;</w:t>
      </w:r>
    </w:p>
    <w:p w:rsidR="00EC2BB7" w:rsidRPr="00A175FB" w:rsidRDefault="00EC2BB7" w:rsidP="005400F0">
      <w:pPr>
        <w:pStyle w:val="ConsPlusNormal"/>
        <w:widowControl/>
        <w:ind w:firstLine="540"/>
        <w:jc w:val="both"/>
        <w:rPr>
          <w:sz w:val="24"/>
          <w:szCs w:val="24"/>
        </w:rPr>
      </w:pPr>
      <w:r w:rsidRPr="00A175FB">
        <w:rPr>
          <w:sz w:val="24"/>
          <w:szCs w:val="24"/>
        </w:rPr>
        <w:t>- Закон Российской Федерации от 07.02.1992 №2300-1 «О защите прав потребителей»;</w:t>
      </w:r>
    </w:p>
    <w:p w:rsidR="00EC2BB7" w:rsidRPr="00A175FB" w:rsidRDefault="00EC2BB7" w:rsidP="005400F0">
      <w:pPr>
        <w:pStyle w:val="ConsPlusNormal"/>
        <w:widowControl/>
        <w:ind w:firstLine="539"/>
        <w:jc w:val="both"/>
        <w:rPr>
          <w:sz w:val="24"/>
          <w:szCs w:val="24"/>
        </w:rPr>
      </w:pPr>
      <w:r w:rsidRPr="00A175FB">
        <w:rPr>
          <w:sz w:val="24"/>
          <w:szCs w:val="24"/>
        </w:rPr>
        <w:t>- Федеральный закон от 21.07.2007 №185-ФЗ «О Фонде содействия реформированию жилищно-коммунального хозяйства» с учетом изменений и дополнений;</w:t>
      </w:r>
    </w:p>
    <w:p w:rsidR="00EC2BB7" w:rsidRPr="00A175FB" w:rsidRDefault="00EC2BB7" w:rsidP="005400F0">
      <w:pPr>
        <w:tabs>
          <w:tab w:val="left" w:pos="1260"/>
        </w:tabs>
        <w:ind w:firstLine="539"/>
        <w:jc w:val="both"/>
        <w:rPr>
          <w:rFonts w:ascii="Arial" w:hAnsi="Arial" w:cs="Arial"/>
        </w:rPr>
      </w:pPr>
      <w:r w:rsidRPr="00A175FB">
        <w:rPr>
          <w:rFonts w:ascii="Arial" w:hAnsi="Arial" w:cs="Arial"/>
        </w:rPr>
        <w:t>- Федеральный закон от 27.07.2010 №190-ФЗ «О теплоснабжении»;</w:t>
      </w:r>
    </w:p>
    <w:p w:rsidR="00EC2BB7" w:rsidRPr="00A175FB" w:rsidRDefault="00EC2BB7" w:rsidP="005400F0">
      <w:pPr>
        <w:pStyle w:val="ConsPlusNormal"/>
        <w:widowControl/>
        <w:ind w:firstLine="539"/>
        <w:jc w:val="both"/>
        <w:rPr>
          <w:sz w:val="24"/>
          <w:szCs w:val="24"/>
        </w:rPr>
      </w:pPr>
      <w:r w:rsidRPr="00A175FB">
        <w:rPr>
          <w:sz w:val="24"/>
          <w:szCs w:val="24"/>
        </w:rPr>
        <w:t>- Федеральный закон от 02.05.2006 №59-ФЗ «О порядке рассмотрения обращений граждан Российской Федерации» с учетом изменений и дополнений;</w:t>
      </w:r>
    </w:p>
    <w:p w:rsidR="00EC2BB7" w:rsidRPr="00A175FB" w:rsidRDefault="00EC2BB7" w:rsidP="005400F0">
      <w:pPr>
        <w:pStyle w:val="ConsPlusNormal"/>
        <w:widowControl/>
        <w:ind w:firstLine="539"/>
        <w:jc w:val="both"/>
        <w:rPr>
          <w:sz w:val="24"/>
          <w:szCs w:val="24"/>
        </w:rPr>
      </w:pPr>
      <w:r w:rsidRPr="00A175FB">
        <w:rPr>
          <w:sz w:val="24"/>
          <w:szCs w:val="24"/>
        </w:rPr>
        <w:t xml:space="preserve">- Федеральный закон от 27.07.2010 №210-ФЗ (в редакции Федерального </w:t>
      </w:r>
      <w:hyperlink r:id="rId5" w:history="1">
        <w:r w:rsidRPr="00A175FB">
          <w:rPr>
            <w:rStyle w:val="Hyperlink"/>
            <w:rFonts w:cs="Arial"/>
            <w:color w:val="auto"/>
            <w:sz w:val="24"/>
            <w:szCs w:val="24"/>
            <w:u w:val="none"/>
          </w:rPr>
          <w:t>закона</w:t>
        </w:r>
      </w:hyperlink>
      <w:r w:rsidRPr="00A175FB">
        <w:rPr>
          <w:sz w:val="24"/>
          <w:szCs w:val="24"/>
        </w:rPr>
        <w:t xml:space="preserve"> от 06.04.2011 N65-ФЗ) «Об организации предоставления государственных и муниципальных услуг»;</w:t>
      </w:r>
    </w:p>
    <w:p w:rsidR="00EC2BB7" w:rsidRPr="00A175FB" w:rsidRDefault="00EC2BB7" w:rsidP="005400F0">
      <w:pPr>
        <w:pStyle w:val="ConsPlusNormal"/>
        <w:widowControl/>
        <w:ind w:firstLine="540"/>
        <w:jc w:val="both"/>
        <w:rPr>
          <w:sz w:val="24"/>
          <w:szCs w:val="24"/>
        </w:rPr>
      </w:pPr>
      <w:r w:rsidRPr="00A175FB">
        <w:rPr>
          <w:sz w:val="24"/>
          <w:szCs w:val="24"/>
        </w:rPr>
        <w:t>- Постановление Правительства Российской Федерации от 23.05.2006  №307 «Об утверждении правил предоставления коммунальных услуг гражданам» с учетом изменений и дополнений;</w:t>
      </w:r>
    </w:p>
    <w:p w:rsidR="00EC2BB7" w:rsidRPr="00A175FB" w:rsidRDefault="00EC2BB7" w:rsidP="005400F0">
      <w:pPr>
        <w:pStyle w:val="ConsPlusNormal"/>
        <w:widowControl/>
        <w:ind w:firstLine="540"/>
        <w:jc w:val="both"/>
        <w:rPr>
          <w:sz w:val="24"/>
          <w:szCs w:val="24"/>
        </w:rPr>
      </w:pPr>
      <w:r w:rsidRPr="00A175FB">
        <w:rPr>
          <w:sz w:val="24"/>
          <w:szCs w:val="24"/>
        </w:rPr>
        <w:t>- Постановление Правительства Российской Федерации от 23.05.2006 №306 «Об утверждении правил установления и определения нормативов потребления коммунальных услуг»;</w:t>
      </w:r>
    </w:p>
    <w:p w:rsidR="00EC2BB7" w:rsidRPr="00A175FB" w:rsidRDefault="00EC2BB7" w:rsidP="005400F0">
      <w:pPr>
        <w:pStyle w:val="ConsPlusNormal"/>
        <w:widowControl/>
        <w:ind w:firstLine="540"/>
        <w:jc w:val="both"/>
        <w:rPr>
          <w:sz w:val="24"/>
          <w:szCs w:val="24"/>
        </w:rPr>
      </w:pPr>
      <w:r w:rsidRPr="00A175FB">
        <w:rPr>
          <w:sz w:val="24"/>
          <w:szCs w:val="24"/>
        </w:rPr>
        <w:t>-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C2BB7" w:rsidRPr="00A175FB" w:rsidRDefault="00EC2BB7" w:rsidP="005400F0">
      <w:pPr>
        <w:pStyle w:val="ConsPlusNormal"/>
        <w:widowControl/>
        <w:ind w:firstLine="540"/>
        <w:jc w:val="both"/>
        <w:rPr>
          <w:sz w:val="24"/>
          <w:szCs w:val="24"/>
        </w:rPr>
      </w:pPr>
      <w:r w:rsidRPr="00A175FB">
        <w:rPr>
          <w:sz w:val="24"/>
          <w:szCs w:val="24"/>
        </w:rPr>
        <w:t xml:space="preserve">- распоряжение Правительства Российской Федерации от 17.12.2009 №1993-р (в редакции </w:t>
      </w:r>
      <w:hyperlink r:id="rId6" w:history="1">
        <w:r w:rsidRPr="00A175FB">
          <w:rPr>
            <w:rStyle w:val="Hyperlink"/>
            <w:rFonts w:cs="Arial"/>
            <w:color w:val="auto"/>
            <w:sz w:val="24"/>
            <w:szCs w:val="24"/>
            <w:u w:val="none"/>
          </w:rPr>
          <w:t>распоряжения</w:t>
        </w:r>
      </w:hyperlink>
      <w:r w:rsidRPr="00A175FB">
        <w:rPr>
          <w:sz w:val="24"/>
          <w:szCs w:val="24"/>
        </w:rPr>
        <w:t xml:space="preserve"> Правительства РФ от 07.09.2010 N 1506-р) «Об утверждении сводного перечня первоочередных государственных и муниципальных услуг, предоставляемых в электронном виде»;</w:t>
      </w:r>
    </w:p>
    <w:p w:rsidR="00EC2BB7" w:rsidRPr="00A175FB" w:rsidRDefault="00EC2BB7" w:rsidP="005400F0">
      <w:pPr>
        <w:pStyle w:val="ConsPlusNormal"/>
        <w:widowControl/>
        <w:ind w:firstLine="540"/>
        <w:jc w:val="both"/>
        <w:rPr>
          <w:sz w:val="24"/>
          <w:szCs w:val="24"/>
        </w:rPr>
      </w:pPr>
      <w:r w:rsidRPr="00A175FB">
        <w:rPr>
          <w:sz w:val="24"/>
          <w:szCs w:val="24"/>
        </w:rPr>
        <w:t>- Устав  МО сельское поселение «</w:t>
      </w:r>
      <w:r>
        <w:rPr>
          <w:sz w:val="24"/>
          <w:szCs w:val="24"/>
        </w:rPr>
        <w:t>Чертолино</w:t>
      </w:r>
      <w:r w:rsidRPr="00A175FB">
        <w:rPr>
          <w:sz w:val="24"/>
          <w:szCs w:val="24"/>
        </w:rPr>
        <w:t>» с учетом изменений и дополнений;</w:t>
      </w:r>
    </w:p>
    <w:p w:rsidR="00EC2BB7" w:rsidRPr="00A175FB" w:rsidRDefault="00EC2BB7" w:rsidP="005400F0">
      <w:pPr>
        <w:pStyle w:val="ConsPlusNormal"/>
        <w:widowControl/>
        <w:ind w:firstLine="540"/>
        <w:jc w:val="both"/>
        <w:rPr>
          <w:sz w:val="24"/>
          <w:szCs w:val="24"/>
        </w:rPr>
      </w:pPr>
      <w:r w:rsidRPr="00A175FB">
        <w:rPr>
          <w:sz w:val="24"/>
          <w:szCs w:val="24"/>
        </w:rPr>
        <w:t>- постановление Администрации  МО сельское поселение «</w:t>
      </w:r>
      <w:r>
        <w:rPr>
          <w:sz w:val="24"/>
          <w:szCs w:val="24"/>
        </w:rPr>
        <w:t>Чертолино</w:t>
      </w:r>
      <w:r w:rsidRPr="00A175FB">
        <w:rPr>
          <w:sz w:val="24"/>
          <w:szCs w:val="24"/>
        </w:rPr>
        <w:t>» от 1</w:t>
      </w:r>
      <w:r>
        <w:rPr>
          <w:sz w:val="24"/>
          <w:szCs w:val="24"/>
        </w:rPr>
        <w:t>0</w:t>
      </w:r>
      <w:r w:rsidRPr="00A175FB">
        <w:rPr>
          <w:sz w:val="24"/>
          <w:szCs w:val="24"/>
        </w:rPr>
        <w:t>.05.2012г. № 1</w:t>
      </w:r>
      <w:r>
        <w:rPr>
          <w:sz w:val="24"/>
          <w:szCs w:val="24"/>
        </w:rPr>
        <w:t xml:space="preserve">0в </w:t>
      </w:r>
      <w:r w:rsidRPr="00A175FB">
        <w:rPr>
          <w:sz w:val="24"/>
          <w:szCs w:val="24"/>
        </w:rPr>
        <w:t>«О порядке разработки и утверждения административных регламентов исполнения муниципальных функций и предоставления муниципальных услуг»;</w:t>
      </w:r>
    </w:p>
    <w:p w:rsidR="00EC2BB7" w:rsidRPr="00A175FB" w:rsidRDefault="00EC2BB7" w:rsidP="005400F0">
      <w:pPr>
        <w:pStyle w:val="ConsPlusNormal"/>
        <w:widowControl/>
        <w:ind w:firstLine="540"/>
        <w:jc w:val="both"/>
        <w:rPr>
          <w:sz w:val="24"/>
          <w:szCs w:val="24"/>
        </w:rPr>
      </w:pPr>
      <w:r w:rsidRPr="00A175FB">
        <w:rPr>
          <w:sz w:val="24"/>
          <w:szCs w:val="24"/>
        </w:rPr>
        <w:t>- настоящий административный регламент.</w:t>
      </w:r>
    </w:p>
    <w:p w:rsidR="00EC2BB7" w:rsidRPr="00A175FB" w:rsidRDefault="00EC2BB7" w:rsidP="005400F0">
      <w:pPr>
        <w:ind w:firstLine="708"/>
        <w:jc w:val="both"/>
        <w:rPr>
          <w:rFonts w:ascii="Arial" w:hAnsi="Arial" w:cs="Arial"/>
        </w:rPr>
      </w:pPr>
      <w:r w:rsidRPr="00A175FB">
        <w:rPr>
          <w:rFonts w:ascii="Arial" w:hAnsi="Arial" w:cs="Arial"/>
        </w:rPr>
        <w:t>2.6. Основанием для начала предоставления муниципальной услуги является обращение заявителя лично либо через уполномоченное лицо в виде почтового отправления, по электронной почте с запросом  (приложение 1 к административному регламенту) о предоставлении муниципальной услуги с указанием цели получения информации.</w:t>
      </w:r>
    </w:p>
    <w:p w:rsidR="00EC2BB7" w:rsidRPr="00A175FB" w:rsidRDefault="00EC2BB7" w:rsidP="005400F0">
      <w:pPr>
        <w:ind w:firstLine="708"/>
        <w:jc w:val="both"/>
        <w:rPr>
          <w:rFonts w:ascii="Arial" w:hAnsi="Arial" w:cs="Arial"/>
        </w:rPr>
      </w:pPr>
      <w:r w:rsidRPr="00A175FB">
        <w:rPr>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запрос о предоставлении информации.</w:t>
      </w:r>
    </w:p>
    <w:p w:rsidR="00EC2BB7" w:rsidRPr="00A175FB" w:rsidRDefault="00EC2BB7" w:rsidP="005400F0">
      <w:pPr>
        <w:ind w:firstLine="708"/>
        <w:jc w:val="both"/>
        <w:rPr>
          <w:rFonts w:ascii="Arial" w:hAnsi="Arial" w:cs="Arial"/>
        </w:rPr>
      </w:pPr>
      <w:r w:rsidRPr="00A175FB">
        <w:rPr>
          <w:rFonts w:ascii="Arial" w:hAnsi="Arial" w:cs="Arial"/>
        </w:rPr>
        <w:t>Администрация сельского поселения не вправе требовать от заявителя:</w:t>
      </w:r>
    </w:p>
    <w:p w:rsidR="00EC2BB7" w:rsidRPr="00A175FB" w:rsidRDefault="00EC2BB7" w:rsidP="005400F0">
      <w:pPr>
        <w:ind w:firstLine="708"/>
        <w:jc w:val="both"/>
        <w:rPr>
          <w:rFonts w:ascii="Arial" w:hAnsi="Arial" w:cs="Arial"/>
        </w:rPr>
      </w:pPr>
      <w:r w:rsidRPr="00A175FB">
        <w:rPr>
          <w:rFonts w:ascii="Arial" w:hAnsi="Arial" w:cs="Arial"/>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2BB7" w:rsidRPr="00A175FB" w:rsidRDefault="00EC2BB7" w:rsidP="005400F0">
      <w:pPr>
        <w:ind w:firstLine="708"/>
        <w:jc w:val="both"/>
        <w:rPr>
          <w:rFonts w:ascii="Arial" w:hAnsi="Arial" w:cs="Arial"/>
        </w:rPr>
      </w:pPr>
      <w:r w:rsidRPr="00A175FB">
        <w:rPr>
          <w:rFonts w:ascii="Arial" w:hAnsi="Arial" w:cs="Arial"/>
        </w:rPr>
        <w:t>-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2BB7" w:rsidRPr="00A175FB" w:rsidRDefault="00EC2BB7" w:rsidP="005400F0">
      <w:pPr>
        <w:ind w:firstLine="708"/>
        <w:jc w:val="both"/>
        <w:rPr>
          <w:rFonts w:ascii="Arial" w:hAnsi="Arial" w:cs="Arial"/>
        </w:rPr>
      </w:pPr>
      <w:r w:rsidRPr="00A175FB">
        <w:rPr>
          <w:rFonts w:ascii="Arial" w:hAnsi="Arial" w:cs="Arial"/>
        </w:rPr>
        <w:t>2.8. При обращении за получением муниципальной услуги от имени заявителя его представителя, последний предоставляет документ, удостоверяющий личность и документ, подтверждающий его полномочия на предоставление интересов заявителя.</w:t>
      </w:r>
    </w:p>
    <w:p w:rsidR="00EC2BB7" w:rsidRPr="00A175FB" w:rsidRDefault="00EC2BB7" w:rsidP="005400F0">
      <w:pPr>
        <w:ind w:firstLine="708"/>
        <w:jc w:val="both"/>
        <w:rPr>
          <w:rFonts w:ascii="Arial" w:hAnsi="Arial" w:cs="Arial"/>
        </w:rPr>
      </w:pPr>
      <w:r w:rsidRPr="00A175FB">
        <w:rPr>
          <w:rFonts w:ascii="Arial" w:hAnsi="Arial" w:cs="Arial"/>
        </w:rPr>
        <w:t>2.9. Заявителю может быть отказано в предоставлении муниципальной услуги по следующим основаниям:</w:t>
      </w:r>
    </w:p>
    <w:p w:rsidR="00EC2BB7" w:rsidRPr="00A175FB" w:rsidRDefault="00EC2BB7" w:rsidP="005400F0">
      <w:pPr>
        <w:ind w:firstLine="708"/>
        <w:jc w:val="both"/>
        <w:rPr>
          <w:rFonts w:ascii="Arial" w:hAnsi="Arial" w:cs="Arial"/>
        </w:rPr>
      </w:pPr>
      <w:r w:rsidRPr="00A175FB">
        <w:rPr>
          <w:rFonts w:ascii="Arial" w:hAnsi="Arial" w:cs="Arial"/>
        </w:rPr>
        <w:t>- если текст письменного обращения не поддается прочтению;</w:t>
      </w:r>
    </w:p>
    <w:p w:rsidR="00EC2BB7" w:rsidRPr="00A175FB" w:rsidRDefault="00EC2BB7" w:rsidP="005400F0">
      <w:pPr>
        <w:ind w:firstLine="708"/>
        <w:jc w:val="both"/>
        <w:rPr>
          <w:rFonts w:ascii="Arial" w:hAnsi="Arial" w:cs="Arial"/>
        </w:rPr>
      </w:pPr>
      <w:r w:rsidRPr="00A175FB">
        <w:rPr>
          <w:rFonts w:ascii="Arial" w:hAnsi="Arial" w:cs="Arial"/>
        </w:rPr>
        <w:t>- если в письменном обращении отсутствуют сведения о том, как и посредством чего ему необходимо направить информацию;</w:t>
      </w:r>
    </w:p>
    <w:p w:rsidR="00EC2BB7" w:rsidRPr="00A175FB" w:rsidRDefault="00EC2BB7" w:rsidP="005400F0">
      <w:pPr>
        <w:ind w:firstLine="708"/>
        <w:jc w:val="both"/>
        <w:rPr>
          <w:rFonts w:ascii="Arial" w:hAnsi="Arial" w:cs="Arial"/>
        </w:rPr>
      </w:pPr>
      <w:r w:rsidRPr="00A175FB">
        <w:rPr>
          <w:rFonts w:ascii="Arial" w:hAnsi="Arial" w:cs="Arial"/>
        </w:rPr>
        <w:t>- от заявителя поступило заявление о прекращении исполнения запроса (предоставления муниципальной услуги);</w:t>
      </w:r>
    </w:p>
    <w:p w:rsidR="00EC2BB7" w:rsidRPr="00A175FB" w:rsidRDefault="00EC2BB7" w:rsidP="005400F0">
      <w:pPr>
        <w:ind w:firstLine="708"/>
        <w:jc w:val="both"/>
        <w:rPr>
          <w:rFonts w:ascii="Arial" w:hAnsi="Arial" w:cs="Arial"/>
        </w:rPr>
      </w:pPr>
      <w:r w:rsidRPr="00A175FB">
        <w:rPr>
          <w:rFonts w:ascii="Arial" w:hAnsi="Arial" w:cs="Arial"/>
        </w:rPr>
        <w:t>- в запросе содержится вопрос, на который заявителю многократно (не менее двух раз) направлялись письменные ответы по существу, при этом в очередном запросе не приводятся новые доводы или обстоятельства, Глава администрации вправе принять решение о безосновательности очередного запроса и прекращении переписки с заявителем по данному вопросу, о данном решении уведомляется заявитель, направивший запрос.</w:t>
      </w:r>
    </w:p>
    <w:p w:rsidR="00EC2BB7" w:rsidRPr="00A175FB" w:rsidRDefault="00EC2BB7" w:rsidP="005400F0">
      <w:pPr>
        <w:ind w:firstLine="708"/>
        <w:jc w:val="both"/>
        <w:rPr>
          <w:rFonts w:ascii="Arial" w:hAnsi="Arial" w:cs="Arial"/>
        </w:rPr>
      </w:pPr>
      <w:r w:rsidRPr="00A175FB">
        <w:rPr>
          <w:rFonts w:ascii="Arial" w:hAnsi="Arial" w:cs="Arial"/>
        </w:rPr>
        <w:t>2.10. Основанием для приостановления рассмотрения запроса (предоставления муниципальной услуги) является недостаточная информация заявителя, не позволяющая установить, какая именно информация запрашивается.</w:t>
      </w:r>
    </w:p>
    <w:p w:rsidR="00EC2BB7" w:rsidRPr="00A175FB" w:rsidRDefault="00EC2BB7" w:rsidP="005400F0">
      <w:pPr>
        <w:ind w:firstLine="708"/>
        <w:jc w:val="both"/>
        <w:rPr>
          <w:rFonts w:ascii="Arial" w:hAnsi="Arial" w:cs="Arial"/>
        </w:rPr>
      </w:pPr>
      <w:r w:rsidRPr="00A175FB">
        <w:rPr>
          <w:rFonts w:ascii="Arial" w:hAnsi="Arial" w:cs="Arial"/>
        </w:rPr>
        <w:t xml:space="preserve">В этом случае лицо, ответственный за исполнение запроса специалист администрации сельского поселения, направляет заявителю запрос о предоставлении требуемой информации. </w:t>
      </w:r>
    </w:p>
    <w:p w:rsidR="00EC2BB7" w:rsidRPr="00A175FB" w:rsidRDefault="00EC2BB7" w:rsidP="005400F0">
      <w:pPr>
        <w:ind w:firstLine="709"/>
        <w:jc w:val="both"/>
        <w:rPr>
          <w:rFonts w:ascii="Arial" w:hAnsi="Arial" w:cs="Arial"/>
        </w:rPr>
      </w:pPr>
      <w:r w:rsidRPr="00A175FB">
        <w:rPr>
          <w:rFonts w:ascii="Arial" w:hAnsi="Arial" w:cs="Arial"/>
        </w:rPr>
        <w:t>Решение о приостановлении рассмотрения запроса (предоставления муниципальной услуги) принимается Главой администрации сельского поселения в течение 5 рабочих дней с момента его регистрации до момента получения дополнительных сведений, если это требуется для исполнения запроса.</w:t>
      </w:r>
    </w:p>
    <w:p w:rsidR="00EC2BB7" w:rsidRPr="00A175FB" w:rsidRDefault="00EC2BB7" w:rsidP="005400F0">
      <w:pPr>
        <w:pStyle w:val="NormalWeb"/>
        <w:spacing w:before="0" w:beforeAutospacing="0" w:after="0" w:afterAutospacing="0"/>
        <w:ind w:firstLine="709"/>
        <w:jc w:val="both"/>
        <w:rPr>
          <w:rFonts w:ascii="Arial" w:hAnsi="Arial" w:cs="Arial"/>
        </w:rPr>
      </w:pPr>
      <w:r w:rsidRPr="00A175FB">
        <w:rPr>
          <w:rFonts w:ascii="Arial" w:hAnsi="Arial" w:cs="Arial"/>
        </w:rPr>
        <w:t>2.11. Муниципальная услуга предоставляется на бесплатной основе.</w:t>
      </w:r>
    </w:p>
    <w:p w:rsidR="00EC2BB7" w:rsidRPr="00A175FB" w:rsidRDefault="00EC2BB7" w:rsidP="005400F0">
      <w:pPr>
        <w:ind w:firstLine="709"/>
        <w:jc w:val="both"/>
        <w:rPr>
          <w:rFonts w:ascii="Arial" w:hAnsi="Arial" w:cs="Arial"/>
        </w:rPr>
      </w:pPr>
      <w:r w:rsidRPr="00A175FB">
        <w:rPr>
          <w:rFonts w:ascii="Arial" w:hAnsi="Arial" w:cs="Arial"/>
        </w:rPr>
        <w:t>2.12. Время ожидания заявителя при подаче запроса о предоставлении муниципальной услуги не должно превышать 15 минут.</w:t>
      </w:r>
    </w:p>
    <w:p w:rsidR="00EC2BB7" w:rsidRPr="00A175FB" w:rsidRDefault="00EC2BB7" w:rsidP="005400F0">
      <w:pPr>
        <w:autoSpaceDE w:val="0"/>
        <w:autoSpaceDN w:val="0"/>
        <w:adjustRightInd w:val="0"/>
        <w:ind w:firstLine="708"/>
        <w:jc w:val="both"/>
        <w:outlineLvl w:val="2"/>
        <w:rPr>
          <w:rFonts w:ascii="Arial" w:hAnsi="Arial" w:cs="Arial"/>
        </w:rPr>
      </w:pPr>
      <w:r w:rsidRPr="00A175FB">
        <w:rPr>
          <w:rFonts w:ascii="Arial" w:hAnsi="Arial" w:cs="Arial"/>
        </w:rPr>
        <w:t>2.13. Помещение, в котором осуществляется предоставление муниципальной услуги, должно быть оборудовано:</w:t>
      </w:r>
    </w:p>
    <w:p w:rsidR="00EC2BB7" w:rsidRPr="00A175FB" w:rsidRDefault="00EC2BB7" w:rsidP="005400F0">
      <w:pPr>
        <w:tabs>
          <w:tab w:val="left" w:pos="1980"/>
        </w:tabs>
        <w:ind w:firstLine="720"/>
        <w:jc w:val="both"/>
        <w:rPr>
          <w:rFonts w:ascii="Arial" w:hAnsi="Arial" w:cs="Arial"/>
        </w:rPr>
      </w:pPr>
      <w:r w:rsidRPr="00A175FB">
        <w:rPr>
          <w:rFonts w:ascii="Arial" w:hAnsi="Arial" w:cs="Arial"/>
        </w:rPr>
        <w:t>- противопожарной системой и средствами пожаротушения;</w:t>
      </w:r>
    </w:p>
    <w:p w:rsidR="00EC2BB7" w:rsidRPr="00A175FB" w:rsidRDefault="00EC2BB7" w:rsidP="005400F0">
      <w:pPr>
        <w:tabs>
          <w:tab w:val="left" w:pos="1980"/>
        </w:tabs>
        <w:ind w:firstLine="720"/>
        <w:jc w:val="both"/>
        <w:rPr>
          <w:rFonts w:ascii="Arial" w:hAnsi="Arial" w:cs="Arial"/>
        </w:rPr>
      </w:pPr>
      <w:r w:rsidRPr="00A175FB">
        <w:rPr>
          <w:rFonts w:ascii="Arial" w:hAnsi="Arial" w:cs="Arial"/>
        </w:rPr>
        <w:t>-  системой оповещения о возникновении чрезвычайной ситуации;</w:t>
      </w:r>
    </w:p>
    <w:p w:rsidR="00EC2BB7" w:rsidRPr="00A175FB" w:rsidRDefault="00EC2BB7" w:rsidP="005400F0">
      <w:pPr>
        <w:tabs>
          <w:tab w:val="left" w:pos="1980"/>
        </w:tabs>
        <w:ind w:firstLine="720"/>
        <w:jc w:val="both"/>
        <w:rPr>
          <w:rFonts w:ascii="Arial" w:hAnsi="Arial" w:cs="Arial"/>
        </w:rPr>
      </w:pPr>
      <w:r w:rsidRPr="00A175FB">
        <w:rPr>
          <w:rFonts w:ascii="Arial" w:hAnsi="Arial" w:cs="Arial"/>
        </w:rPr>
        <w:t>- соответствующими указателями входа и выхода;</w:t>
      </w:r>
    </w:p>
    <w:p w:rsidR="00EC2BB7" w:rsidRPr="00A175FB" w:rsidRDefault="00EC2BB7" w:rsidP="005400F0">
      <w:pPr>
        <w:tabs>
          <w:tab w:val="left" w:pos="1980"/>
        </w:tabs>
        <w:ind w:firstLine="720"/>
        <w:jc w:val="both"/>
        <w:rPr>
          <w:rFonts w:ascii="Arial" w:hAnsi="Arial" w:cs="Arial"/>
        </w:rPr>
      </w:pPr>
      <w:r w:rsidRPr="00A175FB">
        <w:rPr>
          <w:rFonts w:ascii="Arial" w:hAnsi="Arial" w:cs="Arial"/>
        </w:rPr>
        <w:t>- табличками с номерами и наименованиями помещений;</w:t>
      </w:r>
    </w:p>
    <w:p w:rsidR="00EC2BB7" w:rsidRPr="00A175FB" w:rsidRDefault="00EC2BB7" w:rsidP="005400F0">
      <w:pPr>
        <w:tabs>
          <w:tab w:val="left" w:pos="1980"/>
        </w:tabs>
        <w:ind w:firstLine="720"/>
        <w:jc w:val="both"/>
        <w:rPr>
          <w:rFonts w:ascii="Arial" w:hAnsi="Arial" w:cs="Arial"/>
        </w:rPr>
      </w:pPr>
      <w:r w:rsidRPr="00A175FB">
        <w:rPr>
          <w:rFonts w:ascii="Arial" w:hAnsi="Arial" w:cs="Arial"/>
        </w:rPr>
        <w:t>- доступными местами общего пользования (бесплатными туалетами, местом для хранения верхней одежды посетителей).</w:t>
      </w:r>
    </w:p>
    <w:p w:rsidR="00EC2BB7" w:rsidRPr="00A175FB" w:rsidRDefault="00EC2BB7" w:rsidP="005400F0">
      <w:pPr>
        <w:autoSpaceDE w:val="0"/>
        <w:autoSpaceDN w:val="0"/>
        <w:adjustRightInd w:val="0"/>
        <w:ind w:firstLine="540"/>
        <w:jc w:val="both"/>
        <w:outlineLvl w:val="2"/>
        <w:rPr>
          <w:rFonts w:ascii="Arial" w:hAnsi="Arial" w:cs="Arial"/>
        </w:rPr>
      </w:pPr>
      <w:r w:rsidRPr="00A175FB">
        <w:rPr>
          <w:rFonts w:ascii="Arial" w:hAnsi="Arial" w:cs="Arial"/>
        </w:rPr>
        <w:t>2.14. Помещение, в котором осуществляется предоставление муниципальной услуги, должно обеспечивать отсутствие затруднений для лиц с ограниченными возможностями.</w:t>
      </w:r>
    </w:p>
    <w:p w:rsidR="00EC2BB7" w:rsidRPr="00A175FB" w:rsidRDefault="00EC2BB7" w:rsidP="005400F0">
      <w:pPr>
        <w:tabs>
          <w:tab w:val="left" w:pos="1980"/>
        </w:tabs>
        <w:ind w:firstLine="540"/>
        <w:jc w:val="both"/>
        <w:rPr>
          <w:rFonts w:ascii="Arial" w:hAnsi="Arial" w:cs="Arial"/>
        </w:rPr>
      </w:pPr>
      <w:r w:rsidRPr="00A175FB">
        <w:rPr>
          <w:rFonts w:ascii="Arial" w:hAnsi="Arial" w:cs="Arial"/>
        </w:rPr>
        <w:t>2.15. Место ожидания заявителей должно соответствовать санитарно - эпидемиологическим правилам и нормативам и быть оборудовано:</w:t>
      </w:r>
    </w:p>
    <w:p w:rsidR="00EC2BB7" w:rsidRPr="00A175FB" w:rsidRDefault="00EC2BB7" w:rsidP="005400F0">
      <w:pPr>
        <w:tabs>
          <w:tab w:val="left" w:pos="1980"/>
        </w:tabs>
        <w:ind w:firstLine="720"/>
        <w:jc w:val="both"/>
        <w:rPr>
          <w:rFonts w:ascii="Arial" w:hAnsi="Arial" w:cs="Arial"/>
        </w:rPr>
      </w:pPr>
      <w:r w:rsidRPr="00A175FB">
        <w:rPr>
          <w:rFonts w:ascii="Arial" w:hAnsi="Arial" w:cs="Arial"/>
        </w:rPr>
        <w:t>- системой кондиционирования воздуха;</w:t>
      </w:r>
    </w:p>
    <w:p w:rsidR="00EC2BB7" w:rsidRPr="00A175FB" w:rsidRDefault="00EC2BB7" w:rsidP="005400F0">
      <w:pPr>
        <w:tabs>
          <w:tab w:val="left" w:pos="1980"/>
        </w:tabs>
        <w:ind w:firstLine="720"/>
        <w:jc w:val="both"/>
        <w:rPr>
          <w:rFonts w:ascii="Arial" w:hAnsi="Arial" w:cs="Arial"/>
        </w:rPr>
      </w:pPr>
      <w:r w:rsidRPr="00A175FB">
        <w:rPr>
          <w:rFonts w:ascii="Arial" w:hAnsi="Arial" w:cs="Arial"/>
        </w:rPr>
        <w:t>- стульями для отдыха посетителей.</w:t>
      </w:r>
    </w:p>
    <w:p w:rsidR="00EC2BB7" w:rsidRPr="00A175FB" w:rsidRDefault="00EC2BB7" w:rsidP="005400F0">
      <w:pPr>
        <w:tabs>
          <w:tab w:val="left" w:pos="1980"/>
        </w:tabs>
        <w:ind w:firstLine="540"/>
        <w:jc w:val="both"/>
        <w:rPr>
          <w:rFonts w:ascii="Arial" w:hAnsi="Arial" w:cs="Arial"/>
        </w:rPr>
      </w:pPr>
      <w:r w:rsidRPr="00A175FB">
        <w:rPr>
          <w:rFonts w:ascii="Arial" w:hAnsi="Arial" w:cs="Arial"/>
        </w:rPr>
        <w:t>2.16. Место приема заявителей должно обеспечивать:</w:t>
      </w:r>
    </w:p>
    <w:p w:rsidR="00EC2BB7" w:rsidRPr="00A175FB" w:rsidRDefault="00EC2BB7" w:rsidP="005400F0">
      <w:pPr>
        <w:tabs>
          <w:tab w:val="left" w:pos="1980"/>
        </w:tabs>
        <w:ind w:firstLine="540"/>
        <w:jc w:val="both"/>
        <w:rPr>
          <w:rFonts w:ascii="Arial" w:hAnsi="Arial" w:cs="Arial"/>
        </w:rPr>
      </w:pPr>
      <w:r w:rsidRPr="00A175FB">
        <w:rPr>
          <w:rFonts w:ascii="Arial" w:hAnsi="Arial" w:cs="Arial"/>
        </w:rPr>
        <w:t xml:space="preserve">- комфортное расположение заявителя и должностного лица; </w:t>
      </w:r>
    </w:p>
    <w:p w:rsidR="00EC2BB7" w:rsidRPr="00A175FB" w:rsidRDefault="00EC2BB7" w:rsidP="005400F0">
      <w:pPr>
        <w:tabs>
          <w:tab w:val="left" w:pos="1980"/>
        </w:tabs>
        <w:ind w:firstLine="540"/>
        <w:jc w:val="both"/>
        <w:rPr>
          <w:rFonts w:ascii="Arial" w:hAnsi="Arial" w:cs="Arial"/>
        </w:rPr>
      </w:pPr>
      <w:r w:rsidRPr="00A175FB">
        <w:rPr>
          <w:rFonts w:ascii="Arial" w:hAnsi="Arial" w:cs="Arial"/>
        </w:rPr>
        <w:t>- отсутствие затруднений для лиц с ограниченными возможностями;</w:t>
      </w:r>
    </w:p>
    <w:p w:rsidR="00EC2BB7" w:rsidRPr="00A175FB" w:rsidRDefault="00EC2BB7" w:rsidP="005400F0">
      <w:pPr>
        <w:autoSpaceDE w:val="0"/>
        <w:autoSpaceDN w:val="0"/>
        <w:adjustRightInd w:val="0"/>
        <w:ind w:firstLine="540"/>
        <w:jc w:val="both"/>
        <w:outlineLvl w:val="2"/>
        <w:rPr>
          <w:rFonts w:ascii="Arial" w:hAnsi="Arial" w:cs="Arial"/>
        </w:rPr>
      </w:pPr>
      <w:r w:rsidRPr="00A175FB">
        <w:rPr>
          <w:rFonts w:ascii="Arial" w:hAnsi="Arial" w:cs="Arial"/>
        </w:rPr>
        <w:t>- возможность и удобство оформления заявителем письменного обращения;</w:t>
      </w:r>
    </w:p>
    <w:p w:rsidR="00EC2BB7" w:rsidRPr="00A175FB" w:rsidRDefault="00EC2BB7" w:rsidP="005400F0">
      <w:pPr>
        <w:autoSpaceDE w:val="0"/>
        <w:autoSpaceDN w:val="0"/>
        <w:adjustRightInd w:val="0"/>
        <w:ind w:firstLine="540"/>
        <w:jc w:val="both"/>
        <w:outlineLvl w:val="2"/>
        <w:rPr>
          <w:rFonts w:ascii="Arial" w:hAnsi="Arial" w:cs="Arial"/>
        </w:rPr>
      </w:pPr>
      <w:r w:rsidRPr="00A175FB">
        <w:rPr>
          <w:rFonts w:ascii="Arial" w:hAnsi="Arial" w:cs="Arial"/>
        </w:rPr>
        <w:t>- телефонную связь;</w:t>
      </w:r>
    </w:p>
    <w:p w:rsidR="00EC2BB7" w:rsidRPr="00A175FB" w:rsidRDefault="00EC2BB7" w:rsidP="005400F0">
      <w:pPr>
        <w:autoSpaceDE w:val="0"/>
        <w:autoSpaceDN w:val="0"/>
        <w:adjustRightInd w:val="0"/>
        <w:ind w:firstLine="540"/>
        <w:jc w:val="both"/>
        <w:outlineLvl w:val="2"/>
        <w:rPr>
          <w:rFonts w:ascii="Arial" w:hAnsi="Arial" w:cs="Arial"/>
        </w:rPr>
      </w:pPr>
      <w:r w:rsidRPr="00A175FB">
        <w:rPr>
          <w:rFonts w:ascii="Arial" w:hAnsi="Arial" w:cs="Arial"/>
        </w:rPr>
        <w:t>- возможность копирования документов;</w:t>
      </w:r>
    </w:p>
    <w:p w:rsidR="00EC2BB7" w:rsidRPr="00A175FB" w:rsidRDefault="00EC2BB7" w:rsidP="005400F0">
      <w:pPr>
        <w:autoSpaceDE w:val="0"/>
        <w:autoSpaceDN w:val="0"/>
        <w:adjustRightInd w:val="0"/>
        <w:ind w:firstLine="540"/>
        <w:jc w:val="both"/>
        <w:outlineLvl w:val="2"/>
        <w:rPr>
          <w:rFonts w:ascii="Arial" w:hAnsi="Arial" w:cs="Arial"/>
        </w:rPr>
      </w:pPr>
      <w:r w:rsidRPr="00A175FB">
        <w:rPr>
          <w:rFonts w:ascii="Arial" w:hAnsi="Arial" w:cs="Arial"/>
        </w:rPr>
        <w:t>- доступ к нормативным правовым актам, регулирующим предоставление муниципальной услуги.</w:t>
      </w:r>
    </w:p>
    <w:p w:rsidR="00EC2BB7" w:rsidRPr="00A175FB" w:rsidRDefault="00EC2BB7" w:rsidP="005400F0">
      <w:pPr>
        <w:autoSpaceDE w:val="0"/>
        <w:autoSpaceDN w:val="0"/>
        <w:adjustRightInd w:val="0"/>
        <w:ind w:firstLine="540"/>
        <w:jc w:val="both"/>
        <w:outlineLvl w:val="2"/>
        <w:rPr>
          <w:rFonts w:ascii="Arial" w:hAnsi="Arial" w:cs="Arial"/>
        </w:rPr>
      </w:pPr>
      <w:r w:rsidRPr="00A175FB">
        <w:rPr>
          <w:rFonts w:ascii="Arial" w:hAnsi="Arial" w:cs="Arial"/>
        </w:rPr>
        <w:t>2.17. Место приема заявителей должно  быть оборудовано и оснащено:</w:t>
      </w:r>
    </w:p>
    <w:p w:rsidR="00EC2BB7" w:rsidRPr="00A175FB" w:rsidRDefault="00EC2BB7" w:rsidP="005400F0">
      <w:pPr>
        <w:tabs>
          <w:tab w:val="left" w:pos="1980"/>
        </w:tabs>
        <w:ind w:firstLine="540"/>
        <w:jc w:val="both"/>
        <w:rPr>
          <w:rFonts w:ascii="Arial" w:hAnsi="Arial" w:cs="Arial"/>
        </w:rPr>
      </w:pPr>
      <w:r w:rsidRPr="00A175FB">
        <w:rPr>
          <w:rFonts w:ascii="Arial" w:hAnsi="Arial" w:cs="Arial"/>
        </w:rPr>
        <w:t>- табличками с указанием фамилии, имени, отчества и должности лица, осуществляющего приём;</w:t>
      </w:r>
    </w:p>
    <w:p w:rsidR="00EC2BB7" w:rsidRPr="00A175FB" w:rsidRDefault="00EC2BB7" w:rsidP="005400F0">
      <w:pPr>
        <w:tabs>
          <w:tab w:val="left" w:pos="1980"/>
        </w:tabs>
        <w:ind w:firstLine="540"/>
        <w:jc w:val="both"/>
        <w:rPr>
          <w:rFonts w:ascii="Arial" w:hAnsi="Arial" w:cs="Arial"/>
        </w:rPr>
      </w:pPr>
      <w:r w:rsidRPr="00A175FB">
        <w:rPr>
          <w:rFonts w:ascii="Arial" w:hAnsi="Arial" w:cs="Arial"/>
        </w:rPr>
        <w:t>- местом для письма и раскладки документов, стулом;</w:t>
      </w:r>
    </w:p>
    <w:p w:rsidR="00EC2BB7" w:rsidRPr="00A175FB" w:rsidRDefault="00EC2BB7" w:rsidP="005400F0">
      <w:pPr>
        <w:autoSpaceDE w:val="0"/>
        <w:autoSpaceDN w:val="0"/>
        <w:adjustRightInd w:val="0"/>
        <w:ind w:firstLine="540"/>
        <w:jc w:val="both"/>
        <w:outlineLvl w:val="2"/>
        <w:rPr>
          <w:rFonts w:ascii="Arial" w:hAnsi="Arial" w:cs="Arial"/>
        </w:rPr>
      </w:pPr>
      <w:r w:rsidRPr="00A175FB">
        <w:rPr>
          <w:rFonts w:ascii="Arial" w:hAnsi="Arial" w:cs="Arial"/>
        </w:rPr>
        <w:t>- письменными принадлежностями и бумагой формата A4.</w:t>
      </w:r>
    </w:p>
    <w:p w:rsidR="00EC2BB7" w:rsidRPr="00A175FB" w:rsidRDefault="00EC2BB7" w:rsidP="005400F0">
      <w:pPr>
        <w:pStyle w:val="Heading1"/>
        <w:rPr>
          <w:color w:val="auto"/>
          <w:sz w:val="24"/>
          <w:szCs w:val="24"/>
        </w:rPr>
      </w:pPr>
      <w:bookmarkStart w:id="0" w:name="sub_1300"/>
      <w:r w:rsidRPr="00A175FB">
        <w:rPr>
          <w:color w:val="auto"/>
          <w:sz w:val="24"/>
          <w:szCs w:val="24"/>
        </w:rPr>
        <w:t>3. Состав, последовательность и сроки выполнения административных процедур, требования к порядку их выполнения</w:t>
      </w:r>
    </w:p>
    <w:p w:rsidR="00EC2BB7" w:rsidRPr="00A175FB" w:rsidRDefault="00EC2BB7" w:rsidP="005400F0">
      <w:pPr>
        <w:rPr>
          <w:rFonts w:ascii="Arial" w:hAnsi="Arial" w:cs="Arial"/>
        </w:rPr>
      </w:pPr>
    </w:p>
    <w:bookmarkEnd w:id="0"/>
    <w:p w:rsidR="00EC2BB7" w:rsidRPr="00A175FB" w:rsidRDefault="00EC2BB7" w:rsidP="005400F0">
      <w:pPr>
        <w:ind w:firstLine="540"/>
        <w:jc w:val="both"/>
        <w:rPr>
          <w:rFonts w:ascii="Arial" w:hAnsi="Arial" w:cs="Arial"/>
        </w:rPr>
      </w:pPr>
      <w:r w:rsidRPr="00A175FB">
        <w:rPr>
          <w:rFonts w:ascii="Arial" w:hAnsi="Arial" w:cs="Arial"/>
        </w:rPr>
        <w:t>3.1. Предоставление муниципальной услуги осуществляется с прохождением следующих административных процедур:</w:t>
      </w:r>
    </w:p>
    <w:p w:rsidR="00EC2BB7" w:rsidRPr="00A175FB" w:rsidRDefault="00EC2BB7" w:rsidP="005400F0">
      <w:pPr>
        <w:pStyle w:val="ConsPlusNormal"/>
        <w:widowControl/>
        <w:ind w:firstLine="709"/>
        <w:jc w:val="both"/>
        <w:outlineLvl w:val="2"/>
        <w:rPr>
          <w:sz w:val="24"/>
          <w:szCs w:val="24"/>
        </w:rPr>
      </w:pPr>
      <w:r w:rsidRPr="00A175FB">
        <w:rPr>
          <w:sz w:val="24"/>
          <w:szCs w:val="24"/>
        </w:rPr>
        <w:t>- прием и регистрация запроса (обращения) о предоставлении муниципальной услуги;</w:t>
      </w:r>
    </w:p>
    <w:p w:rsidR="00EC2BB7" w:rsidRPr="00A175FB" w:rsidRDefault="00EC2BB7" w:rsidP="005400F0">
      <w:pPr>
        <w:pStyle w:val="ConsPlusNormal"/>
        <w:widowControl/>
        <w:ind w:firstLine="709"/>
        <w:jc w:val="both"/>
        <w:outlineLvl w:val="2"/>
        <w:rPr>
          <w:sz w:val="24"/>
          <w:szCs w:val="24"/>
        </w:rPr>
      </w:pPr>
      <w:r w:rsidRPr="00A175FB">
        <w:rPr>
          <w:sz w:val="24"/>
          <w:szCs w:val="24"/>
        </w:rPr>
        <w:t>- анализ тематики поступившего запроса (обращения) и определение структурного подразделения администрации сельского поселения, ответственного за предоставление информации, содержащейся в запросе (обращении) заявителя;</w:t>
      </w:r>
    </w:p>
    <w:p w:rsidR="00EC2BB7" w:rsidRPr="00A175FB" w:rsidRDefault="00EC2BB7" w:rsidP="005400F0">
      <w:pPr>
        <w:pStyle w:val="ConsPlusNormal"/>
        <w:widowControl/>
        <w:ind w:firstLine="709"/>
        <w:jc w:val="both"/>
        <w:outlineLvl w:val="2"/>
        <w:rPr>
          <w:sz w:val="24"/>
          <w:szCs w:val="24"/>
        </w:rPr>
      </w:pPr>
      <w:r w:rsidRPr="00A175FB">
        <w:rPr>
          <w:sz w:val="24"/>
          <w:szCs w:val="24"/>
        </w:rPr>
        <w:t>- рассмотрение запроса (обращения), поиск ответственными специалистами администрации сельского поселения запрашиваемой информации и подготовка проекта ответа на запрос (обращение) заявителя;</w:t>
      </w:r>
    </w:p>
    <w:p w:rsidR="00EC2BB7" w:rsidRPr="00A175FB" w:rsidRDefault="00EC2BB7" w:rsidP="005400F0">
      <w:pPr>
        <w:pStyle w:val="ConsPlusNormal"/>
        <w:widowControl/>
        <w:ind w:firstLine="709"/>
        <w:jc w:val="both"/>
        <w:outlineLvl w:val="2"/>
        <w:rPr>
          <w:sz w:val="24"/>
          <w:szCs w:val="24"/>
        </w:rPr>
      </w:pPr>
      <w:r w:rsidRPr="00A175FB">
        <w:rPr>
          <w:sz w:val="24"/>
          <w:szCs w:val="24"/>
        </w:rPr>
        <w:t>- предоставление заявителю запрашиваемой информации (мотивированный отказ в предоставлении информации).</w:t>
      </w:r>
    </w:p>
    <w:p w:rsidR="00EC2BB7" w:rsidRPr="00A175FB" w:rsidRDefault="00EC2BB7" w:rsidP="005400F0">
      <w:pPr>
        <w:pStyle w:val="ConsPlusNormal"/>
        <w:widowControl/>
        <w:ind w:firstLine="709"/>
        <w:jc w:val="both"/>
        <w:outlineLvl w:val="2"/>
        <w:rPr>
          <w:sz w:val="24"/>
          <w:szCs w:val="24"/>
        </w:rPr>
      </w:pPr>
      <w:r w:rsidRPr="00A175FB">
        <w:rPr>
          <w:sz w:val="24"/>
          <w:szCs w:val="24"/>
        </w:rPr>
        <w:t>Блок-схема исполнения муниципальной услуги приводится в приложении 2 к настоящему административному регламенту.</w:t>
      </w:r>
    </w:p>
    <w:p w:rsidR="00EC2BB7" w:rsidRPr="00A175FB" w:rsidRDefault="00EC2BB7" w:rsidP="005400F0">
      <w:pPr>
        <w:ind w:firstLine="708"/>
        <w:jc w:val="both"/>
        <w:rPr>
          <w:rFonts w:ascii="Arial" w:hAnsi="Arial" w:cs="Arial"/>
        </w:rPr>
      </w:pPr>
      <w:r w:rsidRPr="00A175FB">
        <w:rPr>
          <w:rFonts w:ascii="Arial" w:hAnsi="Arial" w:cs="Arial"/>
        </w:rPr>
        <w:t>3.1.1. Прием и регистрация запроса (обращения) о предоставлении муниципальной услуги населению.</w:t>
      </w:r>
    </w:p>
    <w:p w:rsidR="00EC2BB7" w:rsidRPr="00A175FB" w:rsidRDefault="00EC2BB7" w:rsidP="005400F0">
      <w:pPr>
        <w:widowControl w:val="0"/>
        <w:autoSpaceDE w:val="0"/>
        <w:autoSpaceDN w:val="0"/>
        <w:adjustRightInd w:val="0"/>
        <w:ind w:firstLine="708"/>
        <w:jc w:val="both"/>
        <w:rPr>
          <w:rStyle w:val="Strong"/>
          <w:rFonts w:ascii="Arial" w:hAnsi="Arial" w:cs="Arial"/>
          <w:b w:val="0"/>
        </w:rPr>
      </w:pPr>
      <w:r w:rsidRPr="00A175FB">
        <w:rPr>
          <w:rFonts w:ascii="Arial" w:hAnsi="Arial" w:cs="Arial"/>
        </w:rPr>
        <w:t>Основанием для начала административной процедуры по приему и регистрации запроса (обращения) о предоставлении муниципальной услуги является поступление соответствующего запроса (обращения) заявителя в адрес УЖКХ</w:t>
      </w:r>
      <w:r w:rsidRPr="00A175FB">
        <w:rPr>
          <w:rStyle w:val="Strong"/>
          <w:rFonts w:ascii="Arial" w:hAnsi="Arial" w:cs="Arial"/>
          <w:b w:val="0"/>
        </w:rPr>
        <w:t xml:space="preserve"> по почте, посредством личного (непосредственного) обращения, по информационным системам общего пользования (по электронной почте,  факсимильной связи,</w:t>
      </w:r>
      <w:r w:rsidRPr="00A175FB">
        <w:rPr>
          <w:rFonts w:ascii="Arial" w:hAnsi="Arial" w:cs="Arial"/>
        </w:rPr>
        <w:t xml:space="preserve"> посредством использования государственной информационной системы «Единый портал государственных и муниципальных услуг (функций)»</w:t>
      </w:r>
      <w:r w:rsidRPr="00A175FB">
        <w:rPr>
          <w:rStyle w:val="Strong"/>
          <w:rFonts w:ascii="Arial" w:hAnsi="Arial" w:cs="Arial"/>
          <w:b w:val="0"/>
        </w:rPr>
        <w:t>).</w:t>
      </w:r>
    </w:p>
    <w:p w:rsidR="00EC2BB7" w:rsidRPr="00A175FB" w:rsidRDefault="00EC2BB7" w:rsidP="005400F0">
      <w:pPr>
        <w:widowControl w:val="0"/>
        <w:autoSpaceDE w:val="0"/>
        <w:autoSpaceDN w:val="0"/>
        <w:adjustRightInd w:val="0"/>
        <w:ind w:firstLine="708"/>
        <w:jc w:val="both"/>
        <w:rPr>
          <w:rFonts w:ascii="Arial" w:hAnsi="Arial" w:cs="Arial"/>
        </w:rPr>
      </w:pPr>
      <w:r w:rsidRPr="00A175FB">
        <w:rPr>
          <w:rFonts w:ascii="Arial" w:hAnsi="Arial" w:cs="Arial"/>
        </w:rPr>
        <w:t>Прием и регистрация запроса (обращения) заявителя осуществляется заместителем главы администрации сельского поселения..</w:t>
      </w:r>
    </w:p>
    <w:p w:rsidR="00EC2BB7" w:rsidRPr="00A175FB" w:rsidRDefault="00EC2BB7" w:rsidP="005400F0">
      <w:pPr>
        <w:pStyle w:val="ConsPlusNormal"/>
        <w:widowControl/>
        <w:ind w:firstLine="709"/>
        <w:jc w:val="both"/>
        <w:outlineLvl w:val="2"/>
        <w:rPr>
          <w:sz w:val="24"/>
          <w:szCs w:val="24"/>
        </w:rPr>
      </w:pPr>
      <w:r w:rsidRPr="00A175FB">
        <w:rPr>
          <w:sz w:val="24"/>
          <w:szCs w:val="24"/>
        </w:rPr>
        <w:t>Максимальный срок выполнения действия составляет 10 минут. В случае личного (непосредственного) обращения заявителя с запросом данное действие совершается в его присутствии.</w:t>
      </w:r>
    </w:p>
    <w:p w:rsidR="00EC2BB7" w:rsidRPr="00A175FB" w:rsidRDefault="00EC2BB7" w:rsidP="005400F0">
      <w:pPr>
        <w:widowControl w:val="0"/>
        <w:autoSpaceDE w:val="0"/>
        <w:autoSpaceDN w:val="0"/>
        <w:adjustRightInd w:val="0"/>
        <w:jc w:val="both"/>
        <w:rPr>
          <w:rFonts w:ascii="Arial" w:hAnsi="Arial" w:cs="Arial"/>
        </w:rPr>
      </w:pPr>
      <w:r w:rsidRPr="00A175FB">
        <w:rPr>
          <w:rFonts w:ascii="Arial" w:hAnsi="Arial" w:cs="Arial"/>
        </w:rPr>
        <w:t xml:space="preserve">     </w:t>
      </w:r>
      <w:r w:rsidRPr="00A175FB">
        <w:rPr>
          <w:rFonts w:ascii="Arial" w:hAnsi="Arial" w:cs="Arial"/>
        </w:rPr>
        <w:tab/>
        <w:t xml:space="preserve">Заместитель главы администрации  в ходе приема запроса (обращения): </w:t>
      </w:r>
    </w:p>
    <w:p w:rsidR="00EC2BB7" w:rsidRPr="00A175FB" w:rsidRDefault="00EC2BB7" w:rsidP="005400F0">
      <w:pPr>
        <w:widowControl w:val="0"/>
        <w:autoSpaceDE w:val="0"/>
        <w:autoSpaceDN w:val="0"/>
        <w:adjustRightInd w:val="0"/>
        <w:jc w:val="both"/>
        <w:rPr>
          <w:rFonts w:ascii="Arial" w:hAnsi="Arial" w:cs="Arial"/>
        </w:rPr>
      </w:pPr>
      <w:r w:rsidRPr="00A175FB">
        <w:rPr>
          <w:rFonts w:ascii="Arial" w:hAnsi="Arial" w:cs="Arial"/>
        </w:rPr>
        <w:t xml:space="preserve">     </w:t>
      </w:r>
      <w:r w:rsidRPr="00A175FB">
        <w:rPr>
          <w:rFonts w:ascii="Arial" w:hAnsi="Arial" w:cs="Arial"/>
        </w:rPr>
        <w:tab/>
        <w:t>- проверяет правильность его адресования и целостность упаковки (в случае поступления запроса по почте);</w:t>
      </w:r>
    </w:p>
    <w:p w:rsidR="00EC2BB7" w:rsidRPr="00A175FB" w:rsidRDefault="00EC2BB7" w:rsidP="005400F0">
      <w:pPr>
        <w:widowControl w:val="0"/>
        <w:autoSpaceDE w:val="0"/>
        <w:autoSpaceDN w:val="0"/>
        <w:adjustRightInd w:val="0"/>
        <w:jc w:val="both"/>
        <w:rPr>
          <w:rFonts w:ascii="Arial" w:hAnsi="Arial" w:cs="Arial"/>
        </w:rPr>
      </w:pPr>
      <w:r w:rsidRPr="00A175FB">
        <w:rPr>
          <w:rFonts w:ascii="Arial" w:hAnsi="Arial" w:cs="Arial"/>
        </w:rPr>
        <w:t xml:space="preserve">      </w:t>
      </w:r>
      <w:r w:rsidRPr="00A175FB">
        <w:rPr>
          <w:rFonts w:ascii="Arial" w:hAnsi="Arial" w:cs="Arial"/>
        </w:rPr>
        <w:tab/>
        <w:t>- в случае поступления запроса по почте вскрывает конверты, проверяет наличие в них запроса (обращения);</w:t>
      </w:r>
    </w:p>
    <w:p w:rsidR="00EC2BB7" w:rsidRPr="00A175FB" w:rsidRDefault="00EC2BB7" w:rsidP="005400F0">
      <w:pPr>
        <w:widowControl w:val="0"/>
        <w:autoSpaceDE w:val="0"/>
        <w:autoSpaceDN w:val="0"/>
        <w:adjustRightInd w:val="0"/>
        <w:jc w:val="both"/>
        <w:rPr>
          <w:rFonts w:ascii="Arial" w:hAnsi="Arial" w:cs="Arial"/>
        </w:rPr>
      </w:pPr>
      <w:r w:rsidRPr="00A175FB">
        <w:rPr>
          <w:rFonts w:ascii="Arial" w:hAnsi="Arial" w:cs="Arial"/>
        </w:rPr>
        <w:t xml:space="preserve">     </w:t>
      </w:r>
      <w:r w:rsidRPr="00A175FB">
        <w:rPr>
          <w:rFonts w:ascii="Arial" w:hAnsi="Arial" w:cs="Arial"/>
        </w:rPr>
        <w:tab/>
        <w:t xml:space="preserve">- в случае поступления запроса (обращения) </w:t>
      </w:r>
      <w:r w:rsidRPr="00A175FB">
        <w:rPr>
          <w:rStyle w:val="Strong"/>
          <w:rFonts w:ascii="Arial" w:hAnsi="Arial" w:cs="Arial"/>
          <w:b w:val="0"/>
        </w:rPr>
        <w:t>по электронной почте,</w:t>
      </w:r>
      <w:r w:rsidRPr="00A175FB">
        <w:rPr>
          <w:rFonts w:ascii="Arial" w:hAnsi="Arial" w:cs="Arial"/>
        </w:rPr>
        <w:t xml:space="preserve"> посредством использования государственной информационной системы «Единый портал государственных и муниципальных услуг (функций)» запрос (обращение) заявителя распечатывает на бумажном носителе. </w:t>
      </w:r>
    </w:p>
    <w:p w:rsidR="00EC2BB7" w:rsidRPr="00A175FB" w:rsidRDefault="00EC2BB7" w:rsidP="005400F0">
      <w:pPr>
        <w:widowControl w:val="0"/>
        <w:autoSpaceDE w:val="0"/>
        <w:autoSpaceDN w:val="0"/>
        <w:adjustRightInd w:val="0"/>
        <w:jc w:val="both"/>
        <w:rPr>
          <w:rFonts w:ascii="Arial" w:hAnsi="Arial" w:cs="Arial"/>
        </w:rPr>
      </w:pPr>
      <w:r w:rsidRPr="00A175FB">
        <w:rPr>
          <w:rFonts w:ascii="Arial" w:hAnsi="Arial" w:cs="Arial"/>
        </w:rPr>
        <w:t xml:space="preserve">      </w:t>
      </w:r>
      <w:r w:rsidRPr="00A175FB">
        <w:rPr>
          <w:rFonts w:ascii="Arial" w:hAnsi="Arial" w:cs="Arial"/>
        </w:rPr>
        <w:tab/>
        <w:t>При доставке запроса (обращения) в администрацию сельского поселения лично (непосредственно) заявителем либо его представителем на втором экземпляре (копии) запроса (обращения) при желании заявителя (представителя заявителя) проставляют штамп с указанием даты поступления запроса (обращения) в администрацию сельского поселения, фамилией, именем и отчеством секретаря,</w:t>
      </w:r>
      <w:r w:rsidRPr="00A175FB">
        <w:rPr>
          <w:rFonts w:ascii="Arial" w:hAnsi="Arial" w:cs="Arial"/>
          <w:color w:val="000000"/>
        </w:rPr>
        <w:t xml:space="preserve"> принявшего обращение, для получения заявителем информации о</w:t>
      </w:r>
      <w:r w:rsidRPr="00A175FB">
        <w:rPr>
          <w:rFonts w:ascii="Arial" w:hAnsi="Arial" w:cs="Arial"/>
        </w:rPr>
        <w:t xml:space="preserve"> прохождении административных процедур по предоставлению муниципальной услуги заявителю. </w:t>
      </w:r>
    </w:p>
    <w:p w:rsidR="00EC2BB7" w:rsidRPr="00A175FB" w:rsidRDefault="00EC2BB7" w:rsidP="005400F0">
      <w:pPr>
        <w:widowControl w:val="0"/>
        <w:autoSpaceDE w:val="0"/>
        <w:autoSpaceDN w:val="0"/>
        <w:adjustRightInd w:val="0"/>
        <w:jc w:val="both"/>
        <w:rPr>
          <w:rFonts w:ascii="Arial" w:hAnsi="Arial" w:cs="Arial"/>
          <w:color w:val="000000"/>
        </w:rPr>
      </w:pPr>
      <w:r w:rsidRPr="00A175FB">
        <w:rPr>
          <w:rFonts w:ascii="Arial" w:hAnsi="Arial" w:cs="Arial"/>
        </w:rPr>
        <w:t xml:space="preserve">      </w:t>
      </w:r>
      <w:r w:rsidRPr="00A175FB">
        <w:rPr>
          <w:rFonts w:ascii="Arial" w:hAnsi="Arial" w:cs="Arial"/>
        </w:rPr>
        <w:tab/>
      </w:r>
      <w:r w:rsidRPr="00A175FB">
        <w:rPr>
          <w:rFonts w:ascii="Arial" w:hAnsi="Arial" w:cs="Arial"/>
          <w:color w:val="000000"/>
        </w:rPr>
        <w:t xml:space="preserve">После приема все поступившие запросы (обращения) подлежат регистрации </w:t>
      </w:r>
      <w:r w:rsidRPr="00A175FB">
        <w:rPr>
          <w:rFonts w:ascii="Arial" w:hAnsi="Arial" w:cs="Arial"/>
        </w:rPr>
        <w:t xml:space="preserve"> не позднее рабочего дня, следующего после его поступления в  администрацию сельского поселения.</w:t>
      </w:r>
      <w:r w:rsidRPr="00A175FB">
        <w:rPr>
          <w:rFonts w:ascii="Arial" w:hAnsi="Arial" w:cs="Arial"/>
          <w:color w:val="FF0000"/>
        </w:rPr>
        <w:t xml:space="preserve"> </w:t>
      </w:r>
    </w:p>
    <w:p w:rsidR="00EC2BB7" w:rsidRPr="00A175FB" w:rsidRDefault="00EC2BB7" w:rsidP="005400F0">
      <w:pPr>
        <w:widowControl w:val="0"/>
        <w:autoSpaceDE w:val="0"/>
        <w:autoSpaceDN w:val="0"/>
        <w:adjustRightInd w:val="0"/>
        <w:jc w:val="both"/>
        <w:rPr>
          <w:rFonts w:ascii="Arial" w:hAnsi="Arial" w:cs="Arial"/>
        </w:rPr>
      </w:pPr>
      <w:r w:rsidRPr="00A175FB">
        <w:rPr>
          <w:rFonts w:ascii="Arial" w:hAnsi="Arial" w:cs="Arial"/>
        </w:rPr>
        <w:t xml:space="preserve">       </w:t>
      </w:r>
      <w:r w:rsidRPr="00A175FB">
        <w:rPr>
          <w:rFonts w:ascii="Arial" w:hAnsi="Arial" w:cs="Arial"/>
        </w:rPr>
        <w:tab/>
        <w:t xml:space="preserve">Результатом выполнения административной процедуры по приему и регистрации запросов (обращений) является направление зарегистрированных письменных запросов (обращений) на рассмотрение Главе администрации сельского поселения либо заместителю Главы администрации сельского поселения. </w:t>
      </w:r>
      <w:r w:rsidRPr="00A175FB">
        <w:rPr>
          <w:rFonts w:ascii="Arial" w:hAnsi="Arial" w:cs="Arial"/>
          <w:iCs/>
        </w:rPr>
        <w:t xml:space="preserve"> </w:t>
      </w:r>
      <w:r w:rsidRPr="00A175FB">
        <w:rPr>
          <w:rFonts w:ascii="Arial" w:hAnsi="Arial" w:cs="Arial"/>
        </w:rPr>
        <w:t xml:space="preserve">   </w:t>
      </w:r>
    </w:p>
    <w:p w:rsidR="00EC2BB7" w:rsidRPr="00A175FB" w:rsidRDefault="00EC2BB7" w:rsidP="005400F0">
      <w:pPr>
        <w:pStyle w:val="ConsPlusNormal"/>
        <w:widowControl/>
        <w:ind w:firstLine="709"/>
        <w:jc w:val="both"/>
        <w:outlineLvl w:val="2"/>
        <w:rPr>
          <w:sz w:val="24"/>
          <w:szCs w:val="24"/>
        </w:rPr>
      </w:pPr>
      <w:r w:rsidRPr="00A175FB">
        <w:rPr>
          <w:sz w:val="24"/>
          <w:szCs w:val="24"/>
        </w:rPr>
        <w:t>3.1.2. Анализ тематики поступившего запроса (обращения) и определение структурного подразделения администрации сельского поселения, ответственного за предоставление информации, содержащейся в запросе (обращении) заявителя.</w:t>
      </w:r>
    </w:p>
    <w:p w:rsidR="00EC2BB7" w:rsidRPr="00A175FB" w:rsidRDefault="00EC2BB7" w:rsidP="005400F0">
      <w:pPr>
        <w:pStyle w:val="HTMLPreformatted"/>
        <w:jc w:val="both"/>
        <w:rPr>
          <w:rFonts w:ascii="Arial" w:hAnsi="Arial" w:cs="Arial"/>
        </w:rPr>
      </w:pPr>
      <w:r w:rsidRPr="00A175FB">
        <w:rPr>
          <w:rFonts w:ascii="Arial" w:hAnsi="Arial" w:cs="Arial"/>
        </w:rPr>
        <w:t xml:space="preserve">          Основанием   для   начала   административной   процедуры является  поступление  зарегистрированного письменного запроса (обращения) к Главе администрации сельского поселения  либо заместителю Главы администрации сельского поселения.</w:t>
      </w:r>
    </w:p>
    <w:p w:rsidR="00EC2BB7" w:rsidRPr="00A175FB" w:rsidRDefault="00EC2BB7" w:rsidP="005400F0">
      <w:pPr>
        <w:pStyle w:val="HTMLPreformatted"/>
        <w:ind w:firstLine="720"/>
        <w:jc w:val="both"/>
        <w:rPr>
          <w:rFonts w:ascii="Arial" w:hAnsi="Arial" w:cs="Arial"/>
        </w:rPr>
      </w:pPr>
      <w:r w:rsidRPr="00A175FB">
        <w:rPr>
          <w:rFonts w:ascii="Arial" w:hAnsi="Arial" w:cs="Arial"/>
        </w:rPr>
        <w:t>Глава администрации сельского поселения либо заместитель главы администрации сельского поселения по  результатам ознакомления с текстом запроса (обращения) определяет его тематику и в соответствии с компетенцией  определяет ответственного специалиста и ответственного за рассмотрение запроса (обращения) специалиста администрации сельского поселения</w:t>
      </w:r>
    </w:p>
    <w:p w:rsidR="00EC2BB7" w:rsidRPr="00A175FB" w:rsidRDefault="00EC2BB7" w:rsidP="005400F0">
      <w:pPr>
        <w:pStyle w:val="HTMLPreformatted"/>
        <w:ind w:firstLine="720"/>
        <w:jc w:val="both"/>
        <w:rPr>
          <w:rFonts w:ascii="Arial" w:hAnsi="Arial" w:cs="Arial"/>
        </w:rPr>
      </w:pPr>
      <w:r w:rsidRPr="00A175FB">
        <w:rPr>
          <w:rFonts w:ascii="Arial" w:hAnsi="Arial" w:cs="Arial"/>
        </w:rPr>
        <w:t xml:space="preserve"> Соответствующее решение оформляется резолюцией, в которой определяется ответственный за исполнение запроса (обращения) специалист  администрации сельского поселения, формулируется поручение по рассмотрению запроса (обращения), устанавливается срок исполнения поручения по рассмотрению запроса (обращения), ставится подпись Главы администрации сельского поселения либо заместителя Главы администрации сельского поселения и дата.</w:t>
      </w:r>
    </w:p>
    <w:p w:rsidR="00EC2BB7" w:rsidRPr="00A175FB" w:rsidRDefault="00EC2BB7" w:rsidP="005400F0">
      <w:pPr>
        <w:pStyle w:val="HTMLPreformatted"/>
        <w:ind w:firstLine="720"/>
        <w:jc w:val="both"/>
        <w:rPr>
          <w:rFonts w:ascii="Arial" w:hAnsi="Arial" w:cs="Arial"/>
        </w:rPr>
      </w:pPr>
      <w:r w:rsidRPr="00A175FB">
        <w:rPr>
          <w:rFonts w:ascii="Arial" w:hAnsi="Arial" w:cs="Arial"/>
        </w:rPr>
        <w:t>Максимальный срок выполнения действия составляет не более 5 часов с момента  поступления к  Главе администрации сельского поселения  либо заместителю  Главы администрации сельского поселения зарегистрированного письменного запроса (обращения)</w:t>
      </w:r>
    </w:p>
    <w:p w:rsidR="00EC2BB7" w:rsidRPr="00A175FB" w:rsidRDefault="00EC2BB7" w:rsidP="005400F0">
      <w:pPr>
        <w:pStyle w:val="ConsPlusNormal"/>
        <w:widowControl/>
        <w:tabs>
          <w:tab w:val="left" w:pos="708"/>
        </w:tabs>
        <w:ind w:firstLine="709"/>
        <w:jc w:val="both"/>
        <w:rPr>
          <w:color w:val="FF0000"/>
          <w:sz w:val="24"/>
          <w:szCs w:val="24"/>
        </w:rPr>
      </w:pPr>
      <w:r w:rsidRPr="00A175FB">
        <w:rPr>
          <w:sz w:val="24"/>
          <w:szCs w:val="24"/>
        </w:rPr>
        <w:t>Результатом выполнения административной процедуры является направление зарегистрированных письменных запросов (обращений) заявителей с  резолюцией Глава администрации сельского поселения  либо заместителя главы администрации сельского поселения на рассмотрение ответственным специалистам администрации сельского поселения</w:t>
      </w:r>
      <w:r w:rsidRPr="00A175FB">
        <w:rPr>
          <w:color w:val="FF0000"/>
          <w:sz w:val="24"/>
          <w:szCs w:val="24"/>
        </w:rPr>
        <w:t>.</w:t>
      </w:r>
    </w:p>
    <w:p w:rsidR="00EC2BB7" w:rsidRPr="00A175FB" w:rsidRDefault="00EC2BB7" w:rsidP="005400F0">
      <w:pPr>
        <w:pStyle w:val="ConsPlusNormal"/>
        <w:widowControl/>
        <w:tabs>
          <w:tab w:val="left" w:pos="708"/>
        </w:tabs>
        <w:ind w:firstLine="709"/>
        <w:jc w:val="both"/>
        <w:outlineLvl w:val="2"/>
        <w:rPr>
          <w:sz w:val="24"/>
          <w:szCs w:val="24"/>
        </w:rPr>
      </w:pPr>
      <w:r w:rsidRPr="00A175FB">
        <w:rPr>
          <w:sz w:val="24"/>
          <w:szCs w:val="24"/>
        </w:rPr>
        <w:t>3.1.3. Рассмотрение запроса (обращения), поиск ответственными специалистами администрации сельского поселения запрашиваемой информации и подготовка проекта ответа на запрос (обращение) заявителя.</w:t>
      </w:r>
    </w:p>
    <w:p w:rsidR="00EC2BB7" w:rsidRPr="00A175FB" w:rsidRDefault="00EC2BB7" w:rsidP="005400F0">
      <w:pPr>
        <w:pStyle w:val="ConsPlusNormal"/>
        <w:widowControl/>
        <w:tabs>
          <w:tab w:val="left" w:pos="708"/>
        </w:tabs>
        <w:ind w:firstLine="708"/>
        <w:jc w:val="both"/>
        <w:rPr>
          <w:sz w:val="24"/>
          <w:szCs w:val="24"/>
        </w:rPr>
      </w:pPr>
      <w:r w:rsidRPr="00A175FB">
        <w:rPr>
          <w:sz w:val="24"/>
          <w:szCs w:val="24"/>
        </w:rPr>
        <w:t xml:space="preserve">Основанием для начала административной процедуры является поступление к ответственному специалисту администрации сельского поселения  зарегистрированного письменного запроса (обращения) с резолюцией Главы администрации сельского поселения либо заместителя Главы администрации сельского поселения </w:t>
      </w:r>
      <w:r w:rsidRPr="00A175FB">
        <w:rPr>
          <w:color w:val="000000"/>
          <w:sz w:val="24"/>
          <w:szCs w:val="24"/>
        </w:rPr>
        <w:t>о рассмотрении запроса (обращения) заявителя по существу.</w:t>
      </w:r>
    </w:p>
    <w:p w:rsidR="00EC2BB7" w:rsidRPr="00A175FB" w:rsidRDefault="00EC2BB7" w:rsidP="005400F0">
      <w:pPr>
        <w:widowControl w:val="0"/>
        <w:tabs>
          <w:tab w:val="left" w:pos="708"/>
        </w:tabs>
        <w:autoSpaceDE w:val="0"/>
        <w:autoSpaceDN w:val="0"/>
        <w:adjustRightInd w:val="0"/>
        <w:jc w:val="both"/>
        <w:rPr>
          <w:rFonts w:ascii="Arial" w:hAnsi="Arial" w:cs="Arial"/>
        </w:rPr>
      </w:pPr>
      <w:r w:rsidRPr="00A175FB">
        <w:rPr>
          <w:rFonts w:ascii="Arial" w:hAnsi="Arial" w:cs="Arial"/>
        </w:rPr>
        <w:t xml:space="preserve">       </w:t>
      </w:r>
      <w:r w:rsidRPr="00A175FB">
        <w:rPr>
          <w:rFonts w:ascii="Arial" w:hAnsi="Arial" w:cs="Arial"/>
        </w:rPr>
        <w:tab/>
        <w:t>Ответственный специалист  администрации сельского поселения:</w:t>
      </w:r>
    </w:p>
    <w:p w:rsidR="00EC2BB7" w:rsidRPr="00A175FB" w:rsidRDefault="00EC2BB7" w:rsidP="005400F0">
      <w:pPr>
        <w:tabs>
          <w:tab w:val="left" w:pos="708"/>
        </w:tabs>
        <w:ind w:firstLine="720"/>
        <w:jc w:val="both"/>
        <w:rPr>
          <w:rFonts w:ascii="Arial" w:hAnsi="Arial" w:cs="Arial"/>
        </w:rPr>
      </w:pPr>
      <w:r w:rsidRPr="00A175FB">
        <w:rPr>
          <w:rFonts w:ascii="Arial" w:hAnsi="Arial" w:cs="Arial"/>
        </w:rPr>
        <w:t>- определяет суть поставленных в запросе (обращении) заявителя вопросов, осуществляет поиск и формирование требуемой информации;</w:t>
      </w:r>
    </w:p>
    <w:p w:rsidR="00EC2BB7" w:rsidRPr="00A175FB" w:rsidRDefault="00EC2BB7" w:rsidP="005400F0">
      <w:pPr>
        <w:tabs>
          <w:tab w:val="left" w:pos="708"/>
        </w:tabs>
        <w:ind w:firstLine="720"/>
        <w:jc w:val="both"/>
        <w:rPr>
          <w:rFonts w:ascii="Arial" w:hAnsi="Arial" w:cs="Arial"/>
        </w:rPr>
      </w:pPr>
      <w:r w:rsidRPr="00A175FB">
        <w:rPr>
          <w:rFonts w:ascii="Arial" w:hAnsi="Arial" w:cs="Arial"/>
        </w:rPr>
        <w:t>- анализирует действующее законодательство Российской Федерации в сфере жилищно-коммунального хозяйства, регулирующее принятие решения по существу вопроса, поставленного в запросе (обращении);</w:t>
      </w:r>
    </w:p>
    <w:p w:rsidR="00EC2BB7" w:rsidRPr="00A175FB" w:rsidRDefault="00EC2BB7" w:rsidP="005400F0">
      <w:pPr>
        <w:tabs>
          <w:tab w:val="left" w:pos="708"/>
        </w:tabs>
        <w:ind w:firstLine="720"/>
        <w:jc w:val="both"/>
        <w:rPr>
          <w:rFonts w:ascii="Arial" w:hAnsi="Arial" w:cs="Arial"/>
        </w:rPr>
      </w:pPr>
      <w:r w:rsidRPr="00A175FB">
        <w:rPr>
          <w:rFonts w:ascii="Arial" w:hAnsi="Arial" w:cs="Arial"/>
        </w:rPr>
        <w:t>- обеспечивает подготовку запрашиваемой информации (мотивированного отказа в предоставлении информации), ее подписание главой администрации сельского поселения  либо заместителем главы администрации сельского поселения.</w:t>
      </w:r>
    </w:p>
    <w:p w:rsidR="00EC2BB7" w:rsidRPr="00A175FB" w:rsidRDefault="00EC2BB7" w:rsidP="005400F0">
      <w:pPr>
        <w:tabs>
          <w:tab w:val="left" w:pos="708"/>
        </w:tabs>
        <w:autoSpaceDE w:val="0"/>
        <w:autoSpaceDN w:val="0"/>
        <w:adjustRightInd w:val="0"/>
        <w:jc w:val="both"/>
        <w:rPr>
          <w:rFonts w:ascii="Arial" w:hAnsi="Arial" w:cs="Arial"/>
        </w:rPr>
      </w:pPr>
      <w:r w:rsidRPr="00A175FB">
        <w:rPr>
          <w:rFonts w:ascii="Arial" w:hAnsi="Arial" w:cs="Arial"/>
          <w:color w:val="FF0000"/>
        </w:rPr>
        <w:t xml:space="preserve">     </w:t>
      </w:r>
      <w:r w:rsidRPr="00A175FB">
        <w:rPr>
          <w:rFonts w:ascii="Arial" w:hAnsi="Arial" w:cs="Arial"/>
          <w:color w:val="FF0000"/>
        </w:rPr>
        <w:tab/>
      </w:r>
      <w:r w:rsidRPr="00A175FB">
        <w:rPr>
          <w:rFonts w:ascii="Arial" w:hAnsi="Arial" w:cs="Arial"/>
        </w:rPr>
        <w:t>Срок подготовки письменного ответа на запрос (обращение) заявителя устанавливается резолюцией Главы администрации сельского поселения либо заместителя  главы администрации сельского поселения  и не может превышать 30 дней с момента регистрации обращения в администрацию сельского поселения.</w:t>
      </w:r>
    </w:p>
    <w:p w:rsidR="00EC2BB7" w:rsidRPr="00A175FB" w:rsidRDefault="00EC2BB7" w:rsidP="005400F0">
      <w:pPr>
        <w:tabs>
          <w:tab w:val="left" w:pos="708"/>
        </w:tabs>
        <w:jc w:val="both"/>
        <w:rPr>
          <w:rFonts w:ascii="Arial" w:hAnsi="Arial" w:cs="Arial"/>
        </w:rPr>
      </w:pPr>
      <w:r w:rsidRPr="00A175FB">
        <w:rPr>
          <w:rFonts w:ascii="Arial" w:hAnsi="Arial" w:cs="Arial"/>
        </w:rPr>
        <w:t xml:space="preserve">     </w:t>
      </w:r>
      <w:r w:rsidRPr="00A175FB">
        <w:rPr>
          <w:rFonts w:ascii="Arial" w:hAnsi="Arial" w:cs="Arial"/>
        </w:rPr>
        <w:tab/>
        <w:t>Результатом данной административной процедуры является внесение главе администрации сельского поселения  либо заместителю главы администрации сельского поселения на подпись проекта письменного ответа на запрос (обращение) заявителя.</w:t>
      </w:r>
    </w:p>
    <w:p w:rsidR="00EC2BB7" w:rsidRPr="00A175FB" w:rsidRDefault="00EC2BB7" w:rsidP="005400F0">
      <w:pPr>
        <w:pStyle w:val="HTMLPreformatted"/>
        <w:ind w:firstLine="720"/>
        <w:jc w:val="both"/>
        <w:rPr>
          <w:rFonts w:ascii="Arial" w:hAnsi="Arial" w:cs="Arial"/>
        </w:rPr>
      </w:pPr>
      <w:r w:rsidRPr="00A175FB">
        <w:rPr>
          <w:rFonts w:ascii="Arial" w:hAnsi="Arial" w:cs="Arial"/>
        </w:rPr>
        <w:t xml:space="preserve">  3.1.4. Предоставление заявителю муниципальной услуги (мотивированный отказ в предоставлении).</w:t>
      </w:r>
    </w:p>
    <w:p w:rsidR="00EC2BB7" w:rsidRPr="00A175FB" w:rsidRDefault="00EC2BB7" w:rsidP="005400F0">
      <w:pPr>
        <w:widowControl w:val="0"/>
        <w:tabs>
          <w:tab w:val="left" w:pos="708"/>
        </w:tabs>
        <w:autoSpaceDE w:val="0"/>
        <w:autoSpaceDN w:val="0"/>
        <w:adjustRightInd w:val="0"/>
        <w:jc w:val="both"/>
        <w:rPr>
          <w:rFonts w:ascii="Arial" w:hAnsi="Arial" w:cs="Arial"/>
        </w:rPr>
      </w:pPr>
      <w:r w:rsidRPr="00A175FB">
        <w:rPr>
          <w:rFonts w:ascii="Arial" w:hAnsi="Arial" w:cs="Arial"/>
        </w:rPr>
        <w:t xml:space="preserve">     </w:t>
      </w:r>
      <w:r w:rsidRPr="00A175FB">
        <w:rPr>
          <w:rFonts w:ascii="Arial" w:hAnsi="Arial" w:cs="Arial"/>
        </w:rPr>
        <w:tab/>
        <w:t>Основанием для начала административной процедуры является внесение Главе администрации сельского поселения  либо заместителю Главы администрации сельского поселения на подпись проекта письменного ответа на запрос (обращение) заявителя.</w:t>
      </w:r>
    </w:p>
    <w:p w:rsidR="00EC2BB7" w:rsidRPr="00A175FB" w:rsidRDefault="00EC2BB7" w:rsidP="005400F0">
      <w:pPr>
        <w:widowControl w:val="0"/>
        <w:tabs>
          <w:tab w:val="left" w:pos="708"/>
        </w:tabs>
        <w:autoSpaceDE w:val="0"/>
        <w:autoSpaceDN w:val="0"/>
        <w:adjustRightInd w:val="0"/>
        <w:jc w:val="both"/>
        <w:rPr>
          <w:rFonts w:ascii="Arial" w:hAnsi="Arial" w:cs="Arial"/>
        </w:rPr>
      </w:pPr>
      <w:r w:rsidRPr="00A175FB">
        <w:rPr>
          <w:rFonts w:ascii="Arial" w:hAnsi="Arial" w:cs="Arial"/>
        </w:rPr>
        <w:t xml:space="preserve">     </w:t>
      </w:r>
      <w:r w:rsidRPr="00A175FB">
        <w:rPr>
          <w:rFonts w:ascii="Arial" w:hAnsi="Arial" w:cs="Arial"/>
        </w:rPr>
        <w:tab/>
        <w:t>Глава администрации сельского поселения либо заместитель Главы администрации сельского поселения  подписывает письменный ответ, как правило, в срок, не превышающий 5 часов с момента поступления к нему проекта письменного ответа на запрос (обращение) заявителя.</w:t>
      </w:r>
    </w:p>
    <w:p w:rsidR="00EC2BB7" w:rsidRPr="00A175FB" w:rsidRDefault="00EC2BB7" w:rsidP="005400F0">
      <w:pPr>
        <w:widowControl w:val="0"/>
        <w:tabs>
          <w:tab w:val="left" w:pos="708"/>
        </w:tabs>
        <w:autoSpaceDE w:val="0"/>
        <w:autoSpaceDN w:val="0"/>
        <w:adjustRightInd w:val="0"/>
        <w:jc w:val="both"/>
        <w:rPr>
          <w:rFonts w:ascii="Arial" w:hAnsi="Arial" w:cs="Arial"/>
          <w:color w:val="000000"/>
        </w:rPr>
      </w:pPr>
      <w:r w:rsidRPr="00A175FB">
        <w:rPr>
          <w:rFonts w:ascii="Arial" w:hAnsi="Arial" w:cs="Arial"/>
        </w:rPr>
        <w:tab/>
        <w:t>После подписания ответа глава администрации сельского поселения либо заместителем главы администрации сельского поселения подлинник запроса (обращения) заявителя и письменный ответ передаются заместителю главы администрации.</w:t>
      </w:r>
    </w:p>
    <w:p w:rsidR="00EC2BB7" w:rsidRPr="00A175FB" w:rsidRDefault="00EC2BB7" w:rsidP="005400F0">
      <w:pPr>
        <w:tabs>
          <w:tab w:val="left" w:pos="1980"/>
        </w:tabs>
        <w:ind w:firstLine="720"/>
        <w:jc w:val="both"/>
        <w:rPr>
          <w:rFonts w:ascii="Arial" w:hAnsi="Arial" w:cs="Arial"/>
          <w:iCs/>
          <w:color w:val="000000"/>
        </w:rPr>
      </w:pPr>
      <w:r w:rsidRPr="00A175FB">
        <w:rPr>
          <w:rFonts w:ascii="Arial" w:hAnsi="Arial" w:cs="Arial"/>
          <w:color w:val="000000"/>
        </w:rPr>
        <w:t xml:space="preserve">Ответ на письменный запрос (обращение) заявителя направляется по указанному заявителем в письменном обращении почтовому адресу простым почтовым отправлением. </w:t>
      </w:r>
      <w:r w:rsidRPr="00A175FB">
        <w:rPr>
          <w:rFonts w:ascii="Arial" w:hAnsi="Arial" w:cs="Arial"/>
          <w:iCs/>
          <w:color w:val="000000"/>
        </w:rPr>
        <w:t>По желанию заявителя ответ на письменный запрос (обращение) может быть вручен ему лично либо его законному представителю, о чем делается соответствующая отметка на экземпляре ответа, который остается в деле по обращению.</w:t>
      </w:r>
      <w:r w:rsidRPr="00A175FB">
        <w:rPr>
          <w:rFonts w:ascii="Arial" w:hAnsi="Arial" w:cs="Arial"/>
        </w:rPr>
        <w:t xml:space="preserve"> </w:t>
      </w:r>
    </w:p>
    <w:p w:rsidR="00EC2BB7" w:rsidRPr="00A175FB" w:rsidRDefault="00EC2BB7" w:rsidP="005400F0">
      <w:pPr>
        <w:tabs>
          <w:tab w:val="left" w:pos="1980"/>
        </w:tabs>
        <w:ind w:firstLine="720"/>
        <w:jc w:val="both"/>
        <w:rPr>
          <w:rFonts w:ascii="Arial" w:hAnsi="Arial" w:cs="Arial"/>
        </w:rPr>
      </w:pPr>
      <w:r w:rsidRPr="00A175FB">
        <w:rPr>
          <w:rFonts w:ascii="Arial" w:hAnsi="Arial" w:cs="Arial"/>
        </w:rPr>
        <w:t>При подаче заявителем запроса (обращения) в электронном виде ответ направляется на электронный адрес заявителя либо другой адрес, указанный в запросе (обращении).</w:t>
      </w:r>
    </w:p>
    <w:p w:rsidR="00EC2BB7" w:rsidRPr="00A175FB" w:rsidRDefault="00EC2BB7" w:rsidP="005400F0">
      <w:pPr>
        <w:widowControl w:val="0"/>
        <w:tabs>
          <w:tab w:val="left" w:pos="708"/>
        </w:tabs>
        <w:autoSpaceDE w:val="0"/>
        <w:autoSpaceDN w:val="0"/>
        <w:adjustRightInd w:val="0"/>
        <w:ind w:firstLine="708"/>
        <w:jc w:val="both"/>
        <w:rPr>
          <w:rFonts w:ascii="Arial" w:hAnsi="Arial" w:cs="Arial"/>
          <w:color w:val="000000"/>
        </w:rPr>
      </w:pPr>
      <w:r w:rsidRPr="00A175FB">
        <w:rPr>
          <w:rFonts w:ascii="Arial" w:hAnsi="Arial" w:cs="Arial"/>
          <w:color w:val="000000"/>
        </w:rPr>
        <w:t>Направление письменных ответов заявителям осуществляется после регистрации в журнале учета отправки корреспонденции.</w:t>
      </w:r>
    </w:p>
    <w:p w:rsidR="00EC2BB7" w:rsidRPr="00A175FB" w:rsidRDefault="00EC2BB7" w:rsidP="005400F0">
      <w:pPr>
        <w:widowControl w:val="0"/>
        <w:tabs>
          <w:tab w:val="left" w:pos="708"/>
        </w:tabs>
        <w:autoSpaceDE w:val="0"/>
        <w:autoSpaceDN w:val="0"/>
        <w:adjustRightInd w:val="0"/>
        <w:ind w:firstLine="708"/>
        <w:jc w:val="both"/>
        <w:rPr>
          <w:rFonts w:ascii="Arial" w:hAnsi="Arial" w:cs="Arial"/>
          <w:color w:val="FF0000"/>
        </w:rPr>
      </w:pPr>
      <w:r w:rsidRPr="00A175FB">
        <w:rPr>
          <w:rFonts w:ascii="Arial" w:hAnsi="Arial" w:cs="Arial"/>
        </w:rPr>
        <w:t>Результатом данной административной процедуры является подписание ответа заявителю Главой администрации сельского поселения  либо заместителем главы администрации сельского поселения и направление ответа заявителю.</w:t>
      </w:r>
    </w:p>
    <w:p w:rsidR="00EC2BB7" w:rsidRPr="00A175FB" w:rsidRDefault="00EC2BB7" w:rsidP="005400F0">
      <w:pPr>
        <w:widowControl w:val="0"/>
        <w:tabs>
          <w:tab w:val="left" w:pos="708"/>
        </w:tabs>
        <w:autoSpaceDE w:val="0"/>
        <w:autoSpaceDN w:val="0"/>
        <w:adjustRightInd w:val="0"/>
        <w:jc w:val="both"/>
        <w:rPr>
          <w:rFonts w:ascii="Arial" w:hAnsi="Arial" w:cs="Arial"/>
        </w:rPr>
      </w:pPr>
      <w:r w:rsidRPr="00A175FB">
        <w:rPr>
          <w:rFonts w:ascii="Arial" w:hAnsi="Arial" w:cs="Arial"/>
          <w:color w:val="0000FF"/>
        </w:rPr>
        <w:t xml:space="preserve">        </w:t>
      </w:r>
    </w:p>
    <w:p w:rsidR="00EC2BB7" w:rsidRPr="00A175FB" w:rsidRDefault="00EC2BB7" w:rsidP="005400F0">
      <w:pPr>
        <w:tabs>
          <w:tab w:val="left" w:pos="708"/>
        </w:tabs>
        <w:ind w:firstLine="708"/>
        <w:jc w:val="center"/>
        <w:rPr>
          <w:rFonts w:ascii="Arial" w:hAnsi="Arial" w:cs="Arial"/>
          <w:b/>
        </w:rPr>
      </w:pPr>
      <w:r w:rsidRPr="00A175FB">
        <w:rPr>
          <w:rFonts w:ascii="Arial" w:hAnsi="Arial" w:cs="Arial"/>
          <w:b/>
        </w:rPr>
        <w:t>4. Формы контроля за  исполнением административного регламента</w:t>
      </w:r>
    </w:p>
    <w:p w:rsidR="00EC2BB7" w:rsidRPr="00A175FB" w:rsidRDefault="00EC2BB7" w:rsidP="005400F0">
      <w:pPr>
        <w:tabs>
          <w:tab w:val="left" w:pos="708"/>
        </w:tabs>
        <w:ind w:firstLine="708"/>
        <w:jc w:val="center"/>
        <w:rPr>
          <w:rFonts w:ascii="Arial" w:hAnsi="Arial" w:cs="Arial"/>
        </w:rPr>
      </w:pPr>
    </w:p>
    <w:p w:rsidR="00EC2BB7" w:rsidRPr="00A175FB" w:rsidRDefault="00EC2BB7" w:rsidP="005400F0">
      <w:pPr>
        <w:tabs>
          <w:tab w:val="left" w:pos="708"/>
        </w:tabs>
        <w:ind w:firstLine="708"/>
        <w:jc w:val="both"/>
        <w:rPr>
          <w:rFonts w:ascii="Arial" w:hAnsi="Arial" w:cs="Arial"/>
        </w:rPr>
      </w:pPr>
      <w:r w:rsidRPr="00A175FB">
        <w:rPr>
          <w:rFonts w:ascii="Arial" w:hAnsi="Arial" w:cs="Arial"/>
        </w:rPr>
        <w:t xml:space="preserve">4.1.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администрации сельского поселения  по исполнению настоящего регламента осуществляется  Главой администрации сельского поселения . </w:t>
      </w:r>
    </w:p>
    <w:p w:rsidR="00EC2BB7" w:rsidRPr="00A175FB" w:rsidRDefault="00EC2BB7" w:rsidP="005400F0">
      <w:pPr>
        <w:tabs>
          <w:tab w:val="left" w:pos="708"/>
        </w:tabs>
        <w:ind w:firstLine="708"/>
        <w:jc w:val="both"/>
        <w:rPr>
          <w:rFonts w:ascii="Arial" w:hAnsi="Arial" w:cs="Arial"/>
        </w:rPr>
      </w:pPr>
      <w:r w:rsidRPr="00A175FB">
        <w:rPr>
          <w:rFonts w:ascii="Arial" w:hAnsi="Arial" w:cs="Arial"/>
        </w:rPr>
        <w:t xml:space="preserve">4.2. Текущий контроль  за надлежащим  предоставлением муниципальной услуги ответственными специалистами администрации сельского поселения  осуществляется  главой  администрации сельского поселения.  </w:t>
      </w:r>
    </w:p>
    <w:p w:rsidR="00EC2BB7" w:rsidRPr="00A175FB" w:rsidRDefault="00EC2BB7" w:rsidP="005400F0">
      <w:pPr>
        <w:tabs>
          <w:tab w:val="left" w:pos="708"/>
        </w:tabs>
        <w:jc w:val="both"/>
        <w:rPr>
          <w:rFonts w:ascii="Arial" w:hAnsi="Arial" w:cs="Arial"/>
        </w:rPr>
      </w:pPr>
      <w:r w:rsidRPr="00A175FB">
        <w:rPr>
          <w:rFonts w:ascii="Arial" w:hAnsi="Arial" w:cs="Arial"/>
        </w:rPr>
        <w:tab/>
        <w:t>4.3.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(бездействие), должностных лиц и муниципальных служащих.</w:t>
      </w:r>
    </w:p>
    <w:p w:rsidR="00EC2BB7" w:rsidRPr="00A175FB" w:rsidRDefault="00EC2BB7" w:rsidP="005400F0">
      <w:pPr>
        <w:tabs>
          <w:tab w:val="left" w:pos="708"/>
        </w:tabs>
        <w:jc w:val="both"/>
        <w:rPr>
          <w:rFonts w:ascii="Arial" w:hAnsi="Arial" w:cs="Arial"/>
        </w:rPr>
      </w:pPr>
      <w:r w:rsidRPr="00A175FB">
        <w:rPr>
          <w:rFonts w:ascii="Arial" w:hAnsi="Arial" w:cs="Arial"/>
        </w:rPr>
        <w:tab/>
        <w:t>4.4. Контроль за исполнением муниципальной услуги осуществляется путем проведения:</w:t>
      </w:r>
    </w:p>
    <w:p w:rsidR="00EC2BB7" w:rsidRPr="00A175FB" w:rsidRDefault="00EC2BB7" w:rsidP="005400F0">
      <w:pPr>
        <w:tabs>
          <w:tab w:val="left" w:pos="708"/>
        </w:tabs>
        <w:jc w:val="both"/>
        <w:rPr>
          <w:rFonts w:ascii="Arial" w:hAnsi="Arial" w:cs="Arial"/>
        </w:rPr>
      </w:pPr>
      <w:r w:rsidRPr="00A175FB">
        <w:rPr>
          <w:rFonts w:ascii="Arial" w:hAnsi="Arial" w:cs="Arial"/>
        </w:rPr>
        <w:tab/>
        <w:t>- плановых проверок соблюдения и исполнения  ответственными специалистами администрации сельского поселения положений настоящего регламента, иных документов, регламентирующих деятельность по  предоставлению муниципальной услуги;</w:t>
      </w:r>
    </w:p>
    <w:p w:rsidR="00EC2BB7" w:rsidRPr="00A175FB" w:rsidRDefault="00EC2BB7" w:rsidP="005400F0">
      <w:pPr>
        <w:tabs>
          <w:tab w:val="left" w:pos="708"/>
        </w:tabs>
        <w:jc w:val="both"/>
        <w:rPr>
          <w:rFonts w:ascii="Arial" w:hAnsi="Arial" w:cs="Arial"/>
        </w:rPr>
      </w:pPr>
      <w:r w:rsidRPr="00A175FB">
        <w:rPr>
          <w:rFonts w:ascii="Arial" w:hAnsi="Arial" w:cs="Arial"/>
        </w:rPr>
        <w:tab/>
        <w:t>- внеплановых  проверок соблюдения и исполнения ответственными специалистами администрации сельского поселения  положений настоящего регламента, осуществляемых по обращениям граждан (физических лиц) либо уполномоченных ими лиц, по поручениям Главы  МО сельское поселение, заместителей Главы  МО сельское поселение, на основании иных документов и сведений, указывающих на нарушение настоящего регламента.</w:t>
      </w:r>
    </w:p>
    <w:p w:rsidR="00EC2BB7" w:rsidRPr="00A175FB" w:rsidRDefault="00EC2BB7" w:rsidP="005400F0">
      <w:pPr>
        <w:tabs>
          <w:tab w:val="left" w:pos="708"/>
        </w:tabs>
        <w:jc w:val="both"/>
        <w:rPr>
          <w:rFonts w:ascii="Arial" w:hAnsi="Arial" w:cs="Arial"/>
        </w:rPr>
      </w:pPr>
      <w:r w:rsidRPr="00A175FB">
        <w:rPr>
          <w:rFonts w:ascii="Arial" w:hAnsi="Arial" w:cs="Arial"/>
        </w:rPr>
        <w:tab/>
        <w:t>4.5. Периодичность осуществляемых плановых проверок полноты и качества предоставления муниципальной услуги  устанавливается  Главой администрации сельского поселения в форме постановления.</w:t>
      </w:r>
    </w:p>
    <w:p w:rsidR="00EC2BB7" w:rsidRPr="00A175FB" w:rsidRDefault="00EC2BB7" w:rsidP="005400F0">
      <w:pPr>
        <w:tabs>
          <w:tab w:val="left" w:pos="708"/>
        </w:tabs>
        <w:jc w:val="both"/>
        <w:rPr>
          <w:rFonts w:ascii="Arial" w:hAnsi="Arial" w:cs="Arial"/>
        </w:rPr>
      </w:pPr>
      <w:r w:rsidRPr="00A175FB">
        <w:rPr>
          <w:rFonts w:ascii="Arial" w:hAnsi="Arial" w:cs="Arial"/>
        </w:rPr>
        <w:tab/>
        <w:t>4.6. Плановые и внеплановые проверки проводятся  главой администрации сельского поселения</w:t>
      </w:r>
    </w:p>
    <w:p w:rsidR="00EC2BB7" w:rsidRPr="00A175FB" w:rsidRDefault="00EC2BB7" w:rsidP="005400F0">
      <w:pPr>
        <w:tabs>
          <w:tab w:val="left" w:pos="708"/>
        </w:tabs>
        <w:jc w:val="both"/>
        <w:rPr>
          <w:rFonts w:ascii="Arial" w:hAnsi="Arial" w:cs="Arial"/>
        </w:rPr>
      </w:pPr>
      <w:r w:rsidRPr="00A175FB">
        <w:rPr>
          <w:rFonts w:ascii="Arial" w:hAnsi="Arial" w:cs="Arial"/>
        </w:rPr>
        <w:tab/>
        <w:t>В ходе плановых и внеплановых проверок проверяется:</w:t>
      </w:r>
    </w:p>
    <w:p w:rsidR="00EC2BB7" w:rsidRPr="00A175FB" w:rsidRDefault="00EC2BB7" w:rsidP="005400F0">
      <w:pPr>
        <w:tabs>
          <w:tab w:val="left" w:pos="708"/>
        </w:tabs>
        <w:jc w:val="both"/>
        <w:rPr>
          <w:rFonts w:ascii="Arial" w:hAnsi="Arial" w:cs="Arial"/>
        </w:rPr>
      </w:pPr>
      <w:r w:rsidRPr="00A175FB">
        <w:rPr>
          <w:rFonts w:ascii="Arial" w:hAnsi="Arial" w:cs="Arial"/>
        </w:rPr>
        <w:tab/>
        <w:t>- знание ответственными специалистами  администрации сельского поселения требований настоящего регламента, нормативных правовых актов, устанавливающих  требования к предоставлению муниципальной услуги;</w:t>
      </w:r>
    </w:p>
    <w:p w:rsidR="00EC2BB7" w:rsidRPr="00A175FB" w:rsidRDefault="00EC2BB7" w:rsidP="005400F0">
      <w:pPr>
        <w:tabs>
          <w:tab w:val="left" w:pos="708"/>
        </w:tabs>
        <w:jc w:val="both"/>
        <w:rPr>
          <w:rFonts w:ascii="Arial" w:hAnsi="Arial" w:cs="Arial"/>
        </w:rPr>
      </w:pPr>
      <w:r w:rsidRPr="00A175FB">
        <w:rPr>
          <w:rFonts w:ascii="Arial" w:hAnsi="Arial" w:cs="Arial"/>
        </w:rPr>
        <w:tab/>
        <w:t>- соблюдение ответственными специалистами администрации сельского поселения сроков и последовательности  исполнения  административных  процедур предоставления муниципальной услуги;</w:t>
      </w:r>
    </w:p>
    <w:p w:rsidR="00EC2BB7" w:rsidRPr="00A175FB" w:rsidRDefault="00EC2BB7" w:rsidP="005400F0">
      <w:pPr>
        <w:tabs>
          <w:tab w:val="left" w:pos="708"/>
        </w:tabs>
        <w:jc w:val="both"/>
        <w:rPr>
          <w:rFonts w:ascii="Arial" w:hAnsi="Arial" w:cs="Arial"/>
        </w:rPr>
      </w:pPr>
      <w:r w:rsidRPr="00A175FB">
        <w:rPr>
          <w:rFonts w:ascii="Arial" w:hAnsi="Arial" w:cs="Arial"/>
        </w:rPr>
        <w:tab/>
        <w:t>- правильность и своевременность информирования заявителей  об изменении  административных процедур, предусмотренных настоящим регламентом;</w:t>
      </w:r>
    </w:p>
    <w:p w:rsidR="00EC2BB7" w:rsidRPr="00A175FB" w:rsidRDefault="00EC2BB7" w:rsidP="005400F0">
      <w:pPr>
        <w:tabs>
          <w:tab w:val="left" w:pos="708"/>
        </w:tabs>
        <w:jc w:val="both"/>
        <w:rPr>
          <w:rFonts w:ascii="Arial" w:hAnsi="Arial" w:cs="Arial"/>
        </w:rPr>
      </w:pPr>
      <w:r w:rsidRPr="00A175FB">
        <w:rPr>
          <w:rFonts w:ascii="Arial" w:hAnsi="Arial" w:cs="Arial"/>
        </w:rPr>
        <w:tab/>
        <w:t xml:space="preserve"> - устранение нарушений и недостатков, выявленных в ходе предыдущих проверок.</w:t>
      </w:r>
    </w:p>
    <w:p w:rsidR="00EC2BB7" w:rsidRPr="00A175FB" w:rsidRDefault="00EC2BB7" w:rsidP="005400F0">
      <w:pPr>
        <w:tabs>
          <w:tab w:val="left" w:pos="708"/>
        </w:tabs>
        <w:jc w:val="both"/>
        <w:rPr>
          <w:rFonts w:ascii="Arial" w:hAnsi="Arial" w:cs="Arial"/>
        </w:rPr>
      </w:pPr>
      <w:r w:rsidRPr="00A175FB">
        <w:rPr>
          <w:rFonts w:ascii="Arial" w:hAnsi="Arial" w:cs="Arial"/>
        </w:rPr>
        <w:tab/>
        <w:t>4.7. Контроль за предоставлением муниципальной услуги может быть осуществлен со стороны граждан, их объединений в соответствии с законодательством Российской Федерации.</w:t>
      </w:r>
    </w:p>
    <w:p w:rsidR="00EC2BB7" w:rsidRPr="00A175FB" w:rsidRDefault="00EC2BB7" w:rsidP="005400F0">
      <w:pPr>
        <w:tabs>
          <w:tab w:val="left" w:pos="708"/>
        </w:tabs>
        <w:jc w:val="both"/>
        <w:rPr>
          <w:rFonts w:ascii="Arial" w:hAnsi="Arial" w:cs="Arial"/>
        </w:rPr>
      </w:pPr>
      <w:r w:rsidRPr="00A175FB">
        <w:rPr>
          <w:rFonts w:ascii="Arial" w:hAnsi="Arial" w:cs="Arial"/>
        </w:rPr>
        <w:tab/>
        <w:t>4.8. Администрация сельского поселения может проводить анкетирование по вопросам удовлетворенности полнотой и качеством исполнения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EC2BB7" w:rsidRPr="00A175FB" w:rsidRDefault="00EC2BB7" w:rsidP="005400F0">
      <w:pPr>
        <w:tabs>
          <w:tab w:val="left" w:pos="708"/>
        </w:tabs>
        <w:jc w:val="both"/>
        <w:rPr>
          <w:rFonts w:ascii="Arial" w:hAnsi="Arial" w:cs="Arial"/>
        </w:rPr>
      </w:pPr>
      <w:r w:rsidRPr="00A175FB">
        <w:rPr>
          <w:rFonts w:ascii="Arial" w:hAnsi="Arial" w:cs="Arial"/>
        </w:rPr>
        <w:tab/>
        <w:t>4.9.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EC2BB7" w:rsidRPr="00A175FB" w:rsidRDefault="00EC2BB7" w:rsidP="005400F0">
      <w:pPr>
        <w:tabs>
          <w:tab w:val="left" w:pos="708"/>
        </w:tabs>
        <w:jc w:val="both"/>
        <w:rPr>
          <w:rFonts w:ascii="Arial" w:hAnsi="Arial" w:cs="Arial"/>
        </w:rPr>
      </w:pPr>
      <w:r w:rsidRPr="00A175FB">
        <w:rPr>
          <w:rFonts w:ascii="Arial" w:hAnsi="Arial" w:cs="Arial"/>
        </w:rPr>
        <w:tab/>
        <w:t>4.10. Персональная ответственность должностных лиц закрепляется в их  должностных инструкциях.</w:t>
      </w:r>
    </w:p>
    <w:p w:rsidR="00EC2BB7" w:rsidRPr="00A175FB" w:rsidRDefault="00EC2BB7" w:rsidP="005400F0">
      <w:pPr>
        <w:tabs>
          <w:tab w:val="left" w:pos="708"/>
        </w:tabs>
        <w:jc w:val="both"/>
        <w:rPr>
          <w:rFonts w:ascii="Arial" w:hAnsi="Arial" w:cs="Arial"/>
        </w:rPr>
      </w:pPr>
    </w:p>
    <w:p w:rsidR="00EC2BB7" w:rsidRPr="00A175FB" w:rsidRDefault="00EC2BB7" w:rsidP="005400F0">
      <w:pPr>
        <w:tabs>
          <w:tab w:val="left" w:pos="708"/>
        </w:tabs>
        <w:ind w:firstLine="708"/>
        <w:jc w:val="center"/>
        <w:rPr>
          <w:rFonts w:ascii="Arial" w:hAnsi="Arial" w:cs="Arial"/>
          <w:b/>
        </w:rPr>
      </w:pPr>
      <w:r w:rsidRPr="00A175FB">
        <w:rPr>
          <w:rFonts w:ascii="Arial" w:hAnsi="Arial" w:cs="Arial"/>
          <w:b/>
        </w:rPr>
        <w:t>5. Досудебный (внесудебный) порядок обжалования решений и действий (бездействия)  уполномоченного органа, его должностных лиц</w:t>
      </w:r>
    </w:p>
    <w:p w:rsidR="00EC2BB7" w:rsidRPr="00A175FB" w:rsidRDefault="00EC2BB7" w:rsidP="005400F0">
      <w:pPr>
        <w:tabs>
          <w:tab w:val="left" w:pos="708"/>
        </w:tabs>
        <w:ind w:firstLine="708"/>
        <w:jc w:val="center"/>
        <w:rPr>
          <w:rFonts w:ascii="Arial" w:hAnsi="Arial" w:cs="Arial"/>
        </w:rPr>
      </w:pPr>
    </w:p>
    <w:p w:rsidR="00EC2BB7" w:rsidRPr="00A175FB" w:rsidRDefault="00EC2BB7" w:rsidP="00555FB5">
      <w:pPr>
        <w:autoSpaceDE w:val="0"/>
        <w:ind w:firstLine="540"/>
        <w:jc w:val="both"/>
        <w:rPr>
          <w:rFonts w:ascii="Arial" w:hAnsi="Arial" w:cs="Arial"/>
          <w:color w:val="000000"/>
        </w:rPr>
      </w:pPr>
      <w:r w:rsidRPr="00A175FB">
        <w:rPr>
          <w:rFonts w:ascii="Arial" w:hAnsi="Arial" w:cs="Arial"/>
          <w:color w:val="000000"/>
        </w:rPr>
        <w:t xml:space="preserve">5.1. Получатели муниципальной услуги имеют право на обжалование действий или бездействия должностных лиц </w:t>
      </w:r>
      <w:r w:rsidRPr="00A175FB">
        <w:rPr>
          <w:rFonts w:ascii="Arial" w:hAnsi="Arial" w:cs="Arial"/>
        </w:rPr>
        <w:t>администрации сельского поселения</w:t>
      </w:r>
      <w:r w:rsidRPr="00A175FB">
        <w:rPr>
          <w:rFonts w:ascii="Arial" w:hAnsi="Arial" w:cs="Arial"/>
          <w:color w:val="000000"/>
        </w:rPr>
        <w:t>, а также</w:t>
      </w:r>
      <w:r w:rsidRPr="00A175FB">
        <w:rPr>
          <w:rFonts w:ascii="Arial" w:hAnsi="Arial" w:cs="Arial"/>
          <w:i/>
          <w:color w:val="000000"/>
        </w:rPr>
        <w:t xml:space="preserve"> </w:t>
      </w:r>
      <w:r w:rsidRPr="00A175FB">
        <w:rPr>
          <w:rFonts w:ascii="Arial" w:hAnsi="Arial" w:cs="Arial"/>
          <w:color w:val="000000"/>
        </w:rPr>
        <w:t xml:space="preserve">сообщать о нарушении своих прав и законных интересов, противоправных решениях должностных лиц </w:t>
      </w:r>
      <w:r w:rsidRPr="00A175FB">
        <w:rPr>
          <w:rFonts w:ascii="Arial" w:hAnsi="Arial" w:cs="Arial"/>
        </w:rPr>
        <w:t>администрации сельского поселения</w:t>
      </w:r>
      <w:r w:rsidRPr="00A175FB">
        <w:rPr>
          <w:rFonts w:ascii="Arial" w:hAnsi="Arial" w:cs="Arial"/>
          <w:color w:val="000000"/>
        </w:rPr>
        <w:t xml:space="preserve"> в порядке, установленном действующим законодательством Российской Федерации.</w:t>
      </w:r>
    </w:p>
    <w:p w:rsidR="00EC2BB7" w:rsidRPr="00A175FB" w:rsidRDefault="00EC2BB7" w:rsidP="00555FB5">
      <w:pPr>
        <w:ind w:firstLine="709"/>
        <w:jc w:val="both"/>
        <w:rPr>
          <w:rFonts w:ascii="Arial" w:hAnsi="Arial" w:cs="Arial"/>
          <w:color w:val="000000"/>
        </w:rPr>
      </w:pPr>
      <w:r w:rsidRPr="00A175FB">
        <w:rPr>
          <w:rFonts w:ascii="Arial" w:hAnsi="Arial" w:cs="Arial"/>
          <w:color w:val="000000"/>
        </w:rPr>
        <w:t xml:space="preserve">5.2. Заявители имеют право обратиться с устным или письменным обращением в адрес главы </w:t>
      </w:r>
      <w:r w:rsidRPr="00A175FB">
        <w:rPr>
          <w:rFonts w:ascii="Arial" w:hAnsi="Arial" w:cs="Arial"/>
        </w:rPr>
        <w:t>администрации сельского поселения.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(Приложение №5).</w:t>
      </w:r>
    </w:p>
    <w:p w:rsidR="00EC2BB7" w:rsidRPr="00A175FB" w:rsidRDefault="00EC2BB7" w:rsidP="00555FB5">
      <w:pPr>
        <w:ind w:firstLine="709"/>
        <w:jc w:val="both"/>
        <w:rPr>
          <w:rFonts w:ascii="Arial" w:hAnsi="Arial" w:cs="Arial"/>
          <w:color w:val="000000"/>
        </w:rPr>
      </w:pPr>
      <w:r w:rsidRPr="00A175FB">
        <w:rPr>
          <w:rFonts w:ascii="Arial" w:hAnsi="Arial" w:cs="Arial"/>
        </w:rPr>
        <w:t>5.3. Жалоба должна содержать:</w:t>
      </w:r>
    </w:p>
    <w:p w:rsidR="00EC2BB7" w:rsidRPr="00A175FB" w:rsidRDefault="00EC2BB7" w:rsidP="00555FB5">
      <w:pPr>
        <w:ind w:firstLine="709"/>
        <w:jc w:val="both"/>
        <w:rPr>
          <w:rFonts w:ascii="Arial" w:hAnsi="Arial" w:cs="Arial"/>
          <w:color w:val="000000"/>
        </w:rPr>
      </w:pPr>
      <w:r w:rsidRPr="00A175FB">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2BB7" w:rsidRPr="00A175FB" w:rsidRDefault="00EC2BB7" w:rsidP="00555FB5">
      <w:pPr>
        <w:ind w:firstLine="709"/>
        <w:jc w:val="both"/>
        <w:rPr>
          <w:rFonts w:ascii="Arial" w:hAnsi="Arial" w:cs="Arial"/>
          <w:color w:val="000000"/>
        </w:rPr>
      </w:pPr>
      <w:r w:rsidRPr="00A175FB">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2BB7" w:rsidRPr="00A175FB" w:rsidRDefault="00EC2BB7" w:rsidP="00555FB5">
      <w:pPr>
        <w:ind w:firstLine="709"/>
        <w:jc w:val="both"/>
        <w:rPr>
          <w:rFonts w:ascii="Arial" w:hAnsi="Arial" w:cs="Arial"/>
          <w:color w:val="000000"/>
        </w:rPr>
      </w:pPr>
      <w:r w:rsidRPr="00A175FB">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2BB7" w:rsidRPr="00A175FB" w:rsidRDefault="00EC2BB7" w:rsidP="00555FB5">
      <w:pPr>
        <w:ind w:firstLine="709"/>
        <w:jc w:val="both"/>
        <w:rPr>
          <w:rFonts w:ascii="Arial" w:hAnsi="Arial" w:cs="Arial"/>
          <w:color w:val="000000"/>
        </w:rPr>
      </w:pPr>
      <w:r w:rsidRPr="00A175FB">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2BB7" w:rsidRPr="00A175FB" w:rsidRDefault="00EC2BB7" w:rsidP="00555FB5">
      <w:pPr>
        <w:ind w:firstLine="709"/>
        <w:jc w:val="both"/>
        <w:rPr>
          <w:rFonts w:ascii="Arial" w:hAnsi="Arial" w:cs="Arial"/>
          <w:color w:val="000000"/>
        </w:rPr>
      </w:pPr>
      <w:r w:rsidRPr="00A175FB">
        <w:rPr>
          <w:rFonts w:ascii="Arial" w:hAnsi="Arial" w:cs="Arial"/>
        </w:rPr>
        <w:t>5.4. Заявитель может обратиться с жалобой в том числе в следующих случаях:</w:t>
      </w:r>
    </w:p>
    <w:p w:rsidR="00EC2BB7" w:rsidRPr="00A175FB" w:rsidRDefault="00EC2BB7" w:rsidP="00555FB5">
      <w:pPr>
        <w:ind w:firstLine="708"/>
        <w:jc w:val="both"/>
        <w:rPr>
          <w:rFonts w:ascii="Arial" w:hAnsi="Arial" w:cs="Arial"/>
          <w:color w:val="000000"/>
        </w:rPr>
      </w:pPr>
      <w:r w:rsidRPr="00A175FB">
        <w:rPr>
          <w:rFonts w:ascii="Arial" w:hAnsi="Arial" w:cs="Arial"/>
        </w:rPr>
        <w:t>а) нарушение срока регистрации запроса заявителя о предоставлении муниципальной услуги;</w:t>
      </w:r>
    </w:p>
    <w:p w:rsidR="00EC2BB7" w:rsidRPr="00A175FB" w:rsidRDefault="00EC2BB7" w:rsidP="00555FB5">
      <w:pPr>
        <w:ind w:firstLine="708"/>
        <w:jc w:val="both"/>
        <w:rPr>
          <w:rFonts w:ascii="Arial" w:hAnsi="Arial" w:cs="Arial"/>
          <w:color w:val="000000"/>
        </w:rPr>
      </w:pPr>
      <w:r w:rsidRPr="00A175FB">
        <w:rPr>
          <w:rFonts w:ascii="Arial" w:hAnsi="Arial" w:cs="Arial"/>
        </w:rPr>
        <w:t>б) нарушение срока предоставления муниципальной услуги;</w:t>
      </w:r>
    </w:p>
    <w:p w:rsidR="00EC2BB7" w:rsidRPr="00A175FB" w:rsidRDefault="00EC2BB7" w:rsidP="00555FB5">
      <w:pPr>
        <w:ind w:firstLine="708"/>
        <w:jc w:val="both"/>
        <w:rPr>
          <w:rFonts w:ascii="Arial" w:hAnsi="Arial" w:cs="Arial"/>
          <w:color w:val="000000"/>
        </w:rPr>
      </w:pPr>
      <w:r w:rsidRPr="00A175FB">
        <w:rPr>
          <w:rFonts w:ascii="Arial" w:hAnsi="Arial" w:cs="Arial"/>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EC2BB7" w:rsidRPr="00A175FB" w:rsidRDefault="00EC2BB7" w:rsidP="00555FB5">
      <w:pPr>
        <w:ind w:firstLine="708"/>
        <w:jc w:val="both"/>
        <w:rPr>
          <w:rFonts w:ascii="Arial" w:hAnsi="Arial" w:cs="Arial"/>
          <w:color w:val="000000"/>
        </w:rPr>
      </w:pPr>
      <w:r w:rsidRPr="00A175FB">
        <w:rPr>
          <w:rFonts w:ascii="Arial" w:hAnsi="Arial" w:cs="Arial"/>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EC2BB7" w:rsidRPr="00A175FB" w:rsidRDefault="00EC2BB7" w:rsidP="00555FB5">
      <w:pPr>
        <w:ind w:firstLine="708"/>
        <w:jc w:val="both"/>
        <w:rPr>
          <w:rFonts w:ascii="Arial" w:hAnsi="Arial" w:cs="Arial"/>
          <w:color w:val="000000"/>
        </w:rPr>
      </w:pPr>
      <w:r w:rsidRPr="00A175FB">
        <w:rPr>
          <w:rFonts w:ascii="Arial" w:hAnsi="Arial" w:cs="Arial"/>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C2BB7" w:rsidRPr="00A175FB" w:rsidRDefault="00EC2BB7" w:rsidP="00555FB5">
      <w:pPr>
        <w:ind w:firstLine="708"/>
        <w:jc w:val="both"/>
        <w:rPr>
          <w:rFonts w:ascii="Arial" w:hAnsi="Arial" w:cs="Arial"/>
          <w:color w:val="000000"/>
        </w:rPr>
      </w:pPr>
      <w:r w:rsidRPr="00A175FB">
        <w:rPr>
          <w:rFonts w:ascii="Arial" w:hAnsi="Arial" w:cs="Arial"/>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EC2BB7" w:rsidRPr="00A175FB" w:rsidRDefault="00EC2BB7" w:rsidP="00555FB5">
      <w:pPr>
        <w:ind w:firstLine="708"/>
        <w:jc w:val="both"/>
        <w:rPr>
          <w:rFonts w:ascii="Arial" w:hAnsi="Arial" w:cs="Arial"/>
          <w:color w:val="000000"/>
        </w:rPr>
      </w:pPr>
      <w:r w:rsidRPr="00A175FB">
        <w:rPr>
          <w:rFonts w:ascii="Arial" w:hAnsi="Arial" w:cs="Arial"/>
        </w:rPr>
        <w:t>ж) отказ органа, предоставляющего муниципальной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C2BB7" w:rsidRPr="00A175FB" w:rsidRDefault="00EC2BB7" w:rsidP="00555FB5">
      <w:pPr>
        <w:ind w:firstLine="709"/>
        <w:jc w:val="both"/>
        <w:rPr>
          <w:rFonts w:ascii="Arial" w:hAnsi="Arial" w:cs="Arial"/>
          <w:color w:val="000000"/>
        </w:rPr>
      </w:pPr>
      <w:r w:rsidRPr="00A175FB">
        <w:rPr>
          <w:rFonts w:ascii="Arial" w:hAnsi="Arial" w:cs="Arial"/>
        </w:rPr>
        <w:t>5.5. Жалоба, поступившая в Администрацию сельского поселения «</w:t>
      </w:r>
      <w:r>
        <w:rPr>
          <w:rFonts w:ascii="Arial" w:hAnsi="Arial" w:cs="Arial"/>
        </w:rPr>
        <w:t>Чертолино</w:t>
      </w:r>
      <w:r w:rsidRPr="00A175FB">
        <w:rPr>
          <w:rFonts w:ascii="Arial" w:hAnsi="Arial" w:cs="Arial"/>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C2BB7" w:rsidRPr="00A175FB" w:rsidRDefault="00EC2BB7" w:rsidP="00555FB5">
      <w:pPr>
        <w:widowControl w:val="0"/>
        <w:autoSpaceDE w:val="0"/>
        <w:autoSpaceDN w:val="0"/>
        <w:adjustRightInd w:val="0"/>
        <w:ind w:firstLine="709"/>
        <w:jc w:val="both"/>
        <w:rPr>
          <w:rFonts w:ascii="Arial" w:hAnsi="Arial" w:cs="Arial"/>
        </w:rPr>
      </w:pPr>
      <w:r w:rsidRPr="00A175FB">
        <w:rPr>
          <w:rFonts w:ascii="Arial" w:hAnsi="Arial" w:cs="Arial"/>
        </w:rPr>
        <w:t xml:space="preserve">5.6. </w:t>
      </w:r>
      <w:r w:rsidRPr="00A175FB">
        <w:rPr>
          <w:rFonts w:ascii="Arial" w:hAnsi="Arial" w:cs="Arial"/>
          <w:color w:val="000000"/>
        </w:rPr>
        <w:t xml:space="preserve">По результатам рассмотрения обращения должностным лицом принимается решение об удовлетворении (признании неправомерным действия (бездействия) либо об отказе в удовлетворении обращения. Письменный ответ, содержащий результаты рассмотрения обращения, направляется заявителю, </w:t>
      </w:r>
      <w:r w:rsidRPr="00A175FB">
        <w:rPr>
          <w:rFonts w:ascii="Arial" w:hAnsi="Arial" w:cs="Arial"/>
        </w:rPr>
        <w:t>не позднее дня, следующего за днем принятия решения, в письменной форме.</w:t>
      </w:r>
    </w:p>
    <w:p w:rsidR="00EC2BB7" w:rsidRPr="00A175FB" w:rsidRDefault="00EC2BB7" w:rsidP="00555FB5">
      <w:pPr>
        <w:widowControl w:val="0"/>
        <w:autoSpaceDE w:val="0"/>
        <w:autoSpaceDN w:val="0"/>
        <w:adjustRightInd w:val="0"/>
        <w:ind w:firstLine="709"/>
        <w:jc w:val="both"/>
        <w:rPr>
          <w:rFonts w:ascii="Arial" w:hAnsi="Arial" w:cs="Arial"/>
        </w:rPr>
      </w:pPr>
      <w:r w:rsidRPr="00A175FB">
        <w:rPr>
          <w:rFonts w:ascii="Arial" w:hAnsi="Arial" w:cs="Arial"/>
        </w:rPr>
        <w:t>5.7. Администрация сельского поселения «</w:t>
      </w:r>
      <w:r>
        <w:rPr>
          <w:rFonts w:ascii="Arial" w:hAnsi="Arial" w:cs="Arial"/>
        </w:rPr>
        <w:t>Чертолино</w:t>
      </w:r>
      <w:r w:rsidRPr="00A175FB">
        <w:rPr>
          <w:rFonts w:ascii="Arial" w:hAnsi="Arial" w:cs="Arial"/>
        </w:rPr>
        <w:t>» отказывает в удовлетворении жалобы в следующих случаях:</w:t>
      </w:r>
    </w:p>
    <w:p w:rsidR="00EC2BB7" w:rsidRPr="00A175FB" w:rsidRDefault="00EC2BB7" w:rsidP="00555FB5">
      <w:pPr>
        <w:widowControl w:val="0"/>
        <w:autoSpaceDE w:val="0"/>
        <w:autoSpaceDN w:val="0"/>
        <w:adjustRightInd w:val="0"/>
        <w:ind w:firstLine="709"/>
        <w:jc w:val="both"/>
        <w:rPr>
          <w:rFonts w:ascii="Arial" w:hAnsi="Arial" w:cs="Arial"/>
        </w:rPr>
      </w:pPr>
      <w:r w:rsidRPr="00A175FB">
        <w:rPr>
          <w:rFonts w:ascii="Arial" w:hAnsi="Arial" w:cs="Arial"/>
        </w:rPr>
        <w:t>а) наличие вступившего в законную силу решения суда, арбитражного суда по жалобе о том же предмете и по тем же основаниям;</w:t>
      </w:r>
    </w:p>
    <w:p w:rsidR="00EC2BB7" w:rsidRPr="00A175FB" w:rsidRDefault="00EC2BB7" w:rsidP="00555FB5">
      <w:pPr>
        <w:widowControl w:val="0"/>
        <w:autoSpaceDE w:val="0"/>
        <w:autoSpaceDN w:val="0"/>
        <w:adjustRightInd w:val="0"/>
        <w:ind w:firstLine="709"/>
        <w:jc w:val="both"/>
        <w:rPr>
          <w:rFonts w:ascii="Arial" w:hAnsi="Arial" w:cs="Arial"/>
        </w:rPr>
      </w:pPr>
      <w:r w:rsidRPr="00A175FB">
        <w:rPr>
          <w:rFonts w:ascii="Arial" w:hAnsi="Arial" w:cs="Arial"/>
        </w:rPr>
        <w:t>б) подача жалобы лицом, полномочия которого не подтверждены в порядке, установленном законодательством Российской Федерации;</w:t>
      </w:r>
    </w:p>
    <w:p w:rsidR="00EC2BB7" w:rsidRPr="00A175FB" w:rsidRDefault="00EC2BB7" w:rsidP="00555FB5">
      <w:pPr>
        <w:widowControl w:val="0"/>
        <w:autoSpaceDE w:val="0"/>
        <w:autoSpaceDN w:val="0"/>
        <w:adjustRightInd w:val="0"/>
        <w:ind w:firstLine="709"/>
        <w:jc w:val="both"/>
        <w:rPr>
          <w:rFonts w:ascii="Arial" w:hAnsi="Arial" w:cs="Arial"/>
        </w:rPr>
      </w:pPr>
      <w:r w:rsidRPr="00A175FB">
        <w:rPr>
          <w:rFonts w:ascii="Arial" w:hAnsi="Arial" w:cs="Arial"/>
        </w:rPr>
        <w:t>в) наличие решения по жалобе, принятого ранее в отношении того же заявителя и по тому же предмету жалобы.</w:t>
      </w:r>
    </w:p>
    <w:p w:rsidR="00EC2BB7" w:rsidRPr="00A175FB" w:rsidRDefault="00EC2BB7" w:rsidP="00555FB5">
      <w:pPr>
        <w:widowControl w:val="0"/>
        <w:autoSpaceDE w:val="0"/>
        <w:autoSpaceDN w:val="0"/>
        <w:adjustRightInd w:val="0"/>
        <w:ind w:firstLine="709"/>
        <w:jc w:val="both"/>
        <w:rPr>
          <w:rFonts w:ascii="Arial" w:hAnsi="Arial" w:cs="Arial"/>
        </w:rPr>
      </w:pPr>
      <w:r w:rsidRPr="00A175FB">
        <w:rPr>
          <w:rFonts w:ascii="Arial" w:hAnsi="Arial" w:cs="Arial"/>
        </w:rPr>
        <w:t>5.8. Уполномоченный на рассмотрение жалобы орган вправе оставить жалобу без ответа в следующих случаях:</w:t>
      </w:r>
    </w:p>
    <w:p w:rsidR="00EC2BB7" w:rsidRPr="00A175FB" w:rsidRDefault="00EC2BB7" w:rsidP="00555FB5">
      <w:pPr>
        <w:widowControl w:val="0"/>
        <w:autoSpaceDE w:val="0"/>
        <w:autoSpaceDN w:val="0"/>
        <w:adjustRightInd w:val="0"/>
        <w:ind w:firstLine="709"/>
        <w:jc w:val="both"/>
        <w:rPr>
          <w:rFonts w:ascii="Arial" w:hAnsi="Arial" w:cs="Arial"/>
        </w:rPr>
      </w:pPr>
      <w:r w:rsidRPr="00A175FB">
        <w:rPr>
          <w:rFonts w:ascii="Arial" w:hAnsi="Arial" w:cs="Arial"/>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C2BB7" w:rsidRPr="00A175FB" w:rsidRDefault="00EC2BB7" w:rsidP="00555FB5">
      <w:pPr>
        <w:widowControl w:val="0"/>
        <w:autoSpaceDE w:val="0"/>
        <w:autoSpaceDN w:val="0"/>
        <w:adjustRightInd w:val="0"/>
        <w:ind w:firstLine="709"/>
        <w:jc w:val="both"/>
        <w:rPr>
          <w:rFonts w:ascii="Arial" w:hAnsi="Arial" w:cs="Arial"/>
        </w:rPr>
      </w:pPr>
      <w:r w:rsidRPr="00A175FB">
        <w:rPr>
          <w:rFonts w:ascii="Arial" w:hAnsi="Arial" w:cs="Arial"/>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C2BB7" w:rsidRPr="00A175FB" w:rsidRDefault="00EC2BB7" w:rsidP="00555FB5">
      <w:pPr>
        <w:ind w:firstLine="709"/>
        <w:jc w:val="both"/>
        <w:rPr>
          <w:rFonts w:ascii="Arial" w:hAnsi="Arial" w:cs="Arial"/>
          <w:color w:val="000000"/>
        </w:rPr>
      </w:pPr>
      <w:r w:rsidRPr="00A175FB">
        <w:rPr>
          <w:rFonts w:ascii="Arial" w:hAnsi="Arial" w:cs="Arial"/>
        </w:rPr>
        <w:t>5.9. В случае если в жалобе содержится просьба об истребовании документов, имеющих существенное значение для рассмотрения жалобы, которые отсутствуют у заявителя, то должностное лицо, рассматривающее жалобу, вправе запросить необходимые документы или выехать на место для их изучения.</w:t>
      </w:r>
    </w:p>
    <w:p w:rsidR="00EC2BB7" w:rsidRPr="00A175FB" w:rsidRDefault="00EC2BB7" w:rsidP="00555FB5">
      <w:pPr>
        <w:ind w:firstLine="709"/>
        <w:jc w:val="both"/>
        <w:rPr>
          <w:rFonts w:ascii="Arial" w:hAnsi="Arial" w:cs="Arial"/>
          <w:color w:val="000000"/>
        </w:rPr>
      </w:pPr>
      <w:r w:rsidRPr="00A175FB">
        <w:rPr>
          <w:rFonts w:ascii="Arial" w:hAnsi="Arial" w:cs="Arial"/>
        </w:rPr>
        <w:t>В указанных в настоящем пункте случаях истребования необходимых документов или необходимости выезда на место для их изучения срок рассмотрения жалобы приостанавливается до представления запрошенных документов либо выезда на место, но не более чем на десять дней.</w:t>
      </w:r>
    </w:p>
    <w:p w:rsidR="00EC2BB7" w:rsidRPr="00A175FB" w:rsidRDefault="00EC2BB7" w:rsidP="00555FB5">
      <w:pPr>
        <w:ind w:firstLine="709"/>
        <w:jc w:val="both"/>
        <w:rPr>
          <w:rFonts w:ascii="Arial" w:hAnsi="Arial" w:cs="Arial"/>
          <w:color w:val="000000"/>
        </w:rPr>
      </w:pPr>
      <w:r w:rsidRPr="00A175FB">
        <w:rPr>
          <w:rFonts w:ascii="Arial" w:hAnsi="Arial" w:cs="Arial"/>
        </w:rPr>
        <w:t>5.10. Результатом досудебного обжалования является ответ на жалобу, который подписывается  Главой администрации сельского поселения.</w:t>
      </w:r>
    </w:p>
    <w:p w:rsidR="00EC2BB7" w:rsidRPr="00A175FB" w:rsidRDefault="00EC2BB7" w:rsidP="00555FB5">
      <w:pPr>
        <w:ind w:firstLine="709"/>
        <w:jc w:val="both"/>
        <w:rPr>
          <w:rFonts w:ascii="Arial" w:hAnsi="Arial" w:cs="Arial"/>
          <w:color w:val="000000"/>
        </w:rPr>
      </w:pPr>
      <w:r w:rsidRPr="00A175FB">
        <w:rPr>
          <w:rFonts w:ascii="Arial" w:hAnsi="Arial" w:cs="Arial"/>
        </w:rPr>
        <w:t>Жалоба считается разрешенной, если рассмотрен предмет обжалования, приняты необходимые меры и дан письменный ответ.</w:t>
      </w:r>
    </w:p>
    <w:p w:rsidR="00EC2BB7" w:rsidRPr="00A175FB" w:rsidRDefault="00EC2BB7" w:rsidP="00555FB5">
      <w:pPr>
        <w:ind w:firstLine="709"/>
        <w:jc w:val="both"/>
        <w:rPr>
          <w:rFonts w:ascii="Arial" w:hAnsi="Arial" w:cs="Arial"/>
          <w:color w:val="000000"/>
        </w:rPr>
      </w:pPr>
      <w:r w:rsidRPr="00A175FB">
        <w:rPr>
          <w:rFonts w:ascii="Arial" w:hAnsi="Arial" w:cs="Arial"/>
        </w:rPr>
        <w:t>По результатам рассмотрения жалобы должностное лицо принимает решение об обоснованности требований гражданина и о признании неправомерным обжалуемого решения, действия (бездействия) либо об отказе в удовлетворении требований.</w:t>
      </w:r>
    </w:p>
    <w:p w:rsidR="00EC2BB7" w:rsidRPr="00A175FB" w:rsidRDefault="00EC2BB7" w:rsidP="00555FB5">
      <w:pPr>
        <w:autoSpaceDE w:val="0"/>
        <w:autoSpaceDN w:val="0"/>
        <w:adjustRightInd w:val="0"/>
        <w:ind w:firstLine="540"/>
        <w:jc w:val="both"/>
        <w:outlineLvl w:val="1"/>
        <w:rPr>
          <w:rFonts w:ascii="Arial" w:hAnsi="Arial" w:cs="Arial"/>
        </w:rPr>
      </w:pPr>
      <w:r w:rsidRPr="00A175FB">
        <w:rPr>
          <w:rFonts w:ascii="Arial" w:hAnsi="Arial" w:cs="Arial"/>
        </w:rPr>
        <w:t>Жалоба признается обоснованной, а обжалуемое решение, действие (бездействие) - неправомерным, если им нарушены его права и свободы.</w:t>
      </w:r>
    </w:p>
    <w:p w:rsidR="00EC2BB7" w:rsidRPr="00A175FB" w:rsidRDefault="00EC2BB7" w:rsidP="00555FB5">
      <w:pPr>
        <w:autoSpaceDE w:val="0"/>
        <w:autoSpaceDN w:val="0"/>
        <w:adjustRightInd w:val="0"/>
        <w:ind w:firstLine="540"/>
        <w:jc w:val="both"/>
        <w:outlineLvl w:val="1"/>
        <w:rPr>
          <w:rFonts w:ascii="Arial" w:hAnsi="Arial" w:cs="Arial"/>
        </w:rPr>
      </w:pPr>
      <w:r w:rsidRPr="00A175FB">
        <w:rPr>
          <w:rFonts w:ascii="Arial" w:hAnsi="Arial" w:cs="Arial"/>
        </w:rPr>
        <w:t>Установив обоснованность жалобы полностью или частично, должностное лицо признает обжалуемое действие (решение) неправомерным, принимает необходимые меры к удовлетворению законных требований заявителя, а также к восстановлению его нарушенных прав и свобод. Установив обоснованность жалобы, должностное лицо в необходимых случаях может инициировать привлечение к дисциплинарной ответственности муниципального служащего, допустившего нарушение прав и свобод заявителя, вплоть до подготовки представления об увольнении. Ответственность может быть возложена как на муниципальных служащих, допустивших решения, действия (бездействие) которых признаны незаконными, так и на муниципальных служащих, представивших информацию, ставшую основанием для незаконных действий (решений).</w:t>
      </w:r>
    </w:p>
    <w:p w:rsidR="00EC2BB7" w:rsidRPr="00A175FB" w:rsidRDefault="00EC2BB7" w:rsidP="00555FB5">
      <w:pPr>
        <w:autoSpaceDE w:val="0"/>
        <w:autoSpaceDN w:val="0"/>
        <w:adjustRightInd w:val="0"/>
        <w:ind w:firstLine="540"/>
        <w:jc w:val="both"/>
        <w:outlineLvl w:val="1"/>
        <w:rPr>
          <w:rFonts w:ascii="Arial" w:hAnsi="Arial" w:cs="Arial"/>
        </w:rPr>
      </w:pPr>
      <w:r w:rsidRPr="00A175FB">
        <w:rPr>
          <w:rFonts w:ascii="Arial" w:hAnsi="Arial" w:cs="Arial"/>
        </w:rPr>
        <w:t>Жалоба признается необоснованной, если в результате обжалуемого решения, действия (бездействия) не нарушены права и свободы заявителя. В этом случае должностное лицо отказывает в удовлетворении жалобы.</w:t>
      </w:r>
    </w:p>
    <w:p w:rsidR="00EC2BB7" w:rsidRPr="00A175FB" w:rsidRDefault="00EC2BB7" w:rsidP="00555FB5">
      <w:pPr>
        <w:jc w:val="both"/>
        <w:rPr>
          <w:rFonts w:ascii="Arial" w:hAnsi="Arial" w:cs="Arial"/>
          <w:iCs/>
        </w:rPr>
      </w:pPr>
    </w:p>
    <w:p w:rsidR="00EC2BB7" w:rsidRPr="00A175FB" w:rsidRDefault="00EC2BB7" w:rsidP="005400F0">
      <w:pPr>
        <w:tabs>
          <w:tab w:val="left" w:pos="708"/>
        </w:tabs>
        <w:autoSpaceDE w:val="0"/>
        <w:autoSpaceDN w:val="0"/>
        <w:adjustRightInd w:val="0"/>
        <w:rPr>
          <w:rFonts w:ascii="Arial" w:hAnsi="Arial" w:cs="Arial"/>
          <w:bCs/>
        </w:rPr>
      </w:pPr>
    </w:p>
    <w:p w:rsidR="00EC2BB7" w:rsidRPr="00A175FB" w:rsidRDefault="00EC2BB7" w:rsidP="005400F0">
      <w:pPr>
        <w:tabs>
          <w:tab w:val="left" w:pos="708"/>
        </w:tabs>
        <w:autoSpaceDE w:val="0"/>
        <w:autoSpaceDN w:val="0"/>
        <w:adjustRightInd w:val="0"/>
        <w:rPr>
          <w:rFonts w:ascii="Arial" w:hAnsi="Arial" w:cs="Arial"/>
          <w:bCs/>
        </w:rPr>
      </w:pPr>
    </w:p>
    <w:p w:rsidR="00EC2BB7" w:rsidRDefault="00EC2BB7" w:rsidP="005400F0">
      <w:pPr>
        <w:pStyle w:val="ConsPlusNormal"/>
        <w:widowControl/>
        <w:tabs>
          <w:tab w:val="left" w:pos="708"/>
        </w:tabs>
        <w:ind w:firstLine="0"/>
        <w:jc w:val="right"/>
        <w:outlineLvl w:val="1"/>
        <w:rPr>
          <w:sz w:val="24"/>
          <w:szCs w:val="24"/>
        </w:rPr>
      </w:pPr>
    </w:p>
    <w:p w:rsidR="00EC2BB7" w:rsidRDefault="00EC2BB7" w:rsidP="005400F0">
      <w:pPr>
        <w:pStyle w:val="ConsPlusNormal"/>
        <w:widowControl/>
        <w:tabs>
          <w:tab w:val="left" w:pos="708"/>
        </w:tabs>
        <w:ind w:firstLine="0"/>
        <w:jc w:val="right"/>
        <w:outlineLvl w:val="1"/>
        <w:rPr>
          <w:sz w:val="24"/>
          <w:szCs w:val="24"/>
        </w:rPr>
      </w:pPr>
    </w:p>
    <w:p w:rsidR="00EC2BB7" w:rsidRDefault="00EC2BB7" w:rsidP="005400F0">
      <w:pPr>
        <w:pStyle w:val="ConsPlusNormal"/>
        <w:widowControl/>
        <w:tabs>
          <w:tab w:val="left" w:pos="708"/>
        </w:tabs>
        <w:ind w:firstLine="0"/>
        <w:jc w:val="right"/>
        <w:outlineLvl w:val="1"/>
        <w:rPr>
          <w:sz w:val="24"/>
          <w:szCs w:val="24"/>
        </w:rPr>
      </w:pPr>
    </w:p>
    <w:p w:rsidR="00EC2BB7" w:rsidRDefault="00EC2BB7" w:rsidP="005400F0">
      <w:pPr>
        <w:pStyle w:val="ConsPlusNormal"/>
        <w:widowControl/>
        <w:tabs>
          <w:tab w:val="left" w:pos="708"/>
        </w:tabs>
        <w:ind w:firstLine="0"/>
        <w:jc w:val="right"/>
        <w:outlineLvl w:val="1"/>
        <w:rPr>
          <w:sz w:val="24"/>
          <w:szCs w:val="24"/>
        </w:rPr>
      </w:pPr>
    </w:p>
    <w:p w:rsidR="00EC2BB7" w:rsidRDefault="00EC2BB7" w:rsidP="005400F0">
      <w:pPr>
        <w:pStyle w:val="ConsPlusNormal"/>
        <w:widowControl/>
        <w:tabs>
          <w:tab w:val="left" w:pos="708"/>
        </w:tabs>
        <w:ind w:firstLine="0"/>
        <w:jc w:val="right"/>
        <w:outlineLvl w:val="1"/>
        <w:rPr>
          <w:sz w:val="24"/>
          <w:szCs w:val="24"/>
        </w:rPr>
      </w:pPr>
    </w:p>
    <w:p w:rsidR="00EC2BB7" w:rsidRDefault="00EC2BB7" w:rsidP="005400F0">
      <w:pPr>
        <w:pStyle w:val="ConsPlusNormal"/>
        <w:widowControl/>
        <w:tabs>
          <w:tab w:val="left" w:pos="708"/>
        </w:tabs>
        <w:ind w:firstLine="0"/>
        <w:jc w:val="right"/>
        <w:outlineLvl w:val="1"/>
        <w:rPr>
          <w:sz w:val="24"/>
          <w:szCs w:val="24"/>
        </w:rPr>
      </w:pPr>
    </w:p>
    <w:p w:rsidR="00EC2BB7" w:rsidRDefault="00EC2BB7" w:rsidP="005400F0">
      <w:pPr>
        <w:pStyle w:val="ConsPlusNormal"/>
        <w:widowControl/>
        <w:tabs>
          <w:tab w:val="left" w:pos="708"/>
        </w:tabs>
        <w:ind w:firstLine="0"/>
        <w:jc w:val="right"/>
        <w:outlineLvl w:val="1"/>
        <w:rPr>
          <w:sz w:val="24"/>
          <w:szCs w:val="24"/>
        </w:rPr>
      </w:pPr>
    </w:p>
    <w:p w:rsidR="00EC2BB7" w:rsidRDefault="00EC2BB7" w:rsidP="005400F0">
      <w:pPr>
        <w:pStyle w:val="ConsPlusNormal"/>
        <w:widowControl/>
        <w:tabs>
          <w:tab w:val="left" w:pos="708"/>
        </w:tabs>
        <w:ind w:firstLine="0"/>
        <w:jc w:val="right"/>
        <w:outlineLvl w:val="1"/>
        <w:rPr>
          <w:sz w:val="24"/>
          <w:szCs w:val="24"/>
        </w:rPr>
      </w:pPr>
    </w:p>
    <w:p w:rsidR="00EC2BB7" w:rsidRDefault="00EC2BB7" w:rsidP="005400F0">
      <w:pPr>
        <w:pStyle w:val="ConsPlusNormal"/>
        <w:widowControl/>
        <w:tabs>
          <w:tab w:val="left" w:pos="708"/>
        </w:tabs>
        <w:ind w:firstLine="0"/>
        <w:jc w:val="right"/>
        <w:outlineLvl w:val="1"/>
        <w:rPr>
          <w:sz w:val="24"/>
          <w:szCs w:val="24"/>
        </w:rPr>
      </w:pPr>
    </w:p>
    <w:p w:rsidR="00EC2BB7" w:rsidRDefault="00EC2BB7" w:rsidP="005400F0">
      <w:pPr>
        <w:pStyle w:val="ConsPlusNormal"/>
        <w:widowControl/>
        <w:tabs>
          <w:tab w:val="left" w:pos="708"/>
        </w:tabs>
        <w:ind w:firstLine="0"/>
        <w:jc w:val="right"/>
        <w:outlineLvl w:val="1"/>
        <w:rPr>
          <w:sz w:val="24"/>
          <w:szCs w:val="24"/>
        </w:rPr>
      </w:pPr>
    </w:p>
    <w:p w:rsidR="00EC2BB7" w:rsidRDefault="00EC2BB7" w:rsidP="005400F0">
      <w:pPr>
        <w:pStyle w:val="ConsPlusNormal"/>
        <w:widowControl/>
        <w:tabs>
          <w:tab w:val="left" w:pos="708"/>
        </w:tabs>
        <w:ind w:firstLine="0"/>
        <w:jc w:val="right"/>
        <w:outlineLvl w:val="1"/>
        <w:rPr>
          <w:sz w:val="24"/>
          <w:szCs w:val="24"/>
        </w:rPr>
      </w:pPr>
    </w:p>
    <w:p w:rsidR="00EC2BB7" w:rsidRDefault="00EC2BB7" w:rsidP="005400F0">
      <w:pPr>
        <w:pStyle w:val="ConsPlusNormal"/>
        <w:widowControl/>
        <w:tabs>
          <w:tab w:val="left" w:pos="708"/>
        </w:tabs>
        <w:ind w:firstLine="0"/>
        <w:jc w:val="right"/>
        <w:outlineLvl w:val="1"/>
        <w:rPr>
          <w:sz w:val="24"/>
          <w:szCs w:val="24"/>
        </w:rPr>
      </w:pPr>
    </w:p>
    <w:p w:rsidR="00EC2BB7" w:rsidRDefault="00EC2BB7" w:rsidP="005400F0">
      <w:pPr>
        <w:pStyle w:val="ConsPlusNormal"/>
        <w:widowControl/>
        <w:tabs>
          <w:tab w:val="left" w:pos="708"/>
        </w:tabs>
        <w:ind w:firstLine="0"/>
        <w:jc w:val="right"/>
        <w:outlineLvl w:val="1"/>
        <w:rPr>
          <w:sz w:val="24"/>
          <w:szCs w:val="24"/>
        </w:rPr>
      </w:pPr>
    </w:p>
    <w:p w:rsidR="00EC2BB7" w:rsidRDefault="00EC2BB7" w:rsidP="005400F0">
      <w:pPr>
        <w:pStyle w:val="ConsPlusNormal"/>
        <w:widowControl/>
        <w:tabs>
          <w:tab w:val="left" w:pos="708"/>
        </w:tabs>
        <w:ind w:firstLine="0"/>
        <w:jc w:val="right"/>
        <w:outlineLvl w:val="1"/>
        <w:rPr>
          <w:sz w:val="24"/>
          <w:szCs w:val="24"/>
        </w:rPr>
      </w:pPr>
    </w:p>
    <w:p w:rsidR="00EC2BB7" w:rsidRDefault="00EC2BB7" w:rsidP="005400F0">
      <w:pPr>
        <w:pStyle w:val="ConsPlusNormal"/>
        <w:widowControl/>
        <w:tabs>
          <w:tab w:val="left" w:pos="708"/>
        </w:tabs>
        <w:ind w:firstLine="0"/>
        <w:jc w:val="right"/>
        <w:outlineLvl w:val="1"/>
        <w:rPr>
          <w:sz w:val="24"/>
          <w:szCs w:val="24"/>
        </w:rPr>
      </w:pPr>
    </w:p>
    <w:p w:rsidR="00EC2BB7" w:rsidRDefault="00EC2BB7" w:rsidP="005400F0">
      <w:pPr>
        <w:pStyle w:val="ConsPlusNormal"/>
        <w:widowControl/>
        <w:tabs>
          <w:tab w:val="left" w:pos="708"/>
        </w:tabs>
        <w:ind w:firstLine="0"/>
        <w:jc w:val="right"/>
        <w:outlineLvl w:val="1"/>
        <w:rPr>
          <w:sz w:val="24"/>
          <w:szCs w:val="24"/>
        </w:rPr>
      </w:pPr>
    </w:p>
    <w:p w:rsidR="00EC2BB7" w:rsidRDefault="00EC2BB7" w:rsidP="005400F0">
      <w:pPr>
        <w:pStyle w:val="ConsPlusNormal"/>
        <w:widowControl/>
        <w:tabs>
          <w:tab w:val="left" w:pos="708"/>
        </w:tabs>
        <w:ind w:firstLine="0"/>
        <w:jc w:val="right"/>
        <w:outlineLvl w:val="1"/>
        <w:rPr>
          <w:sz w:val="24"/>
          <w:szCs w:val="24"/>
        </w:rPr>
      </w:pPr>
    </w:p>
    <w:p w:rsidR="00EC2BB7" w:rsidRDefault="00EC2BB7" w:rsidP="005400F0">
      <w:pPr>
        <w:pStyle w:val="ConsPlusNormal"/>
        <w:widowControl/>
        <w:tabs>
          <w:tab w:val="left" w:pos="708"/>
        </w:tabs>
        <w:ind w:firstLine="0"/>
        <w:jc w:val="right"/>
        <w:outlineLvl w:val="1"/>
        <w:rPr>
          <w:sz w:val="24"/>
          <w:szCs w:val="24"/>
        </w:rPr>
      </w:pPr>
    </w:p>
    <w:p w:rsidR="00EC2BB7" w:rsidRDefault="00EC2BB7" w:rsidP="005400F0">
      <w:pPr>
        <w:pStyle w:val="ConsPlusNormal"/>
        <w:widowControl/>
        <w:tabs>
          <w:tab w:val="left" w:pos="708"/>
        </w:tabs>
        <w:ind w:firstLine="0"/>
        <w:jc w:val="right"/>
        <w:outlineLvl w:val="1"/>
        <w:rPr>
          <w:sz w:val="24"/>
          <w:szCs w:val="24"/>
        </w:rPr>
      </w:pPr>
    </w:p>
    <w:p w:rsidR="00EC2BB7" w:rsidRDefault="00EC2BB7" w:rsidP="005400F0">
      <w:pPr>
        <w:pStyle w:val="ConsPlusNormal"/>
        <w:widowControl/>
        <w:tabs>
          <w:tab w:val="left" w:pos="708"/>
        </w:tabs>
        <w:ind w:firstLine="0"/>
        <w:jc w:val="right"/>
        <w:outlineLvl w:val="1"/>
        <w:rPr>
          <w:sz w:val="24"/>
          <w:szCs w:val="24"/>
        </w:rPr>
      </w:pPr>
    </w:p>
    <w:p w:rsidR="00EC2BB7" w:rsidRDefault="00EC2BB7" w:rsidP="005400F0">
      <w:pPr>
        <w:pStyle w:val="ConsPlusNormal"/>
        <w:widowControl/>
        <w:tabs>
          <w:tab w:val="left" w:pos="708"/>
        </w:tabs>
        <w:ind w:firstLine="0"/>
        <w:jc w:val="right"/>
        <w:outlineLvl w:val="1"/>
        <w:rPr>
          <w:sz w:val="24"/>
          <w:szCs w:val="24"/>
        </w:rPr>
      </w:pPr>
    </w:p>
    <w:p w:rsidR="00EC2BB7" w:rsidRDefault="00EC2BB7" w:rsidP="005400F0">
      <w:pPr>
        <w:pStyle w:val="ConsPlusNormal"/>
        <w:widowControl/>
        <w:tabs>
          <w:tab w:val="left" w:pos="708"/>
        </w:tabs>
        <w:ind w:firstLine="0"/>
        <w:jc w:val="right"/>
        <w:outlineLvl w:val="1"/>
        <w:rPr>
          <w:sz w:val="24"/>
          <w:szCs w:val="24"/>
        </w:rPr>
      </w:pPr>
    </w:p>
    <w:p w:rsidR="00EC2BB7" w:rsidRDefault="00EC2BB7" w:rsidP="005400F0">
      <w:pPr>
        <w:pStyle w:val="ConsPlusNormal"/>
        <w:widowControl/>
        <w:tabs>
          <w:tab w:val="left" w:pos="708"/>
        </w:tabs>
        <w:ind w:firstLine="0"/>
        <w:jc w:val="right"/>
        <w:outlineLvl w:val="1"/>
        <w:rPr>
          <w:sz w:val="24"/>
          <w:szCs w:val="24"/>
        </w:rPr>
      </w:pPr>
    </w:p>
    <w:p w:rsidR="00EC2BB7" w:rsidRDefault="00EC2BB7" w:rsidP="005400F0">
      <w:pPr>
        <w:pStyle w:val="ConsPlusNormal"/>
        <w:widowControl/>
        <w:tabs>
          <w:tab w:val="left" w:pos="708"/>
        </w:tabs>
        <w:ind w:firstLine="0"/>
        <w:jc w:val="right"/>
        <w:outlineLvl w:val="1"/>
        <w:rPr>
          <w:sz w:val="24"/>
          <w:szCs w:val="24"/>
        </w:rPr>
      </w:pPr>
    </w:p>
    <w:p w:rsidR="00EC2BB7" w:rsidRDefault="00EC2BB7" w:rsidP="005400F0">
      <w:pPr>
        <w:pStyle w:val="ConsPlusNormal"/>
        <w:widowControl/>
        <w:tabs>
          <w:tab w:val="left" w:pos="708"/>
        </w:tabs>
        <w:ind w:firstLine="0"/>
        <w:jc w:val="right"/>
        <w:outlineLvl w:val="1"/>
        <w:rPr>
          <w:sz w:val="24"/>
          <w:szCs w:val="24"/>
        </w:rPr>
      </w:pPr>
    </w:p>
    <w:p w:rsidR="00EC2BB7" w:rsidRDefault="00EC2BB7" w:rsidP="005400F0">
      <w:pPr>
        <w:pStyle w:val="ConsPlusNormal"/>
        <w:widowControl/>
        <w:tabs>
          <w:tab w:val="left" w:pos="708"/>
        </w:tabs>
        <w:ind w:firstLine="0"/>
        <w:jc w:val="right"/>
        <w:outlineLvl w:val="1"/>
        <w:rPr>
          <w:sz w:val="24"/>
          <w:szCs w:val="24"/>
        </w:rPr>
      </w:pPr>
    </w:p>
    <w:p w:rsidR="00EC2BB7" w:rsidRDefault="00EC2BB7" w:rsidP="005400F0">
      <w:pPr>
        <w:pStyle w:val="ConsPlusNormal"/>
        <w:widowControl/>
        <w:tabs>
          <w:tab w:val="left" w:pos="708"/>
        </w:tabs>
        <w:ind w:firstLine="0"/>
        <w:jc w:val="right"/>
        <w:outlineLvl w:val="1"/>
        <w:rPr>
          <w:sz w:val="24"/>
          <w:szCs w:val="24"/>
        </w:rPr>
      </w:pPr>
    </w:p>
    <w:p w:rsidR="00EC2BB7" w:rsidRDefault="00EC2BB7" w:rsidP="005400F0">
      <w:pPr>
        <w:pStyle w:val="ConsPlusNormal"/>
        <w:widowControl/>
        <w:tabs>
          <w:tab w:val="left" w:pos="708"/>
        </w:tabs>
        <w:ind w:firstLine="0"/>
        <w:jc w:val="right"/>
        <w:outlineLvl w:val="1"/>
        <w:rPr>
          <w:sz w:val="24"/>
          <w:szCs w:val="24"/>
        </w:rPr>
      </w:pPr>
    </w:p>
    <w:p w:rsidR="00EC2BB7" w:rsidRDefault="00EC2BB7" w:rsidP="005400F0">
      <w:pPr>
        <w:pStyle w:val="ConsPlusNormal"/>
        <w:widowControl/>
        <w:tabs>
          <w:tab w:val="left" w:pos="708"/>
        </w:tabs>
        <w:ind w:firstLine="0"/>
        <w:jc w:val="right"/>
        <w:outlineLvl w:val="1"/>
        <w:rPr>
          <w:sz w:val="24"/>
          <w:szCs w:val="24"/>
        </w:rPr>
      </w:pPr>
    </w:p>
    <w:p w:rsidR="00EC2BB7" w:rsidRDefault="00EC2BB7" w:rsidP="005400F0">
      <w:pPr>
        <w:pStyle w:val="ConsPlusNormal"/>
        <w:widowControl/>
        <w:tabs>
          <w:tab w:val="left" w:pos="708"/>
        </w:tabs>
        <w:ind w:firstLine="0"/>
        <w:jc w:val="right"/>
        <w:outlineLvl w:val="1"/>
        <w:rPr>
          <w:sz w:val="24"/>
          <w:szCs w:val="24"/>
        </w:rPr>
      </w:pPr>
    </w:p>
    <w:p w:rsidR="00EC2BB7" w:rsidRDefault="00EC2BB7" w:rsidP="005400F0">
      <w:pPr>
        <w:pStyle w:val="ConsPlusNormal"/>
        <w:widowControl/>
        <w:tabs>
          <w:tab w:val="left" w:pos="708"/>
        </w:tabs>
        <w:ind w:firstLine="0"/>
        <w:jc w:val="right"/>
        <w:outlineLvl w:val="1"/>
        <w:rPr>
          <w:sz w:val="24"/>
          <w:szCs w:val="24"/>
        </w:rPr>
      </w:pPr>
    </w:p>
    <w:p w:rsidR="00EC2BB7" w:rsidRPr="00A175FB" w:rsidRDefault="00EC2BB7" w:rsidP="005400F0">
      <w:pPr>
        <w:pStyle w:val="ConsPlusNormal"/>
        <w:widowControl/>
        <w:tabs>
          <w:tab w:val="left" w:pos="708"/>
        </w:tabs>
        <w:ind w:firstLine="0"/>
        <w:jc w:val="right"/>
        <w:outlineLvl w:val="1"/>
        <w:rPr>
          <w:sz w:val="24"/>
          <w:szCs w:val="24"/>
        </w:rPr>
      </w:pPr>
      <w:r w:rsidRPr="00A175FB">
        <w:rPr>
          <w:sz w:val="24"/>
          <w:szCs w:val="24"/>
        </w:rPr>
        <w:t>Приложение № 1</w:t>
      </w:r>
    </w:p>
    <w:p w:rsidR="00EC2BB7" w:rsidRPr="00A175FB" w:rsidRDefault="00EC2BB7" w:rsidP="00555FB5">
      <w:pPr>
        <w:tabs>
          <w:tab w:val="left" w:pos="708"/>
        </w:tabs>
        <w:autoSpaceDE w:val="0"/>
        <w:autoSpaceDN w:val="0"/>
        <w:adjustRightInd w:val="0"/>
        <w:jc w:val="right"/>
        <w:rPr>
          <w:rFonts w:ascii="Arial" w:hAnsi="Arial" w:cs="Arial"/>
        </w:rPr>
      </w:pPr>
      <w:r w:rsidRPr="00A175FB">
        <w:rPr>
          <w:rFonts w:ascii="Arial" w:hAnsi="Arial" w:cs="Arial"/>
        </w:rPr>
        <w:t>к административному регламенту</w:t>
      </w:r>
    </w:p>
    <w:p w:rsidR="00EC2BB7" w:rsidRPr="00A175FB" w:rsidRDefault="00EC2BB7" w:rsidP="00555FB5">
      <w:pPr>
        <w:tabs>
          <w:tab w:val="left" w:pos="708"/>
        </w:tabs>
        <w:autoSpaceDE w:val="0"/>
        <w:autoSpaceDN w:val="0"/>
        <w:adjustRightInd w:val="0"/>
        <w:jc w:val="right"/>
        <w:rPr>
          <w:rFonts w:ascii="Arial" w:hAnsi="Arial" w:cs="Arial"/>
        </w:rPr>
      </w:pPr>
      <w:r w:rsidRPr="00A175FB">
        <w:rPr>
          <w:rFonts w:ascii="Arial" w:hAnsi="Arial" w:cs="Arial"/>
        </w:rPr>
        <w:t>по предоставлению муниципальной услуги</w:t>
      </w:r>
    </w:p>
    <w:p w:rsidR="00EC2BB7" w:rsidRPr="00A175FB" w:rsidRDefault="00EC2BB7" w:rsidP="00555FB5">
      <w:pPr>
        <w:tabs>
          <w:tab w:val="left" w:pos="708"/>
        </w:tabs>
        <w:autoSpaceDE w:val="0"/>
        <w:autoSpaceDN w:val="0"/>
        <w:adjustRightInd w:val="0"/>
        <w:jc w:val="right"/>
        <w:rPr>
          <w:rFonts w:ascii="Arial" w:hAnsi="Arial" w:cs="Arial"/>
        </w:rPr>
      </w:pPr>
      <w:r w:rsidRPr="00A175FB">
        <w:rPr>
          <w:rFonts w:ascii="Arial" w:hAnsi="Arial" w:cs="Arial"/>
        </w:rPr>
        <w:t xml:space="preserve">                                                                     «Предоставление информации о порядке</w:t>
      </w:r>
    </w:p>
    <w:p w:rsidR="00EC2BB7" w:rsidRPr="00A175FB" w:rsidRDefault="00EC2BB7" w:rsidP="00555FB5">
      <w:pPr>
        <w:tabs>
          <w:tab w:val="left" w:pos="708"/>
        </w:tabs>
        <w:jc w:val="right"/>
        <w:rPr>
          <w:rFonts w:ascii="Arial" w:hAnsi="Arial" w:cs="Arial"/>
        </w:rPr>
      </w:pPr>
      <w:r w:rsidRPr="00A175FB">
        <w:rPr>
          <w:rFonts w:ascii="Arial" w:hAnsi="Arial" w:cs="Arial"/>
        </w:rPr>
        <w:t>предоставления жилищно- коммунальных услуг</w:t>
      </w:r>
    </w:p>
    <w:p w:rsidR="00EC2BB7" w:rsidRPr="00A175FB" w:rsidRDefault="00EC2BB7" w:rsidP="00555FB5">
      <w:pPr>
        <w:tabs>
          <w:tab w:val="left" w:pos="708"/>
        </w:tabs>
        <w:jc w:val="right"/>
        <w:rPr>
          <w:rFonts w:ascii="Arial" w:hAnsi="Arial" w:cs="Arial"/>
        </w:rPr>
      </w:pPr>
      <w:r w:rsidRPr="00A175FB">
        <w:rPr>
          <w:rFonts w:ascii="Arial" w:hAnsi="Arial" w:cs="Arial"/>
        </w:rPr>
        <w:t xml:space="preserve">                                                                                  населению Администрацией  МО</w:t>
      </w:r>
      <w:r>
        <w:rPr>
          <w:rFonts w:ascii="Arial" w:hAnsi="Arial" w:cs="Arial"/>
        </w:rPr>
        <w:t xml:space="preserve"> </w:t>
      </w:r>
      <w:r w:rsidRPr="00A175FB">
        <w:rPr>
          <w:rFonts w:ascii="Arial" w:hAnsi="Arial" w:cs="Arial"/>
        </w:rPr>
        <w:t xml:space="preserve">                                                                                  </w:t>
      </w:r>
      <w:r>
        <w:rPr>
          <w:rFonts w:ascii="Arial" w:hAnsi="Arial" w:cs="Arial"/>
        </w:rPr>
        <w:t xml:space="preserve">сельское </w:t>
      </w:r>
      <w:r w:rsidRPr="00A175FB">
        <w:rPr>
          <w:rFonts w:ascii="Arial" w:hAnsi="Arial" w:cs="Arial"/>
        </w:rPr>
        <w:t>поселение «</w:t>
      </w:r>
      <w:r>
        <w:rPr>
          <w:rFonts w:ascii="Arial" w:hAnsi="Arial" w:cs="Arial"/>
        </w:rPr>
        <w:t>Чертолино</w:t>
      </w:r>
      <w:r w:rsidRPr="00A175FB">
        <w:rPr>
          <w:rFonts w:ascii="Arial" w:hAnsi="Arial" w:cs="Arial"/>
        </w:rPr>
        <w:t>»</w:t>
      </w:r>
    </w:p>
    <w:p w:rsidR="00EC2BB7" w:rsidRPr="00A175FB" w:rsidRDefault="00EC2BB7" w:rsidP="005400F0">
      <w:pPr>
        <w:pStyle w:val="ConsPlusNormal"/>
        <w:widowControl/>
        <w:tabs>
          <w:tab w:val="left" w:pos="708"/>
        </w:tabs>
        <w:ind w:firstLine="0"/>
        <w:jc w:val="right"/>
        <w:rPr>
          <w:sz w:val="24"/>
          <w:szCs w:val="24"/>
        </w:rPr>
      </w:pPr>
    </w:p>
    <w:p w:rsidR="00EC2BB7" w:rsidRPr="00A175FB" w:rsidRDefault="00EC2BB7" w:rsidP="005400F0">
      <w:pPr>
        <w:pStyle w:val="ConsPlusNonformat"/>
        <w:widowControl/>
        <w:tabs>
          <w:tab w:val="left" w:pos="708"/>
        </w:tabs>
        <w:jc w:val="center"/>
        <w:rPr>
          <w:rFonts w:ascii="Arial" w:hAnsi="Arial" w:cs="Arial"/>
          <w:sz w:val="24"/>
          <w:szCs w:val="24"/>
        </w:rPr>
      </w:pPr>
      <w:r w:rsidRPr="00A175FB">
        <w:rPr>
          <w:rFonts w:ascii="Arial" w:hAnsi="Arial" w:cs="Arial"/>
          <w:sz w:val="24"/>
          <w:szCs w:val="24"/>
        </w:rPr>
        <w:t>Бланк запроса (обращения) заявителя о предоставлении информации</w:t>
      </w:r>
    </w:p>
    <w:p w:rsidR="00EC2BB7" w:rsidRPr="00A175FB" w:rsidRDefault="00EC2BB7" w:rsidP="005400F0">
      <w:pPr>
        <w:pStyle w:val="ConsPlusNonformat"/>
        <w:widowControl/>
        <w:tabs>
          <w:tab w:val="left" w:pos="708"/>
        </w:tabs>
        <w:jc w:val="right"/>
        <w:rPr>
          <w:rFonts w:ascii="Arial" w:hAnsi="Arial" w:cs="Arial"/>
          <w:sz w:val="24"/>
          <w:szCs w:val="24"/>
        </w:rPr>
      </w:pPr>
    </w:p>
    <w:p w:rsidR="00EC2BB7" w:rsidRPr="00A175FB" w:rsidRDefault="00EC2BB7" w:rsidP="005400F0">
      <w:pPr>
        <w:pStyle w:val="ConsPlusNonformat"/>
        <w:widowControl/>
        <w:tabs>
          <w:tab w:val="left" w:pos="708"/>
        </w:tabs>
        <w:jc w:val="right"/>
        <w:rPr>
          <w:rFonts w:ascii="Arial" w:hAnsi="Arial" w:cs="Arial"/>
          <w:sz w:val="24"/>
          <w:szCs w:val="24"/>
        </w:rPr>
      </w:pPr>
      <w:r w:rsidRPr="00A175FB">
        <w:rPr>
          <w:rFonts w:ascii="Arial" w:hAnsi="Arial" w:cs="Arial"/>
          <w:sz w:val="24"/>
          <w:szCs w:val="24"/>
        </w:rPr>
        <w:t xml:space="preserve">              Главе Администрации  </w:t>
      </w:r>
    </w:p>
    <w:p w:rsidR="00EC2BB7" w:rsidRPr="00A175FB" w:rsidRDefault="00EC2BB7" w:rsidP="005400F0">
      <w:pPr>
        <w:pStyle w:val="ConsPlusNonformat"/>
        <w:widowControl/>
        <w:tabs>
          <w:tab w:val="left" w:pos="708"/>
        </w:tabs>
        <w:jc w:val="right"/>
        <w:rPr>
          <w:rFonts w:ascii="Arial" w:hAnsi="Arial" w:cs="Arial"/>
          <w:sz w:val="24"/>
          <w:szCs w:val="24"/>
        </w:rPr>
      </w:pPr>
      <w:r w:rsidRPr="00A175FB">
        <w:rPr>
          <w:rFonts w:ascii="Arial" w:hAnsi="Arial" w:cs="Arial"/>
          <w:sz w:val="24"/>
          <w:szCs w:val="24"/>
        </w:rPr>
        <w:t>МО сельское поселение «</w:t>
      </w:r>
      <w:r>
        <w:rPr>
          <w:rFonts w:ascii="Arial" w:hAnsi="Arial" w:cs="Arial"/>
          <w:sz w:val="24"/>
          <w:szCs w:val="24"/>
        </w:rPr>
        <w:t>Чертолино</w:t>
      </w:r>
      <w:r w:rsidRPr="00A175FB">
        <w:rPr>
          <w:rFonts w:ascii="Arial" w:hAnsi="Arial" w:cs="Arial"/>
          <w:sz w:val="24"/>
          <w:szCs w:val="24"/>
        </w:rPr>
        <w:t>»</w:t>
      </w:r>
    </w:p>
    <w:p w:rsidR="00EC2BB7" w:rsidRPr="00A175FB" w:rsidRDefault="00EC2BB7" w:rsidP="005400F0">
      <w:pPr>
        <w:pStyle w:val="ConsPlusNonformat"/>
        <w:widowControl/>
        <w:tabs>
          <w:tab w:val="left" w:pos="708"/>
        </w:tabs>
        <w:jc w:val="right"/>
        <w:rPr>
          <w:rFonts w:ascii="Arial" w:hAnsi="Arial" w:cs="Arial"/>
          <w:sz w:val="24"/>
          <w:szCs w:val="24"/>
        </w:rPr>
      </w:pPr>
    </w:p>
    <w:p w:rsidR="00EC2BB7" w:rsidRPr="00A175FB" w:rsidRDefault="00EC2BB7" w:rsidP="005400F0">
      <w:pPr>
        <w:pStyle w:val="ConsPlusNonformat"/>
        <w:widowControl/>
        <w:tabs>
          <w:tab w:val="left" w:pos="708"/>
        </w:tabs>
        <w:jc w:val="right"/>
        <w:rPr>
          <w:rFonts w:ascii="Arial" w:hAnsi="Arial" w:cs="Arial"/>
          <w:sz w:val="24"/>
          <w:szCs w:val="24"/>
        </w:rPr>
      </w:pPr>
      <w:r w:rsidRPr="00A175FB">
        <w:rPr>
          <w:rFonts w:ascii="Arial" w:hAnsi="Arial" w:cs="Arial"/>
          <w:sz w:val="24"/>
          <w:szCs w:val="24"/>
        </w:rPr>
        <w:t xml:space="preserve">                                           от _____________________________</w:t>
      </w:r>
    </w:p>
    <w:p w:rsidR="00EC2BB7" w:rsidRPr="00A175FB" w:rsidRDefault="00EC2BB7" w:rsidP="005400F0">
      <w:pPr>
        <w:pStyle w:val="ConsPlusNonformat"/>
        <w:widowControl/>
        <w:tabs>
          <w:tab w:val="left" w:pos="708"/>
        </w:tabs>
        <w:jc w:val="center"/>
        <w:rPr>
          <w:rFonts w:ascii="Arial" w:hAnsi="Arial" w:cs="Arial"/>
          <w:sz w:val="24"/>
          <w:szCs w:val="24"/>
        </w:rPr>
      </w:pPr>
      <w:r w:rsidRPr="00A175FB">
        <w:rPr>
          <w:rFonts w:ascii="Arial" w:hAnsi="Arial" w:cs="Arial"/>
          <w:sz w:val="24"/>
          <w:szCs w:val="24"/>
        </w:rPr>
        <w:t xml:space="preserve">                                                                                                                  Ф.И.О.</w:t>
      </w:r>
    </w:p>
    <w:p w:rsidR="00EC2BB7" w:rsidRPr="00A175FB" w:rsidRDefault="00EC2BB7" w:rsidP="005400F0">
      <w:pPr>
        <w:pStyle w:val="ConsPlusNonformat"/>
        <w:widowControl/>
        <w:tabs>
          <w:tab w:val="left" w:pos="708"/>
        </w:tabs>
        <w:jc w:val="right"/>
        <w:rPr>
          <w:rFonts w:ascii="Arial" w:hAnsi="Arial" w:cs="Arial"/>
          <w:sz w:val="24"/>
          <w:szCs w:val="24"/>
        </w:rPr>
      </w:pPr>
      <w:r w:rsidRPr="00A175FB">
        <w:rPr>
          <w:rFonts w:ascii="Arial" w:hAnsi="Arial" w:cs="Arial"/>
          <w:sz w:val="24"/>
          <w:szCs w:val="24"/>
        </w:rPr>
        <w:t xml:space="preserve">                                           ________________________________</w:t>
      </w:r>
    </w:p>
    <w:p w:rsidR="00EC2BB7" w:rsidRPr="00A175FB" w:rsidRDefault="00EC2BB7" w:rsidP="005400F0">
      <w:pPr>
        <w:pStyle w:val="ConsPlusNonformat"/>
        <w:widowControl/>
        <w:tabs>
          <w:tab w:val="left" w:pos="708"/>
        </w:tabs>
        <w:jc w:val="right"/>
        <w:rPr>
          <w:rFonts w:ascii="Arial" w:hAnsi="Arial" w:cs="Arial"/>
          <w:sz w:val="24"/>
          <w:szCs w:val="24"/>
        </w:rPr>
      </w:pPr>
      <w:r w:rsidRPr="00A175FB">
        <w:rPr>
          <w:rFonts w:ascii="Arial" w:hAnsi="Arial" w:cs="Arial"/>
          <w:sz w:val="24"/>
          <w:szCs w:val="24"/>
        </w:rPr>
        <w:t xml:space="preserve">                                           ________________________________</w:t>
      </w:r>
    </w:p>
    <w:p w:rsidR="00EC2BB7" w:rsidRPr="00A175FB" w:rsidRDefault="00EC2BB7" w:rsidP="005400F0">
      <w:pPr>
        <w:pStyle w:val="ConsPlusNonformat"/>
        <w:widowControl/>
        <w:tabs>
          <w:tab w:val="left" w:pos="708"/>
        </w:tabs>
        <w:rPr>
          <w:rFonts w:ascii="Arial" w:hAnsi="Arial" w:cs="Arial"/>
          <w:sz w:val="24"/>
          <w:szCs w:val="24"/>
        </w:rPr>
      </w:pPr>
      <w:r w:rsidRPr="00A175FB">
        <w:rPr>
          <w:rFonts w:ascii="Arial" w:hAnsi="Arial" w:cs="Arial"/>
          <w:sz w:val="24"/>
          <w:szCs w:val="24"/>
        </w:rPr>
        <w:t xml:space="preserve">                                                                                             почтовый адрес:</w:t>
      </w:r>
    </w:p>
    <w:p w:rsidR="00EC2BB7" w:rsidRPr="00A175FB" w:rsidRDefault="00EC2BB7" w:rsidP="005400F0">
      <w:pPr>
        <w:pStyle w:val="ConsPlusNonformat"/>
        <w:widowControl/>
        <w:tabs>
          <w:tab w:val="left" w:pos="708"/>
        </w:tabs>
        <w:jc w:val="right"/>
        <w:rPr>
          <w:rFonts w:ascii="Arial" w:hAnsi="Arial" w:cs="Arial"/>
          <w:sz w:val="24"/>
          <w:szCs w:val="24"/>
        </w:rPr>
      </w:pPr>
      <w:r w:rsidRPr="00A175FB">
        <w:rPr>
          <w:rFonts w:ascii="Arial" w:hAnsi="Arial" w:cs="Arial"/>
          <w:sz w:val="24"/>
          <w:szCs w:val="24"/>
        </w:rPr>
        <w:t xml:space="preserve">                                           ________________________________</w:t>
      </w:r>
    </w:p>
    <w:p w:rsidR="00EC2BB7" w:rsidRPr="00A175FB" w:rsidRDefault="00EC2BB7" w:rsidP="005400F0">
      <w:pPr>
        <w:pStyle w:val="ConsPlusNonformat"/>
        <w:widowControl/>
        <w:tabs>
          <w:tab w:val="left" w:pos="708"/>
        </w:tabs>
        <w:jc w:val="right"/>
        <w:rPr>
          <w:rFonts w:ascii="Arial" w:hAnsi="Arial" w:cs="Arial"/>
          <w:sz w:val="24"/>
          <w:szCs w:val="24"/>
        </w:rPr>
      </w:pPr>
      <w:r w:rsidRPr="00A175FB">
        <w:rPr>
          <w:rFonts w:ascii="Arial" w:hAnsi="Arial" w:cs="Arial"/>
          <w:sz w:val="24"/>
          <w:szCs w:val="24"/>
        </w:rPr>
        <w:t xml:space="preserve">                                           ________________________________</w:t>
      </w:r>
    </w:p>
    <w:p w:rsidR="00EC2BB7" w:rsidRPr="00A175FB" w:rsidRDefault="00EC2BB7" w:rsidP="005400F0">
      <w:pPr>
        <w:pStyle w:val="ConsPlusNonformat"/>
        <w:widowControl/>
        <w:tabs>
          <w:tab w:val="left" w:pos="708"/>
        </w:tabs>
        <w:rPr>
          <w:rFonts w:ascii="Arial" w:hAnsi="Arial" w:cs="Arial"/>
          <w:sz w:val="24"/>
          <w:szCs w:val="24"/>
        </w:rPr>
      </w:pPr>
      <w:r w:rsidRPr="00A175FB">
        <w:rPr>
          <w:rFonts w:ascii="Arial" w:hAnsi="Arial" w:cs="Arial"/>
          <w:sz w:val="24"/>
          <w:szCs w:val="24"/>
        </w:rPr>
        <w:t xml:space="preserve">                                                                                             телефон:</w:t>
      </w:r>
    </w:p>
    <w:p w:rsidR="00EC2BB7" w:rsidRPr="00A175FB" w:rsidRDefault="00EC2BB7" w:rsidP="005400F0">
      <w:pPr>
        <w:pStyle w:val="ConsPlusNonformat"/>
        <w:widowControl/>
        <w:tabs>
          <w:tab w:val="left" w:pos="708"/>
        </w:tabs>
        <w:jc w:val="right"/>
        <w:rPr>
          <w:rFonts w:ascii="Arial" w:hAnsi="Arial" w:cs="Arial"/>
          <w:sz w:val="24"/>
          <w:szCs w:val="24"/>
        </w:rPr>
      </w:pPr>
      <w:r w:rsidRPr="00A175FB">
        <w:rPr>
          <w:rFonts w:ascii="Arial" w:hAnsi="Arial" w:cs="Arial"/>
          <w:sz w:val="24"/>
          <w:szCs w:val="24"/>
        </w:rPr>
        <w:t>________________________________</w:t>
      </w:r>
    </w:p>
    <w:p w:rsidR="00EC2BB7" w:rsidRPr="00A175FB" w:rsidRDefault="00EC2BB7" w:rsidP="005400F0">
      <w:pPr>
        <w:pStyle w:val="ConsPlusNonformat"/>
        <w:widowControl/>
        <w:tabs>
          <w:tab w:val="left" w:pos="708"/>
        </w:tabs>
        <w:rPr>
          <w:rFonts w:ascii="Arial" w:hAnsi="Arial" w:cs="Arial"/>
          <w:sz w:val="24"/>
          <w:szCs w:val="24"/>
        </w:rPr>
      </w:pPr>
    </w:p>
    <w:p w:rsidR="00EC2BB7" w:rsidRPr="00A175FB" w:rsidRDefault="00EC2BB7" w:rsidP="005400F0">
      <w:pPr>
        <w:pStyle w:val="ConsPlusNonformat"/>
        <w:widowControl/>
        <w:tabs>
          <w:tab w:val="left" w:pos="708"/>
        </w:tabs>
        <w:jc w:val="center"/>
        <w:rPr>
          <w:rFonts w:ascii="Arial" w:hAnsi="Arial" w:cs="Arial"/>
          <w:sz w:val="24"/>
          <w:szCs w:val="24"/>
        </w:rPr>
      </w:pPr>
      <w:r w:rsidRPr="00A175FB">
        <w:rPr>
          <w:rFonts w:ascii="Arial" w:hAnsi="Arial" w:cs="Arial"/>
          <w:sz w:val="24"/>
          <w:szCs w:val="24"/>
        </w:rPr>
        <w:t>Заявление.</w:t>
      </w:r>
    </w:p>
    <w:p w:rsidR="00EC2BB7" w:rsidRPr="00A175FB" w:rsidRDefault="00EC2BB7" w:rsidP="005400F0">
      <w:pPr>
        <w:pStyle w:val="ConsPlusNonformat"/>
        <w:widowControl/>
        <w:tabs>
          <w:tab w:val="left" w:pos="708"/>
        </w:tabs>
        <w:rPr>
          <w:rFonts w:ascii="Arial" w:hAnsi="Arial" w:cs="Arial"/>
          <w:sz w:val="24"/>
          <w:szCs w:val="24"/>
        </w:rPr>
      </w:pPr>
    </w:p>
    <w:p w:rsidR="00EC2BB7" w:rsidRPr="00A175FB" w:rsidRDefault="00EC2BB7" w:rsidP="005400F0">
      <w:pPr>
        <w:pStyle w:val="ConsPlusNonformat"/>
        <w:widowControl/>
        <w:tabs>
          <w:tab w:val="left" w:pos="708"/>
        </w:tabs>
        <w:jc w:val="both"/>
        <w:rPr>
          <w:rFonts w:ascii="Arial" w:hAnsi="Arial" w:cs="Arial"/>
          <w:sz w:val="24"/>
          <w:szCs w:val="24"/>
        </w:rPr>
      </w:pPr>
      <w:r w:rsidRPr="00A175FB">
        <w:rPr>
          <w:rFonts w:ascii="Arial" w:hAnsi="Arial" w:cs="Arial"/>
          <w:sz w:val="24"/>
          <w:szCs w:val="24"/>
        </w:rPr>
        <w:t xml:space="preserve">    </w:t>
      </w:r>
      <w:r w:rsidRPr="00A175FB">
        <w:rPr>
          <w:rFonts w:ascii="Arial" w:hAnsi="Arial" w:cs="Arial"/>
          <w:sz w:val="24"/>
          <w:szCs w:val="24"/>
        </w:rPr>
        <w:tab/>
        <w:t>Прошу     предоставить     информацию    о    порядке    предоставления жилищно-коммунальных услуг населению на ______________________________________________</w:t>
      </w:r>
    </w:p>
    <w:p w:rsidR="00EC2BB7" w:rsidRPr="00A175FB" w:rsidRDefault="00EC2BB7" w:rsidP="005400F0">
      <w:pPr>
        <w:pStyle w:val="ConsPlusNonformat"/>
        <w:widowControl/>
        <w:tabs>
          <w:tab w:val="left" w:pos="708"/>
        </w:tabs>
        <w:jc w:val="both"/>
        <w:rPr>
          <w:rFonts w:ascii="Arial" w:hAnsi="Arial" w:cs="Arial"/>
          <w:sz w:val="24"/>
          <w:szCs w:val="24"/>
        </w:rPr>
      </w:pPr>
      <w:r w:rsidRPr="00A175FB">
        <w:rPr>
          <w:rFonts w:ascii="Arial" w:hAnsi="Arial" w:cs="Arial"/>
          <w:sz w:val="24"/>
          <w:szCs w:val="24"/>
        </w:rPr>
        <w:t xml:space="preserve">                                          (квартира, комната, комната в квартире,</w:t>
      </w:r>
    </w:p>
    <w:p w:rsidR="00EC2BB7" w:rsidRPr="00A175FB" w:rsidRDefault="00EC2BB7" w:rsidP="005400F0">
      <w:pPr>
        <w:pStyle w:val="ConsPlusNonformat"/>
        <w:widowControl/>
        <w:tabs>
          <w:tab w:val="left" w:pos="708"/>
        </w:tabs>
        <w:jc w:val="both"/>
        <w:rPr>
          <w:rFonts w:ascii="Arial" w:hAnsi="Arial" w:cs="Arial"/>
          <w:sz w:val="24"/>
          <w:szCs w:val="24"/>
        </w:rPr>
      </w:pPr>
      <w:r w:rsidRPr="00A175FB">
        <w:rPr>
          <w:rFonts w:ascii="Arial" w:hAnsi="Arial" w:cs="Arial"/>
          <w:sz w:val="24"/>
          <w:szCs w:val="24"/>
        </w:rPr>
        <w:t>_____________________________________________________________________________</w:t>
      </w:r>
    </w:p>
    <w:p w:rsidR="00EC2BB7" w:rsidRPr="00A175FB" w:rsidRDefault="00EC2BB7" w:rsidP="005400F0">
      <w:pPr>
        <w:pStyle w:val="ConsPlusNonformat"/>
        <w:widowControl/>
        <w:tabs>
          <w:tab w:val="left" w:pos="708"/>
        </w:tabs>
        <w:jc w:val="both"/>
        <w:rPr>
          <w:rFonts w:ascii="Arial" w:hAnsi="Arial" w:cs="Arial"/>
          <w:sz w:val="24"/>
          <w:szCs w:val="24"/>
        </w:rPr>
      </w:pPr>
      <w:r w:rsidRPr="00A175FB">
        <w:rPr>
          <w:rFonts w:ascii="Arial" w:hAnsi="Arial" w:cs="Arial"/>
          <w:sz w:val="24"/>
          <w:szCs w:val="24"/>
        </w:rPr>
        <w:t xml:space="preserve">                                     жилой дом, нежилое помещение, иной объект)</w:t>
      </w:r>
    </w:p>
    <w:p w:rsidR="00EC2BB7" w:rsidRPr="00A175FB" w:rsidRDefault="00EC2BB7" w:rsidP="005400F0">
      <w:pPr>
        <w:pStyle w:val="ConsPlusNonformat"/>
        <w:widowControl/>
        <w:tabs>
          <w:tab w:val="left" w:pos="708"/>
        </w:tabs>
        <w:jc w:val="both"/>
        <w:rPr>
          <w:rFonts w:ascii="Arial" w:hAnsi="Arial" w:cs="Arial"/>
          <w:sz w:val="24"/>
          <w:szCs w:val="24"/>
        </w:rPr>
      </w:pPr>
      <w:r w:rsidRPr="00A175FB">
        <w:rPr>
          <w:rFonts w:ascii="Arial" w:hAnsi="Arial" w:cs="Arial"/>
          <w:sz w:val="24"/>
          <w:szCs w:val="24"/>
        </w:rPr>
        <w:t>_____________________________________________________________________________,</w:t>
      </w:r>
    </w:p>
    <w:p w:rsidR="00EC2BB7" w:rsidRPr="00A175FB" w:rsidRDefault="00EC2BB7" w:rsidP="005400F0">
      <w:pPr>
        <w:pStyle w:val="ConsPlusNonformat"/>
        <w:widowControl/>
        <w:tabs>
          <w:tab w:val="left" w:pos="708"/>
        </w:tabs>
        <w:jc w:val="both"/>
        <w:rPr>
          <w:rFonts w:ascii="Arial" w:hAnsi="Arial" w:cs="Arial"/>
          <w:sz w:val="24"/>
          <w:szCs w:val="24"/>
        </w:rPr>
      </w:pPr>
      <w:r w:rsidRPr="00A175FB">
        <w:rPr>
          <w:rFonts w:ascii="Arial" w:hAnsi="Arial" w:cs="Arial"/>
          <w:sz w:val="24"/>
          <w:szCs w:val="24"/>
        </w:rPr>
        <w:t>расположенное по адресу:_______________________________________________________</w:t>
      </w:r>
    </w:p>
    <w:p w:rsidR="00EC2BB7" w:rsidRPr="00A175FB" w:rsidRDefault="00EC2BB7" w:rsidP="005400F0">
      <w:pPr>
        <w:pStyle w:val="ConsPlusNonformat"/>
        <w:widowControl/>
        <w:tabs>
          <w:tab w:val="left" w:pos="708"/>
        </w:tabs>
        <w:jc w:val="both"/>
        <w:rPr>
          <w:rFonts w:ascii="Arial" w:hAnsi="Arial" w:cs="Arial"/>
          <w:sz w:val="24"/>
          <w:szCs w:val="24"/>
        </w:rPr>
      </w:pPr>
      <w:r w:rsidRPr="00A175FB">
        <w:rPr>
          <w:rFonts w:ascii="Arial" w:hAnsi="Arial" w:cs="Arial"/>
          <w:sz w:val="24"/>
          <w:szCs w:val="24"/>
        </w:rPr>
        <w:t>Цель предоставления информации: ______________________________________________</w:t>
      </w:r>
    </w:p>
    <w:p w:rsidR="00EC2BB7" w:rsidRPr="00A175FB" w:rsidRDefault="00EC2BB7" w:rsidP="005400F0">
      <w:pPr>
        <w:pStyle w:val="ConsPlusNonformat"/>
        <w:widowControl/>
        <w:tabs>
          <w:tab w:val="left" w:pos="708"/>
        </w:tabs>
        <w:jc w:val="both"/>
        <w:rPr>
          <w:rFonts w:ascii="Arial" w:hAnsi="Arial" w:cs="Arial"/>
          <w:sz w:val="24"/>
          <w:szCs w:val="24"/>
        </w:rPr>
      </w:pPr>
      <w:r w:rsidRPr="00A175FB">
        <w:rPr>
          <w:rFonts w:ascii="Arial" w:hAnsi="Arial" w:cs="Arial"/>
          <w:sz w:val="24"/>
          <w:szCs w:val="24"/>
        </w:rPr>
        <w:t xml:space="preserve">               (заключение договора с обслуживающей организацией, </w:t>
      </w:r>
    </w:p>
    <w:p w:rsidR="00EC2BB7" w:rsidRPr="00A175FB" w:rsidRDefault="00EC2BB7" w:rsidP="005400F0">
      <w:pPr>
        <w:pStyle w:val="ConsPlusNonformat"/>
        <w:widowControl/>
        <w:tabs>
          <w:tab w:val="left" w:pos="708"/>
        </w:tabs>
        <w:jc w:val="both"/>
        <w:rPr>
          <w:rFonts w:ascii="Arial" w:hAnsi="Arial" w:cs="Arial"/>
          <w:sz w:val="24"/>
          <w:szCs w:val="24"/>
        </w:rPr>
      </w:pPr>
      <w:r w:rsidRPr="00A175FB">
        <w:rPr>
          <w:rFonts w:ascii="Arial" w:hAnsi="Arial" w:cs="Arial"/>
          <w:sz w:val="24"/>
          <w:szCs w:val="24"/>
        </w:rPr>
        <w:t>_____________________________________________________________________________</w:t>
      </w:r>
    </w:p>
    <w:p w:rsidR="00EC2BB7" w:rsidRPr="00A175FB" w:rsidRDefault="00EC2BB7" w:rsidP="005400F0">
      <w:pPr>
        <w:pStyle w:val="ConsPlusNonformat"/>
        <w:widowControl/>
        <w:tabs>
          <w:tab w:val="left" w:pos="708"/>
        </w:tabs>
        <w:jc w:val="both"/>
        <w:rPr>
          <w:rFonts w:ascii="Arial" w:hAnsi="Arial" w:cs="Arial"/>
          <w:sz w:val="24"/>
          <w:szCs w:val="24"/>
        </w:rPr>
      </w:pPr>
      <w:r w:rsidRPr="00A175FB">
        <w:rPr>
          <w:rFonts w:ascii="Arial" w:hAnsi="Arial" w:cs="Arial"/>
          <w:sz w:val="24"/>
          <w:szCs w:val="24"/>
        </w:rPr>
        <w:t xml:space="preserve">           социального найма, выкуп объекта либо иная цель предоставления информации)</w:t>
      </w:r>
    </w:p>
    <w:p w:rsidR="00EC2BB7" w:rsidRPr="00A175FB" w:rsidRDefault="00EC2BB7" w:rsidP="005400F0">
      <w:pPr>
        <w:pStyle w:val="ConsPlusNonformat"/>
        <w:widowControl/>
        <w:tabs>
          <w:tab w:val="left" w:pos="708"/>
        </w:tabs>
        <w:jc w:val="both"/>
        <w:rPr>
          <w:rFonts w:ascii="Arial" w:hAnsi="Arial" w:cs="Arial"/>
          <w:sz w:val="24"/>
          <w:szCs w:val="24"/>
        </w:rPr>
      </w:pPr>
      <w:r w:rsidRPr="00A175FB">
        <w:rPr>
          <w:rFonts w:ascii="Arial" w:hAnsi="Arial" w:cs="Arial"/>
          <w:sz w:val="24"/>
          <w:szCs w:val="24"/>
        </w:rPr>
        <w:t>_____________________________________________________________________________</w:t>
      </w:r>
    </w:p>
    <w:p w:rsidR="00EC2BB7" w:rsidRPr="00A175FB" w:rsidRDefault="00EC2BB7" w:rsidP="005400F0">
      <w:pPr>
        <w:pStyle w:val="ConsPlusNonformat"/>
        <w:widowControl/>
        <w:tabs>
          <w:tab w:val="left" w:pos="708"/>
        </w:tabs>
        <w:jc w:val="both"/>
        <w:rPr>
          <w:rFonts w:ascii="Arial" w:hAnsi="Arial" w:cs="Arial"/>
          <w:sz w:val="24"/>
          <w:szCs w:val="24"/>
        </w:rPr>
      </w:pPr>
      <w:r w:rsidRPr="00A175FB">
        <w:rPr>
          <w:rFonts w:ascii="Arial" w:hAnsi="Arial" w:cs="Arial"/>
          <w:sz w:val="24"/>
          <w:szCs w:val="24"/>
        </w:rPr>
        <w:t xml:space="preserve">                 </w:t>
      </w:r>
    </w:p>
    <w:p w:rsidR="00EC2BB7" w:rsidRPr="00A175FB" w:rsidRDefault="00EC2BB7" w:rsidP="005400F0">
      <w:pPr>
        <w:pStyle w:val="ConsPlusNonformat"/>
        <w:widowControl/>
        <w:tabs>
          <w:tab w:val="left" w:pos="708"/>
        </w:tabs>
        <w:jc w:val="both"/>
        <w:rPr>
          <w:rFonts w:ascii="Arial" w:hAnsi="Arial" w:cs="Arial"/>
          <w:sz w:val="24"/>
          <w:szCs w:val="24"/>
        </w:rPr>
      </w:pPr>
      <w:r w:rsidRPr="00A175FB">
        <w:rPr>
          <w:rFonts w:ascii="Arial" w:hAnsi="Arial" w:cs="Arial"/>
          <w:sz w:val="24"/>
          <w:szCs w:val="24"/>
        </w:rPr>
        <w:t>Информацию получу_______________________________________________________ __________________________________________________________________________</w:t>
      </w:r>
    </w:p>
    <w:p w:rsidR="00EC2BB7" w:rsidRPr="00A175FB" w:rsidRDefault="00EC2BB7" w:rsidP="005400F0">
      <w:pPr>
        <w:pStyle w:val="ConsPlusNonformat"/>
        <w:widowControl/>
        <w:tabs>
          <w:tab w:val="left" w:pos="708"/>
        </w:tabs>
        <w:jc w:val="both"/>
        <w:rPr>
          <w:rFonts w:ascii="Arial" w:hAnsi="Arial" w:cs="Arial"/>
          <w:sz w:val="24"/>
          <w:szCs w:val="24"/>
        </w:rPr>
      </w:pPr>
      <w:r w:rsidRPr="00A175FB">
        <w:rPr>
          <w:rFonts w:ascii="Arial" w:hAnsi="Arial" w:cs="Arial"/>
          <w:sz w:val="24"/>
          <w:szCs w:val="24"/>
        </w:rPr>
        <w:t xml:space="preserve">                                                         (лично, почтовым отправлением, по электронной почте)</w:t>
      </w:r>
    </w:p>
    <w:p w:rsidR="00EC2BB7" w:rsidRPr="00A175FB" w:rsidRDefault="00EC2BB7" w:rsidP="005400F0">
      <w:pPr>
        <w:pStyle w:val="ConsPlusNonformat"/>
        <w:widowControl/>
        <w:tabs>
          <w:tab w:val="left" w:pos="708"/>
        </w:tabs>
        <w:jc w:val="both"/>
        <w:rPr>
          <w:rFonts w:ascii="Arial" w:hAnsi="Arial" w:cs="Arial"/>
          <w:sz w:val="24"/>
          <w:szCs w:val="24"/>
        </w:rPr>
      </w:pPr>
    </w:p>
    <w:p w:rsidR="00EC2BB7" w:rsidRPr="00A175FB" w:rsidRDefault="00EC2BB7" w:rsidP="005400F0">
      <w:pPr>
        <w:pStyle w:val="ConsPlusNonformat"/>
        <w:widowControl/>
        <w:tabs>
          <w:tab w:val="left" w:pos="708"/>
        </w:tabs>
        <w:jc w:val="right"/>
        <w:rPr>
          <w:rFonts w:ascii="Arial" w:hAnsi="Arial" w:cs="Arial"/>
          <w:sz w:val="24"/>
          <w:szCs w:val="24"/>
        </w:rPr>
      </w:pPr>
      <w:r w:rsidRPr="00A175FB">
        <w:rPr>
          <w:rFonts w:ascii="Arial" w:hAnsi="Arial" w:cs="Arial"/>
          <w:sz w:val="24"/>
          <w:szCs w:val="24"/>
        </w:rPr>
        <w:t xml:space="preserve">                                                                      «___»_______________20___ г.</w:t>
      </w:r>
    </w:p>
    <w:p w:rsidR="00EC2BB7" w:rsidRPr="00A175FB" w:rsidRDefault="00EC2BB7" w:rsidP="005400F0">
      <w:pPr>
        <w:pStyle w:val="ConsPlusNonformat"/>
        <w:widowControl/>
        <w:tabs>
          <w:tab w:val="left" w:pos="708"/>
        </w:tabs>
        <w:jc w:val="right"/>
        <w:rPr>
          <w:rFonts w:ascii="Arial" w:hAnsi="Arial" w:cs="Arial"/>
          <w:sz w:val="24"/>
          <w:szCs w:val="24"/>
        </w:rPr>
      </w:pPr>
    </w:p>
    <w:p w:rsidR="00EC2BB7" w:rsidRPr="00A175FB" w:rsidRDefault="00EC2BB7" w:rsidP="005400F0">
      <w:pPr>
        <w:pStyle w:val="ConsPlusNonformat"/>
        <w:widowControl/>
        <w:tabs>
          <w:tab w:val="left" w:pos="708"/>
        </w:tabs>
        <w:jc w:val="right"/>
        <w:rPr>
          <w:rFonts w:ascii="Arial" w:hAnsi="Arial" w:cs="Arial"/>
          <w:sz w:val="24"/>
          <w:szCs w:val="24"/>
        </w:rPr>
      </w:pPr>
      <w:r w:rsidRPr="00A175FB">
        <w:rPr>
          <w:rFonts w:ascii="Arial" w:hAnsi="Arial" w:cs="Arial"/>
          <w:sz w:val="24"/>
          <w:szCs w:val="24"/>
        </w:rPr>
        <w:t xml:space="preserve">                                                        __________________________</w:t>
      </w:r>
    </w:p>
    <w:p w:rsidR="00EC2BB7" w:rsidRPr="00A175FB" w:rsidRDefault="00EC2BB7" w:rsidP="00555FB5">
      <w:pPr>
        <w:pStyle w:val="ConsPlusNonformat"/>
        <w:widowControl/>
        <w:tabs>
          <w:tab w:val="left" w:pos="708"/>
        </w:tabs>
        <w:jc w:val="right"/>
        <w:rPr>
          <w:rFonts w:ascii="Arial" w:hAnsi="Arial" w:cs="Arial"/>
          <w:sz w:val="24"/>
          <w:szCs w:val="24"/>
        </w:rPr>
      </w:pPr>
      <w:r w:rsidRPr="00A175FB">
        <w:rPr>
          <w:rFonts w:ascii="Arial" w:hAnsi="Arial" w:cs="Arial"/>
          <w:sz w:val="24"/>
          <w:szCs w:val="24"/>
        </w:rPr>
        <w:t xml:space="preserve">                                                                    подпись</w:t>
      </w:r>
    </w:p>
    <w:p w:rsidR="00EC2BB7" w:rsidRPr="00A175FB" w:rsidRDefault="00EC2BB7" w:rsidP="00555FB5">
      <w:pPr>
        <w:pStyle w:val="ConsPlusNormal"/>
        <w:widowControl/>
        <w:tabs>
          <w:tab w:val="left" w:pos="708"/>
        </w:tabs>
        <w:ind w:firstLine="0"/>
        <w:jc w:val="right"/>
        <w:outlineLvl w:val="1"/>
        <w:rPr>
          <w:sz w:val="24"/>
          <w:szCs w:val="24"/>
        </w:rPr>
      </w:pPr>
      <w:r w:rsidRPr="00A175FB">
        <w:rPr>
          <w:sz w:val="24"/>
          <w:szCs w:val="24"/>
        </w:rPr>
        <w:t>Приложение 2</w:t>
      </w:r>
    </w:p>
    <w:p w:rsidR="00EC2BB7" w:rsidRPr="00A175FB" w:rsidRDefault="00EC2BB7" w:rsidP="00555FB5">
      <w:pPr>
        <w:tabs>
          <w:tab w:val="left" w:pos="708"/>
        </w:tabs>
        <w:autoSpaceDE w:val="0"/>
        <w:autoSpaceDN w:val="0"/>
        <w:adjustRightInd w:val="0"/>
        <w:jc w:val="right"/>
        <w:rPr>
          <w:rFonts w:ascii="Arial" w:hAnsi="Arial" w:cs="Arial"/>
        </w:rPr>
      </w:pPr>
      <w:r w:rsidRPr="00A175FB">
        <w:rPr>
          <w:rFonts w:ascii="Arial" w:hAnsi="Arial" w:cs="Arial"/>
        </w:rPr>
        <w:t>к административному регламенту</w:t>
      </w:r>
    </w:p>
    <w:p w:rsidR="00EC2BB7" w:rsidRPr="00A175FB" w:rsidRDefault="00EC2BB7" w:rsidP="00555FB5">
      <w:pPr>
        <w:tabs>
          <w:tab w:val="left" w:pos="708"/>
        </w:tabs>
        <w:autoSpaceDE w:val="0"/>
        <w:autoSpaceDN w:val="0"/>
        <w:adjustRightInd w:val="0"/>
        <w:jc w:val="right"/>
        <w:rPr>
          <w:rFonts w:ascii="Arial" w:hAnsi="Arial" w:cs="Arial"/>
        </w:rPr>
      </w:pPr>
      <w:r w:rsidRPr="00A175FB">
        <w:rPr>
          <w:rFonts w:ascii="Arial" w:hAnsi="Arial" w:cs="Arial"/>
        </w:rPr>
        <w:t>по предоставлению муниципальной услуги</w:t>
      </w:r>
    </w:p>
    <w:p w:rsidR="00EC2BB7" w:rsidRPr="00A175FB" w:rsidRDefault="00EC2BB7" w:rsidP="00555FB5">
      <w:pPr>
        <w:tabs>
          <w:tab w:val="left" w:pos="708"/>
        </w:tabs>
        <w:autoSpaceDE w:val="0"/>
        <w:autoSpaceDN w:val="0"/>
        <w:adjustRightInd w:val="0"/>
        <w:jc w:val="right"/>
        <w:rPr>
          <w:rFonts w:ascii="Arial" w:hAnsi="Arial" w:cs="Arial"/>
        </w:rPr>
      </w:pPr>
      <w:r w:rsidRPr="00A175FB">
        <w:rPr>
          <w:rFonts w:ascii="Arial" w:hAnsi="Arial" w:cs="Arial"/>
        </w:rPr>
        <w:t xml:space="preserve">                                                                     «Предоставление информации о порядке</w:t>
      </w:r>
    </w:p>
    <w:p w:rsidR="00EC2BB7" w:rsidRPr="00A175FB" w:rsidRDefault="00EC2BB7" w:rsidP="00555FB5">
      <w:pPr>
        <w:tabs>
          <w:tab w:val="left" w:pos="708"/>
        </w:tabs>
        <w:jc w:val="right"/>
        <w:rPr>
          <w:rFonts w:ascii="Arial" w:hAnsi="Arial" w:cs="Arial"/>
        </w:rPr>
      </w:pPr>
      <w:r w:rsidRPr="00A175FB">
        <w:rPr>
          <w:rFonts w:ascii="Arial" w:hAnsi="Arial" w:cs="Arial"/>
        </w:rPr>
        <w:t>предоставления жилищно- коммунальных услуг</w:t>
      </w:r>
    </w:p>
    <w:p w:rsidR="00EC2BB7" w:rsidRPr="00A175FB" w:rsidRDefault="00EC2BB7" w:rsidP="00555FB5">
      <w:pPr>
        <w:tabs>
          <w:tab w:val="left" w:pos="708"/>
        </w:tabs>
        <w:jc w:val="right"/>
        <w:rPr>
          <w:rFonts w:ascii="Arial" w:hAnsi="Arial" w:cs="Arial"/>
        </w:rPr>
      </w:pPr>
      <w:r w:rsidRPr="00A175FB">
        <w:rPr>
          <w:rFonts w:ascii="Arial" w:hAnsi="Arial" w:cs="Arial"/>
        </w:rPr>
        <w:t xml:space="preserve">                                                                                  населению Администрацией  МО сельское</w:t>
      </w:r>
    </w:p>
    <w:p w:rsidR="00EC2BB7" w:rsidRPr="00A175FB" w:rsidRDefault="00EC2BB7" w:rsidP="00555FB5">
      <w:pPr>
        <w:tabs>
          <w:tab w:val="left" w:pos="708"/>
        </w:tabs>
        <w:jc w:val="right"/>
        <w:rPr>
          <w:rFonts w:ascii="Arial" w:hAnsi="Arial" w:cs="Arial"/>
        </w:rPr>
      </w:pPr>
      <w:r w:rsidRPr="00A175FB">
        <w:rPr>
          <w:rFonts w:ascii="Arial" w:hAnsi="Arial" w:cs="Arial"/>
        </w:rPr>
        <w:t xml:space="preserve">                                                                                  поселение «</w:t>
      </w:r>
      <w:r>
        <w:rPr>
          <w:rFonts w:ascii="Arial" w:hAnsi="Arial" w:cs="Arial"/>
        </w:rPr>
        <w:t>Чертолино</w:t>
      </w:r>
      <w:r w:rsidRPr="00A175FB">
        <w:rPr>
          <w:rFonts w:ascii="Arial" w:hAnsi="Arial" w:cs="Arial"/>
        </w:rPr>
        <w:t>»</w:t>
      </w:r>
    </w:p>
    <w:p w:rsidR="00EC2BB7" w:rsidRPr="00A175FB" w:rsidRDefault="00EC2BB7" w:rsidP="00555FB5">
      <w:pPr>
        <w:tabs>
          <w:tab w:val="left" w:pos="708"/>
        </w:tabs>
        <w:autoSpaceDE w:val="0"/>
        <w:autoSpaceDN w:val="0"/>
        <w:adjustRightInd w:val="0"/>
        <w:ind w:firstLine="5400"/>
        <w:jc w:val="center"/>
        <w:rPr>
          <w:rFonts w:ascii="Arial" w:hAnsi="Arial" w:cs="Arial"/>
        </w:rPr>
      </w:pPr>
    </w:p>
    <w:p w:rsidR="00EC2BB7" w:rsidRPr="00A175FB" w:rsidRDefault="00EC2BB7" w:rsidP="00555FB5">
      <w:pPr>
        <w:tabs>
          <w:tab w:val="left" w:pos="708"/>
        </w:tabs>
        <w:autoSpaceDE w:val="0"/>
        <w:autoSpaceDN w:val="0"/>
        <w:adjustRightInd w:val="0"/>
        <w:jc w:val="center"/>
        <w:rPr>
          <w:rFonts w:ascii="Arial" w:hAnsi="Arial" w:cs="Arial"/>
        </w:rPr>
      </w:pPr>
      <w:r w:rsidRPr="00A175FB">
        <w:rPr>
          <w:rFonts w:ascii="Arial" w:hAnsi="Arial" w:cs="Arial"/>
        </w:rPr>
        <w:t>Блок-схема исполнения муниципальной функции</w:t>
      </w:r>
    </w:p>
    <w:p w:rsidR="00EC2BB7" w:rsidRPr="00A175FB" w:rsidRDefault="00EC2BB7" w:rsidP="00555FB5">
      <w:pPr>
        <w:tabs>
          <w:tab w:val="left" w:pos="708"/>
        </w:tabs>
        <w:autoSpaceDE w:val="0"/>
        <w:autoSpaceDN w:val="0"/>
        <w:adjustRightInd w:val="0"/>
        <w:jc w:val="center"/>
        <w:rPr>
          <w:rFonts w:ascii="Arial" w:hAnsi="Arial" w:cs="Arial"/>
        </w:rPr>
      </w:pPr>
    </w:p>
    <w:p w:rsidR="00EC2BB7" w:rsidRPr="00A175FB" w:rsidRDefault="00EC2BB7">
      <w:pPr>
        <w:rPr>
          <w:rFonts w:ascii="Arial" w:hAnsi="Arial" w:cs="Arial"/>
        </w:rPr>
      </w:pPr>
      <w:r>
        <w:rPr>
          <w:noProof/>
        </w:rPr>
        <w:pict>
          <v:group id="_x0000_s1026" editas="canvas" style="position:absolute;margin-left:47.05pt;margin-top:-3.3pt;width:361.9pt;height:555.55pt;z-index:251658240;mso-position-horizontal-relative:char;mso-position-vertical-relative:line" coordorigin="3170,1723" coordsize="5590,84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170;top:1723;width:5590;height:8471" o:preferrelative="f">
              <v:fill o:detectmouseclick="t"/>
              <v:path o:extrusionok="t" o:connecttype="none"/>
            </v:shape>
            <v:line id="_x0000_s1028" style="position:absolute" from="8477,4231" to="8760,4232" stroked="f"/>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9" type="#_x0000_t84" style="position:absolute;left:4327;top:1723;width:2964;height:697" adj="3049" strokeweight=".25pt">
              <v:textbox style="mso-next-textbox:#_x0000_s1029">
                <w:txbxContent>
                  <w:p w:rsidR="00EC2BB7" w:rsidRDefault="00EC2BB7" w:rsidP="00555FB5">
                    <w:pPr>
                      <w:jc w:val="center"/>
                      <w:rPr>
                        <w:b/>
                      </w:rPr>
                    </w:pPr>
                    <w:r>
                      <w:rPr>
                        <w:b/>
                      </w:rPr>
                      <w:t xml:space="preserve">Запрос (обращение) </w:t>
                    </w:r>
                  </w:p>
                  <w:p w:rsidR="00EC2BB7" w:rsidRDefault="00EC2BB7" w:rsidP="00555FB5">
                    <w:pPr>
                      <w:jc w:val="center"/>
                      <w:rPr>
                        <w:b/>
                      </w:rPr>
                    </w:pPr>
                    <w:r>
                      <w:rPr>
                        <w:b/>
                      </w:rPr>
                      <w:t>заявителя</w:t>
                    </w:r>
                  </w:p>
                  <w:p w:rsidR="00EC2BB7" w:rsidRDefault="00EC2BB7" w:rsidP="00555FB5"/>
                </w:txbxContent>
              </v:textbox>
            </v:shape>
            <v:shape id="_x0000_s1030" type="#_x0000_t84" style="position:absolute;left:4288;top:2544;width:3107;height:699">
              <v:textbox style="mso-next-textbox:#_x0000_s1030">
                <w:txbxContent>
                  <w:p w:rsidR="00EC2BB7" w:rsidRDefault="00EC2BB7" w:rsidP="00555FB5">
                    <w:pPr>
                      <w:jc w:val="center"/>
                      <w:rPr>
                        <w:b/>
                        <w:sz w:val="22"/>
                        <w:szCs w:val="22"/>
                      </w:rPr>
                    </w:pPr>
                    <w:r>
                      <w:rPr>
                        <w:b/>
                        <w:sz w:val="22"/>
                        <w:szCs w:val="22"/>
                      </w:rPr>
                      <w:t xml:space="preserve">Прием и регистрация (запроса) обращения </w:t>
                    </w:r>
                  </w:p>
                  <w:p w:rsidR="00EC2BB7" w:rsidRDefault="00EC2BB7" w:rsidP="00555FB5"/>
                </w:txbxContent>
              </v:textbox>
            </v:shape>
            <v:shape id="_x0000_s1031" type="#_x0000_t84" style="position:absolute;left:3454;top:3368;width:4704;height:927">
              <v:textbox style="mso-next-textbox:#_x0000_s1031">
                <w:txbxContent>
                  <w:p w:rsidR="00EC2BB7" w:rsidRDefault="00EC2BB7" w:rsidP="00555FB5">
                    <w:pPr>
                      <w:jc w:val="center"/>
                      <w:rPr>
                        <w:b/>
                        <w:sz w:val="22"/>
                        <w:szCs w:val="22"/>
                      </w:rPr>
                    </w:pPr>
                    <w:r>
                      <w:rPr>
                        <w:b/>
                        <w:sz w:val="22"/>
                        <w:szCs w:val="22"/>
                      </w:rPr>
                      <w:t xml:space="preserve">Анализ тематики запроса (обращения) и </w:t>
                    </w:r>
                  </w:p>
                  <w:p w:rsidR="00EC2BB7" w:rsidRDefault="00EC2BB7" w:rsidP="00555FB5">
                    <w:pPr>
                      <w:jc w:val="center"/>
                      <w:rPr>
                        <w:b/>
                        <w:sz w:val="22"/>
                        <w:szCs w:val="22"/>
                      </w:rPr>
                    </w:pPr>
                    <w:r>
                      <w:rPr>
                        <w:b/>
                        <w:sz w:val="22"/>
                        <w:szCs w:val="22"/>
                      </w:rPr>
                      <w:t>определение ответственного специалиста администрации сельского поселения</w:t>
                    </w:r>
                  </w:p>
                </w:txbxContent>
              </v:textbox>
            </v:shape>
            <v:shape id="_x0000_s1032" type="#_x0000_t84" style="position:absolute;left:3454;top:4466;width:4721;height:686">
              <v:textbox style="mso-next-textbox:#_x0000_s1032">
                <w:txbxContent>
                  <w:p w:rsidR="00EC2BB7" w:rsidRDefault="00EC2BB7" w:rsidP="00555FB5">
                    <w:pPr>
                      <w:jc w:val="center"/>
                      <w:rPr>
                        <w:b/>
                        <w:sz w:val="22"/>
                        <w:szCs w:val="22"/>
                      </w:rPr>
                    </w:pPr>
                    <w:r>
                      <w:rPr>
                        <w:b/>
                        <w:sz w:val="22"/>
                        <w:szCs w:val="22"/>
                      </w:rPr>
                      <w:t>Рассмотрение запроса (обращения) и</w:t>
                    </w:r>
                  </w:p>
                  <w:p w:rsidR="00EC2BB7" w:rsidRDefault="00EC2BB7" w:rsidP="00555FB5">
                    <w:pPr>
                      <w:jc w:val="center"/>
                      <w:rPr>
                        <w:b/>
                        <w:sz w:val="22"/>
                        <w:szCs w:val="22"/>
                      </w:rPr>
                    </w:pPr>
                    <w:r>
                      <w:rPr>
                        <w:b/>
                        <w:sz w:val="22"/>
                        <w:szCs w:val="22"/>
                      </w:rPr>
                      <w:t>подготовка проекта ответа</w:t>
                    </w:r>
                  </w:p>
                </w:txbxContent>
              </v:textbox>
            </v:shape>
            <v:line id="_x0000_s1033" style="position:absolute" from="3593,5427" to="8252,5428"/>
            <v:rect id="_x0000_s1034" style="position:absolute;left:4699;top:5289;width:2086;height:275;flip:y" strokeweight=".25pt">
              <v:textbox style="mso-next-textbox:#_x0000_s1034">
                <w:txbxContent>
                  <w:p w:rsidR="00EC2BB7" w:rsidRDefault="00EC2BB7" w:rsidP="00555FB5">
                    <w:pPr>
                      <w:jc w:val="center"/>
                      <w:rPr>
                        <w:i/>
                        <w:sz w:val="22"/>
                        <w:szCs w:val="22"/>
                      </w:rPr>
                    </w:pPr>
                    <w:r>
                      <w:rPr>
                        <w:i/>
                        <w:sz w:val="22"/>
                        <w:szCs w:val="22"/>
                      </w:rPr>
                      <w:t>проект ответа</w:t>
                    </w:r>
                  </w:p>
                </w:txbxContent>
              </v:textbox>
            </v:rect>
            <v:shape id="_x0000_s1035" type="#_x0000_t84" style="position:absolute;left:3176;top:5701;width:2683;height:1115">
              <v:textbox style="mso-next-textbox:#_x0000_s1035">
                <w:txbxContent>
                  <w:p w:rsidR="00EC2BB7" w:rsidRDefault="00EC2BB7" w:rsidP="00555FB5">
                    <w:pPr>
                      <w:pStyle w:val="ConsPlusNormal"/>
                      <w:widowControl/>
                      <w:ind w:firstLine="0"/>
                      <w:jc w:val="center"/>
                      <w:outlineLvl w:val="2"/>
                      <w:rPr>
                        <w:rFonts w:ascii="Times New Roman" w:hAnsi="Times New Roman" w:cs="Times New Roman"/>
                        <w:b/>
                        <w:sz w:val="22"/>
                        <w:szCs w:val="22"/>
                      </w:rPr>
                    </w:pPr>
                    <w:r>
                      <w:rPr>
                        <w:rFonts w:ascii="Times New Roman" w:hAnsi="Times New Roman" w:cs="Times New Roman"/>
                        <w:b/>
                        <w:sz w:val="22"/>
                        <w:szCs w:val="22"/>
                      </w:rPr>
                      <w:t xml:space="preserve">Предоставление заявителю информации о порядке предоставления ЖКУ </w:t>
                    </w:r>
                  </w:p>
                  <w:p w:rsidR="00EC2BB7" w:rsidRDefault="00EC2BB7" w:rsidP="00555FB5">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2"/>
                        <w:szCs w:val="22"/>
                      </w:rPr>
                      <w:t>населению</w:t>
                    </w:r>
                  </w:p>
                  <w:p w:rsidR="00EC2BB7" w:rsidRDefault="00EC2BB7" w:rsidP="00555FB5"/>
                </w:txbxContent>
              </v:textbox>
            </v:shape>
            <v:shape id="_x0000_s1036" type="#_x0000_t84" style="position:absolute;left:5957;top:5701;width:2680;height:976">
              <v:textbox style="mso-next-textbox:#_x0000_s1036">
                <w:txbxContent>
                  <w:p w:rsidR="00EC2BB7" w:rsidRDefault="00EC2BB7" w:rsidP="00555FB5">
                    <w:pPr>
                      <w:pStyle w:val="ConsPlusNormal"/>
                      <w:widowControl/>
                      <w:ind w:firstLine="0"/>
                      <w:jc w:val="center"/>
                      <w:outlineLvl w:val="2"/>
                      <w:rPr>
                        <w:rFonts w:ascii="Times New Roman" w:hAnsi="Times New Roman" w:cs="Times New Roman"/>
                        <w:b/>
                        <w:sz w:val="22"/>
                        <w:szCs w:val="22"/>
                      </w:rPr>
                    </w:pPr>
                    <w:r>
                      <w:rPr>
                        <w:rFonts w:ascii="Times New Roman" w:hAnsi="Times New Roman" w:cs="Times New Roman"/>
                        <w:b/>
                        <w:sz w:val="22"/>
                        <w:szCs w:val="22"/>
                      </w:rPr>
                      <w:t xml:space="preserve">Мотивированный отказ в предоставлении </w:t>
                    </w:r>
                  </w:p>
                  <w:p w:rsidR="00EC2BB7" w:rsidRDefault="00EC2BB7" w:rsidP="00555FB5">
                    <w:pPr>
                      <w:pStyle w:val="ConsPlusNormal"/>
                      <w:widowControl/>
                      <w:ind w:firstLine="0"/>
                      <w:jc w:val="center"/>
                      <w:outlineLvl w:val="2"/>
                      <w:rPr>
                        <w:rFonts w:ascii="Times New Roman" w:hAnsi="Times New Roman" w:cs="Times New Roman"/>
                        <w:b/>
                        <w:sz w:val="22"/>
                        <w:szCs w:val="22"/>
                      </w:rPr>
                    </w:pPr>
                    <w:r>
                      <w:rPr>
                        <w:rFonts w:ascii="Times New Roman" w:hAnsi="Times New Roman" w:cs="Times New Roman"/>
                        <w:b/>
                        <w:sz w:val="22"/>
                        <w:szCs w:val="22"/>
                      </w:rPr>
                      <w:t>информации</w:t>
                    </w:r>
                  </w:p>
                  <w:p w:rsidR="00EC2BB7" w:rsidRDefault="00EC2BB7" w:rsidP="00555FB5"/>
                </w:txbxContent>
              </v:textbox>
            </v:shape>
            <v:shape id="_x0000_s1037" type="#_x0000_t84" style="position:absolute;left:4699;top:7073;width:2504;height:686">
              <v:textbox style="mso-next-textbox:#_x0000_s1037">
                <w:txbxContent>
                  <w:p w:rsidR="00EC2BB7" w:rsidRDefault="00EC2BB7" w:rsidP="00555FB5">
                    <w:pPr>
                      <w:jc w:val="center"/>
                      <w:rPr>
                        <w:b/>
                        <w:sz w:val="22"/>
                        <w:szCs w:val="22"/>
                      </w:rPr>
                    </w:pPr>
                    <w:r>
                      <w:rPr>
                        <w:b/>
                        <w:sz w:val="22"/>
                        <w:szCs w:val="22"/>
                      </w:rPr>
                      <w:t>Направление</w:t>
                    </w:r>
                  </w:p>
                  <w:p w:rsidR="00EC2BB7" w:rsidRDefault="00EC2BB7" w:rsidP="00555FB5">
                    <w:pPr>
                      <w:jc w:val="center"/>
                      <w:rPr>
                        <w:b/>
                        <w:sz w:val="22"/>
                        <w:szCs w:val="22"/>
                      </w:rPr>
                    </w:pPr>
                    <w:r>
                      <w:rPr>
                        <w:b/>
                        <w:sz w:val="22"/>
                        <w:szCs w:val="22"/>
                      </w:rPr>
                      <w:t>ответа заявителю</w:t>
                    </w:r>
                  </w:p>
                </w:txbxContent>
              </v:textbox>
            </v:shape>
            <v:shape id="_x0000_s1038" type="#_x0000_t84" style="position:absolute;left:4699;top:7759;width:2502;height:966">
              <v:textbox style="mso-next-textbox:#_x0000_s1038">
                <w:txbxContent>
                  <w:p w:rsidR="00EC2BB7" w:rsidRDefault="00EC2BB7" w:rsidP="00555FB5">
                    <w:pPr>
                      <w:jc w:val="center"/>
                      <w:rPr>
                        <w:b/>
                        <w:sz w:val="22"/>
                        <w:szCs w:val="22"/>
                      </w:rPr>
                    </w:pPr>
                    <w:r>
                      <w:rPr>
                        <w:b/>
                        <w:sz w:val="22"/>
                        <w:szCs w:val="22"/>
                      </w:rPr>
                      <w:t xml:space="preserve">Предоставление </w:t>
                    </w:r>
                  </w:p>
                  <w:p w:rsidR="00EC2BB7" w:rsidRDefault="00EC2BB7" w:rsidP="00555FB5">
                    <w:pPr>
                      <w:jc w:val="center"/>
                      <w:rPr>
                        <w:b/>
                        <w:sz w:val="22"/>
                        <w:szCs w:val="22"/>
                      </w:rPr>
                    </w:pPr>
                    <w:r>
                      <w:rPr>
                        <w:b/>
                        <w:sz w:val="22"/>
                        <w:szCs w:val="22"/>
                      </w:rPr>
                      <w:t>муниципальной услуги завершено</w:t>
                    </w:r>
                  </w:p>
                  <w:p w:rsidR="00EC2BB7" w:rsidRDefault="00EC2BB7" w:rsidP="00555FB5"/>
                </w:txbxContent>
              </v:textbox>
            </v:shape>
            <v:line id="_x0000_s1039" style="position:absolute" from="5818,2407" to="5818,2544">
              <v:stroke endarrow="block"/>
            </v:line>
            <v:line id="_x0000_s1040" style="position:absolute" from="5818,3231" to="5818,3368">
              <v:stroke endarrow="block"/>
            </v:line>
            <v:line id="_x0000_s1041" style="position:absolute" from="5818,4329" to="5818,4466">
              <v:stroke endarrow="block"/>
            </v:line>
            <v:line id="_x0000_s1042" style="position:absolute" from="3593,5427" to="3593,5701">
              <v:stroke endarrow="block"/>
            </v:line>
            <v:line id="_x0000_s1043" style="position:absolute" from="8320,5427" to="8320,5701">
              <v:stroke endarrow="block"/>
            </v:line>
            <v:line id="_x0000_s1044" style="position:absolute" from="8181,5427" to="8320,5427"/>
            <v:line id="_x0000_s1045" style="position:absolute" from="5818,5152" to="5818,5289">
              <v:stroke endarrow="block"/>
            </v:line>
            <v:line id="_x0000_s1046" style="position:absolute" from="4984,6799" to="5401,7073">
              <v:stroke endarrow="block"/>
            </v:line>
            <v:line id="_x0000_s1047" style="position:absolute;flip:x" from="6652,6662" to="7069,7073">
              <v:stroke endarrow="block"/>
            </v:line>
            <v:line id="_x0000_s1048" style="position:absolute" from="5957,7760" to="5957,7897">
              <v:stroke endarrow="block"/>
            </v:line>
            <w10:anchorlock/>
          </v:group>
        </w:pict>
      </w:r>
    </w:p>
    <w:sectPr w:rsidR="00EC2BB7" w:rsidRPr="00A175FB" w:rsidSect="00A175F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80AFC"/>
    <w:multiLevelType w:val="singleLevel"/>
    <w:tmpl w:val="545CE34C"/>
    <w:lvl w:ilvl="0">
      <w:start w:val="1"/>
      <w:numFmt w:val="decimal"/>
      <w:lvlText w:val="%1."/>
      <w:legacy w:legacy="1" w:legacySpace="0" w:legacyIndent="269"/>
      <w:lvlJc w:val="left"/>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0F0"/>
    <w:rsid w:val="000002F6"/>
    <w:rsid w:val="00000E45"/>
    <w:rsid w:val="000015A4"/>
    <w:rsid w:val="000015FF"/>
    <w:rsid w:val="00001C4C"/>
    <w:rsid w:val="00001DB3"/>
    <w:rsid w:val="00001DE4"/>
    <w:rsid w:val="00002454"/>
    <w:rsid w:val="000024F5"/>
    <w:rsid w:val="00002852"/>
    <w:rsid w:val="00002876"/>
    <w:rsid w:val="00002D65"/>
    <w:rsid w:val="000041F4"/>
    <w:rsid w:val="000044E9"/>
    <w:rsid w:val="000048B9"/>
    <w:rsid w:val="00005245"/>
    <w:rsid w:val="000055B5"/>
    <w:rsid w:val="0000577C"/>
    <w:rsid w:val="00005EC0"/>
    <w:rsid w:val="00006149"/>
    <w:rsid w:val="0000626D"/>
    <w:rsid w:val="0000672F"/>
    <w:rsid w:val="00006B9E"/>
    <w:rsid w:val="00006E07"/>
    <w:rsid w:val="00007086"/>
    <w:rsid w:val="000070F4"/>
    <w:rsid w:val="00007DC0"/>
    <w:rsid w:val="0001045D"/>
    <w:rsid w:val="00010A7B"/>
    <w:rsid w:val="00010C4A"/>
    <w:rsid w:val="000110D2"/>
    <w:rsid w:val="0001113E"/>
    <w:rsid w:val="0001129C"/>
    <w:rsid w:val="00011B59"/>
    <w:rsid w:val="00011CD5"/>
    <w:rsid w:val="00012845"/>
    <w:rsid w:val="00012978"/>
    <w:rsid w:val="00012C5A"/>
    <w:rsid w:val="00012CB5"/>
    <w:rsid w:val="000133FF"/>
    <w:rsid w:val="000135DD"/>
    <w:rsid w:val="00013841"/>
    <w:rsid w:val="000138FC"/>
    <w:rsid w:val="00013DD4"/>
    <w:rsid w:val="00014013"/>
    <w:rsid w:val="000141E7"/>
    <w:rsid w:val="000146C2"/>
    <w:rsid w:val="00014AE0"/>
    <w:rsid w:val="00014CA8"/>
    <w:rsid w:val="00014E11"/>
    <w:rsid w:val="000154FE"/>
    <w:rsid w:val="0001674D"/>
    <w:rsid w:val="0001698C"/>
    <w:rsid w:val="00016A45"/>
    <w:rsid w:val="0002002F"/>
    <w:rsid w:val="00020710"/>
    <w:rsid w:val="000207A5"/>
    <w:rsid w:val="0002108F"/>
    <w:rsid w:val="0002115C"/>
    <w:rsid w:val="000212B8"/>
    <w:rsid w:val="0002269C"/>
    <w:rsid w:val="000237AF"/>
    <w:rsid w:val="0002387E"/>
    <w:rsid w:val="000242C2"/>
    <w:rsid w:val="000242CD"/>
    <w:rsid w:val="000244CB"/>
    <w:rsid w:val="00024595"/>
    <w:rsid w:val="00024B46"/>
    <w:rsid w:val="00024D35"/>
    <w:rsid w:val="00024E16"/>
    <w:rsid w:val="00024F50"/>
    <w:rsid w:val="000255EA"/>
    <w:rsid w:val="000256A4"/>
    <w:rsid w:val="000256B7"/>
    <w:rsid w:val="0002579F"/>
    <w:rsid w:val="0002662D"/>
    <w:rsid w:val="00026864"/>
    <w:rsid w:val="000268D9"/>
    <w:rsid w:val="00026AC2"/>
    <w:rsid w:val="0002712A"/>
    <w:rsid w:val="000271DB"/>
    <w:rsid w:val="00027A99"/>
    <w:rsid w:val="00027CC3"/>
    <w:rsid w:val="00027E4D"/>
    <w:rsid w:val="0003000D"/>
    <w:rsid w:val="00030286"/>
    <w:rsid w:val="00030E7D"/>
    <w:rsid w:val="00031800"/>
    <w:rsid w:val="00031BDF"/>
    <w:rsid w:val="00032CAB"/>
    <w:rsid w:val="00033FEE"/>
    <w:rsid w:val="000343BB"/>
    <w:rsid w:val="000345C7"/>
    <w:rsid w:val="0003496D"/>
    <w:rsid w:val="00034F09"/>
    <w:rsid w:val="0003536E"/>
    <w:rsid w:val="000354D2"/>
    <w:rsid w:val="000355BE"/>
    <w:rsid w:val="000356F1"/>
    <w:rsid w:val="00035B8E"/>
    <w:rsid w:val="00035C71"/>
    <w:rsid w:val="00035C81"/>
    <w:rsid w:val="00035F41"/>
    <w:rsid w:val="00035FBF"/>
    <w:rsid w:val="000363D2"/>
    <w:rsid w:val="000367C3"/>
    <w:rsid w:val="00036B73"/>
    <w:rsid w:val="00036C44"/>
    <w:rsid w:val="00036DD9"/>
    <w:rsid w:val="0003704C"/>
    <w:rsid w:val="00037525"/>
    <w:rsid w:val="00037980"/>
    <w:rsid w:val="00040379"/>
    <w:rsid w:val="00040D23"/>
    <w:rsid w:val="00040D3F"/>
    <w:rsid w:val="00040F79"/>
    <w:rsid w:val="00040FC6"/>
    <w:rsid w:val="000421C8"/>
    <w:rsid w:val="000421C9"/>
    <w:rsid w:val="00042568"/>
    <w:rsid w:val="0004276E"/>
    <w:rsid w:val="00042A56"/>
    <w:rsid w:val="00042DA4"/>
    <w:rsid w:val="00043D72"/>
    <w:rsid w:val="00044E14"/>
    <w:rsid w:val="0004546F"/>
    <w:rsid w:val="0004570F"/>
    <w:rsid w:val="00045C23"/>
    <w:rsid w:val="00045ED8"/>
    <w:rsid w:val="0004605D"/>
    <w:rsid w:val="00046302"/>
    <w:rsid w:val="000463A3"/>
    <w:rsid w:val="000463E4"/>
    <w:rsid w:val="00047BDC"/>
    <w:rsid w:val="00047BEA"/>
    <w:rsid w:val="00050139"/>
    <w:rsid w:val="00050A7C"/>
    <w:rsid w:val="0005113A"/>
    <w:rsid w:val="000516BA"/>
    <w:rsid w:val="00051A4D"/>
    <w:rsid w:val="00051CA0"/>
    <w:rsid w:val="00052003"/>
    <w:rsid w:val="0005224E"/>
    <w:rsid w:val="000529B5"/>
    <w:rsid w:val="00052C12"/>
    <w:rsid w:val="00053464"/>
    <w:rsid w:val="000536A1"/>
    <w:rsid w:val="000537F6"/>
    <w:rsid w:val="00053DA1"/>
    <w:rsid w:val="000544FF"/>
    <w:rsid w:val="0005563A"/>
    <w:rsid w:val="00055958"/>
    <w:rsid w:val="00055CA0"/>
    <w:rsid w:val="00055DDD"/>
    <w:rsid w:val="0005605B"/>
    <w:rsid w:val="00056164"/>
    <w:rsid w:val="00056308"/>
    <w:rsid w:val="000564CF"/>
    <w:rsid w:val="0005661C"/>
    <w:rsid w:val="0005667B"/>
    <w:rsid w:val="0005682B"/>
    <w:rsid w:val="00056A71"/>
    <w:rsid w:val="00056B3C"/>
    <w:rsid w:val="00057093"/>
    <w:rsid w:val="000570E6"/>
    <w:rsid w:val="0005744D"/>
    <w:rsid w:val="000574B8"/>
    <w:rsid w:val="00057D35"/>
    <w:rsid w:val="00057F85"/>
    <w:rsid w:val="000600A8"/>
    <w:rsid w:val="000600F2"/>
    <w:rsid w:val="00060874"/>
    <w:rsid w:val="00060893"/>
    <w:rsid w:val="000608DB"/>
    <w:rsid w:val="00060CC0"/>
    <w:rsid w:val="00060D0F"/>
    <w:rsid w:val="00060E1A"/>
    <w:rsid w:val="00061C26"/>
    <w:rsid w:val="00061F3B"/>
    <w:rsid w:val="0006209D"/>
    <w:rsid w:val="00062B38"/>
    <w:rsid w:val="00063C21"/>
    <w:rsid w:val="000640D1"/>
    <w:rsid w:val="000643FC"/>
    <w:rsid w:val="00064974"/>
    <w:rsid w:val="0006538C"/>
    <w:rsid w:val="000653E3"/>
    <w:rsid w:val="00065588"/>
    <w:rsid w:val="00065B94"/>
    <w:rsid w:val="00065E77"/>
    <w:rsid w:val="00066175"/>
    <w:rsid w:val="00066216"/>
    <w:rsid w:val="0006693E"/>
    <w:rsid w:val="00066A9C"/>
    <w:rsid w:val="00066DF4"/>
    <w:rsid w:val="0006743E"/>
    <w:rsid w:val="000674D8"/>
    <w:rsid w:val="00067547"/>
    <w:rsid w:val="000676A9"/>
    <w:rsid w:val="000709CF"/>
    <w:rsid w:val="00070CFA"/>
    <w:rsid w:val="00070E06"/>
    <w:rsid w:val="000716CF"/>
    <w:rsid w:val="00071E10"/>
    <w:rsid w:val="000721A5"/>
    <w:rsid w:val="000727AD"/>
    <w:rsid w:val="00072BAB"/>
    <w:rsid w:val="00072CCD"/>
    <w:rsid w:val="00072F55"/>
    <w:rsid w:val="000731F2"/>
    <w:rsid w:val="00073452"/>
    <w:rsid w:val="00073794"/>
    <w:rsid w:val="00073933"/>
    <w:rsid w:val="00073E75"/>
    <w:rsid w:val="00073FAF"/>
    <w:rsid w:val="000740C5"/>
    <w:rsid w:val="00074325"/>
    <w:rsid w:val="00074727"/>
    <w:rsid w:val="0007474D"/>
    <w:rsid w:val="00074A78"/>
    <w:rsid w:val="00074D3A"/>
    <w:rsid w:val="0007533E"/>
    <w:rsid w:val="00076DD7"/>
    <w:rsid w:val="00076FF8"/>
    <w:rsid w:val="000770D1"/>
    <w:rsid w:val="0007736A"/>
    <w:rsid w:val="00077D86"/>
    <w:rsid w:val="00080040"/>
    <w:rsid w:val="00081780"/>
    <w:rsid w:val="00082420"/>
    <w:rsid w:val="000826AE"/>
    <w:rsid w:val="00082E00"/>
    <w:rsid w:val="00082EFA"/>
    <w:rsid w:val="00083681"/>
    <w:rsid w:val="0008373C"/>
    <w:rsid w:val="00083750"/>
    <w:rsid w:val="000844BA"/>
    <w:rsid w:val="00084519"/>
    <w:rsid w:val="000846B2"/>
    <w:rsid w:val="000849F1"/>
    <w:rsid w:val="00084BF9"/>
    <w:rsid w:val="00084C03"/>
    <w:rsid w:val="00084C52"/>
    <w:rsid w:val="00084CA9"/>
    <w:rsid w:val="00084D07"/>
    <w:rsid w:val="00084E43"/>
    <w:rsid w:val="00085071"/>
    <w:rsid w:val="00085206"/>
    <w:rsid w:val="00085A61"/>
    <w:rsid w:val="0008612E"/>
    <w:rsid w:val="0008614B"/>
    <w:rsid w:val="000861F0"/>
    <w:rsid w:val="00086547"/>
    <w:rsid w:val="000868C4"/>
    <w:rsid w:val="00086995"/>
    <w:rsid w:val="0008744D"/>
    <w:rsid w:val="000875BF"/>
    <w:rsid w:val="00087728"/>
    <w:rsid w:val="00087B72"/>
    <w:rsid w:val="00087BFB"/>
    <w:rsid w:val="00087EAF"/>
    <w:rsid w:val="000900C1"/>
    <w:rsid w:val="00090254"/>
    <w:rsid w:val="000902B9"/>
    <w:rsid w:val="0009081B"/>
    <w:rsid w:val="00090B2E"/>
    <w:rsid w:val="000910FA"/>
    <w:rsid w:val="00091357"/>
    <w:rsid w:val="00091665"/>
    <w:rsid w:val="00091883"/>
    <w:rsid w:val="00091AA2"/>
    <w:rsid w:val="00091E77"/>
    <w:rsid w:val="00093536"/>
    <w:rsid w:val="000937A9"/>
    <w:rsid w:val="00093BDC"/>
    <w:rsid w:val="00093FBF"/>
    <w:rsid w:val="00094346"/>
    <w:rsid w:val="00094E97"/>
    <w:rsid w:val="0009510A"/>
    <w:rsid w:val="0009579E"/>
    <w:rsid w:val="00095F92"/>
    <w:rsid w:val="00095FA8"/>
    <w:rsid w:val="000961E5"/>
    <w:rsid w:val="00096CDA"/>
    <w:rsid w:val="00096D12"/>
    <w:rsid w:val="00097005"/>
    <w:rsid w:val="0009722F"/>
    <w:rsid w:val="000A021A"/>
    <w:rsid w:val="000A0ADA"/>
    <w:rsid w:val="000A1303"/>
    <w:rsid w:val="000A1409"/>
    <w:rsid w:val="000A1434"/>
    <w:rsid w:val="000A22DB"/>
    <w:rsid w:val="000A2C09"/>
    <w:rsid w:val="000A3932"/>
    <w:rsid w:val="000A3A08"/>
    <w:rsid w:val="000A3B37"/>
    <w:rsid w:val="000A3CFB"/>
    <w:rsid w:val="000A3E0E"/>
    <w:rsid w:val="000A4CFE"/>
    <w:rsid w:val="000A509F"/>
    <w:rsid w:val="000A5296"/>
    <w:rsid w:val="000A54C0"/>
    <w:rsid w:val="000A5673"/>
    <w:rsid w:val="000A5814"/>
    <w:rsid w:val="000A6091"/>
    <w:rsid w:val="000A6468"/>
    <w:rsid w:val="000A6665"/>
    <w:rsid w:val="000A69A0"/>
    <w:rsid w:val="000A6A23"/>
    <w:rsid w:val="000A6AB2"/>
    <w:rsid w:val="000A6E0E"/>
    <w:rsid w:val="000A6F90"/>
    <w:rsid w:val="000A72A3"/>
    <w:rsid w:val="000A73BA"/>
    <w:rsid w:val="000A7B73"/>
    <w:rsid w:val="000B00FB"/>
    <w:rsid w:val="000B01A1"/>
    <w:rsid w:val="000B031B"/>
    <w:rsid w:val="000B04AC"/>
    <w:rsid w:val="000B0A18"/>
    <w:rsid w:val="000B15A0"/>
    <w:rsid w:val="000B1D17"/>
    <w:rsid w:val="000B1EC3"/>
    <w:rsid w:val="000B21D8"/>
    <w:rsid w:val="000B2432"/>
    <w:rsid w:val="000B26AE"/>
    <w:rsid w:val="000B29EC"/>
    <w:rsid w:val="000B3116"/>
    <w:rsid w:val="000B31A3"/>
    <w:rsid w:val="000B323E"/>
    <w:rsid w:val="000B3A77"/>
    <w:rsid w:val="000B3D19"/>
    <w:rsid w:val="000B445C"/>
    <w:rsid w:val="000B4AB6"/>
    <w:rsid w:val="000B4D46"/>
    <w:rsid w:val="000B4D57"/>
    <w:rsid w:val="000B5E4A"/>
    <w:rsid w:val="000B6BF1"/>
    <w:rsid w:val="000B6D5F"/>
    <w:rsid w:val="000B70F7"/>
    <w:rsid w:val="000B7215"/>
    <w:rsid w:val="000B762B"/>
    <w:rsid w:val="000C0216"/>
    <w:rsid w:val="000C0AD9"/>
    <w:rsid w:val="000C0BEF"/>
    <w:rsid w:val="000C0DA3"/>
    <w:rsid w:val="000C177E"/>
    <w:rsid w:val="000C1CC2"/>
    <w:rsid w:val="000C200D"/>
    <w:rsid w:val="000C23F3"/>
    <w:rsid w:val="000C2732"/>
    <w:rsid w:val="000C314D"/>
    <w:rsid w:val="000C320D"/>
    <w:rsid w:val="000C37ED"/>
    <w:rsid w:val="000C3E11"/>
    <w:rsid w:val="000C3FE1"/>
    <w:rsid w:val="000C4126"/>
    <w:rsid w:val="000C49F0"/>
    <w:rsid w:val="000C4BEE"/>
    <w:rsid w:val="000C4D2D"/>
    <w:rsid w:val="000C553C"/>
    <w:rsid w:val="000C556D"/>
    <w:rsid w:val="000C6A11"/>
    <w:rsid w:val="000C6CCD"/>
    <w:rsid w:val="000C6FAD"/>
    <w:rsid w:val="000C780B"/>
    <w:rsid w:val="000C79E4"/>
    <w:rsid w:val="000D0036"/>
    <w:rsid w:val="000D016F"/>
    <w:rsid w:val="000D06CD"/>
    <w:rsid w:val="000D08E0"/>
    <w:rsid w:val="000D0ACA"/>
    <w:rsid w:val="000D0E5C"/>
    <w:rsid w:val="000D1190"/>
    <w:rsid w:val="000D190F"/>
    <w:rsid w:val="000D1948"/>
    <w:rsid w:val="000D1B4E"/>
    <w:rsid w:val="000D29C4"/>
    <w:rsid w:val="000D2F9D"/>
    <w:rsid w:val="000D3A5B"/>
    <w:rsid w:val="000D3C68"/>
    <w:rsid w:val="000D4289"/>
    <w:rsid w:val="000D4419"/>
    <w:rsid w:val="000D4AC9"/>
    <w:rsid w:val="000D5826"/>
    <w:rsid w:val="000D5DC8"/>
    <w:rsid w:val="000D5DFD"/>
    <w:rsid w:val="000D5FA8"/>
    <w:rsid w:val="000D66F1"/>
    <w:rsid w:val="000D6918"/>
    <w:rsid w:val="000D6A36"/>
    <w:rsid w:val="000D6B96"/>
    <w:rsid w:val="000D6E53"/>
    <w:rsid w:val="000E0354"/>
    <w:rsid w:val="000E08DA"/>
    <w:rsid w:val="000E0920"/>
    <w:rsid w:val="000E0C17"/>
    <w:rsid w:val="000E0F46"/>
    <w:rsid w:val="000E1550"/>
    <w:rsid w:val="000E196B"/>
    <w:rsid w:val="000E2091"/>
    <w:rsid w:val="000E228A"/>
    <w:rsid w:val="000E2A0A"/>
    <w:rsid w:val="000E2BD3"/>
    <w:rsid w:val="000E2DCB"/>
    <w:rsid w:val="000E32CD"/>
    <w:rsid w:val="000E3412"/>
    <w:rsid w:val="000E3B72"/>
    <w:rsid w:val="000E4350"/>
    <w:rsid w:val="000E5B44"/>
    <w:rsid w:val="000E614A"/>
    <w:rsid w:val="000E61DE"/>
    <w:rsid w:val="000E6B74"/>
    <w:rsid w:val="000E76F1"/>
    <w:rsid w:val="000F0159"/>
    <w:rsid w:val="000F03C1"/>
    <w:rsid w:val="000F03EF"/>
    <w:rsid w:val="000F0B4E"/>
    <w:rsid w:val="000F0C2E"/>
    <w:rsid w:val="000F0F84"/>
    <w:rsid w:val="000F109D"/>
    <w:rsid w:val="000F13BC"/>
    <w:rsid w:val="000F13EB"/>
    <w:rsid w:val="000F1576"/>
    <w:rsid w:val="000F1F90"/>
    <w:rsid w:val="000F21CB"/>
    <w:rsid w:val="000F2B8B"/>
    <w:rsid w:val="000F2C21"/>
    <w:rsid w:val="000F34F1"/>
    <w:rsid w:val="000F35F3"/>
    <w:rsid w:val="000F39D4"/>
    <w:rsid w:val="000F3B58"/>
    <w:rsid w:val="000F3DA7"/>
    <w:rsid w:val="000F5492"/>
    <w:rsid w:val="000F5511"/>
    <w:rsid w:val="000F55A5"/>
    <w:rsid w:val="000F57F9"/>
    <w:rsid w:val="000F59EA"/>
    <w:rsid w:val="000F5B7B"/>
    <w:rsid w:val="000F5D7C"/>
    <w:rsid w:val="000F5E7C"/>
    <w:rsid w:val="000F6822"/>
    <w:rsid w:val="000F69F1"/>
    <w:rsid w:val="000F6A89"/>
    <w:rsid w:val="000F6D84"/>
    <w:rsid w:val="000F7153"/>
    <w:rsid w:val="000F78B8"/>
    <w:rsid w:val="00100241"/>
    <w:rsid w:val="001005B4"/>
    <w:rsid w:val="00100A6B"/>
    <w:rsid w:val="00100C85"/>
    <w:rsid w:val="00100D5E"/>
    <w:rsid w:val="0010161D"/>
    <w:rsid w:val="00101A5B"/>
    <w:rsid w:val="00101ECA"/>
    <w:rsid w:val="00102025"/>
    <w:rsid w:val="0010206A"/>
    <w:rsid w:val="00102119"/>
    <w:rsid w:val="001021A8"/>
    <w:rsid w:val="00102A78"/>
    <w:rsid w:val="0010342B"/>
    <w:rsid w:val="001035E0"/>
    <w:rsid w:val="00103B6A"/>
    <w:rsid w:val="00104003"/>
    <w:rsid w:val="00104EDF"/>
    <w:rsid w:val="001050D4"/>
    <w:rsid w:val="00105159"/>
    <w:rsid w:val="001054AD"/>
    <w:rsid w:val="0010556C"/>
    <w:rsid w:val="001055FC"/>
    <w:rsid w:val="001056BE"/>
    <w:rsid w:val="001059C3"/>
    <w:rsid w:val="00105B30"/>
    <w:rsid w:val="00105DD5"/>
    <w:rsid w:val="00105E06"/>
    <w:rsid w:val="001066D9"/>
    <w:rsid w:val="00106A25"/>
    <w:rsid w:val="00106A7A"/>
    <w:rsid w:val="00106A9D"/>
    <w:rsid w:val="00106BE3"/>
    <w:rsid w:val="00106E89"/>
    <w:rsid w:val="00107035"/>
    <w:rsid w:val="0010739A"/>
    <w:rsid w:val="00107882"/>
    <w:rsid w:val="00107DB2"/>
    <w:rsid w:val="001104AB"/>
    <w:rsid w:val="001106FC"/>
    <w:rsid w:val="00110820"/>
    <w:rsid w:val="00110A6F"/>
    <w:rsid w:val="00110CB5"/>
    <w:rsid w:val="00110EFB"/>
    <w:rsid w:val="00111513"/>
    <w:rsid w:val="00111540"/>
    <w:rsid w:val="00111A7B"/>
    <w:rsid w:val="00111B31"/>
    <w:rsid w:val="0011210C"/>
    <w:rsid w:val="0011212F"/>
    <w:rsid w:val="00113353"/>
    <w:rsid w:val="00113971"/>
    <w:rsid w:val="00113BC5"/>
    <w:rsid w:val="00113F64"/>
    <w:rsid w:val="00114345"/>
    <w:rsid w:val="0011448F"/>
    <w:rsid w:val="001146F8"/>
    <w:rsid w:val="00114935"/>
    <w:rsid w:val="00115900"/>
    <w:rsid w:val="00115C60"/>
    <w:rsid w:val="00116046"/>
    <w:rsid w:val="001164B3"/>
    <w:rsid w:val="001164E4"/>
    <w:rsid w:val="00116AC7"/>
    <w:rsid w:val="00116EA0"/>
    <w:rsid w:val="0011727E"/>
    <w:rsid w:val="001174AC"/>
    <w:rsid w:val="00117714"/>
    <w:rsid w:val="00117FD5"/>
    <w:rsid w:val="00120587"/>
    <w:rsid w:val="00120A88"/>
    <w:rsid w:val="00121300"/>
    <w:rsid w:val="0012195F"/>
    <w:rsid w:val="00121B02"/>
    <w:rsid w:val="00121CC1"/>
    <w:rsid w:val="00121D3E"/>
    <w:rsid w:val="00121FFD"/>
    <w:rsid w:val="001227C2"/>
    <w:rsid w:val="001228A0"/>
    <w:rsid w:val="00122B6D"/>
    <w:rsid w:val="00123B00"/>
    <w:rsid w:val="00124366"/>
    <w:rsid w:val="00124572"/>
    <w:rsid w:val="00124767"/>
    <w:rsid w:val="0012476F"/>
    <w:rsid w:val="00124821"/>
    <w:rsid w:val="00124838"/>
    <w:rsid w:val="00124ADF"/>
    <w:rsid w:val="00124EEB"/>
    <w:rsid w:val="00125551"/>
    <w:rsid w:val="001257D4"/>
    <w:rsid w:val="00125832"/>
    <w:rsid w:val="00125E58"/>
    <w:rsid w:val="00126025"/>
    <w:rsid w:val="0012636C"/>
    <w:rsid w:val="001268C4"/>
    <w:rsid w:val="00126A8D"/>
    <w:rsid w:val="00126B60"/>
    <w:rsid w:val="00127563"/>
    <w:rsid w:val="001279C6"/>
    <w:rsid w:val="00127A4D"/>
    <w:rsid w:val="00130083"/>
    <w:rsid w:val="001302C1"/>
    <w:rsid w:val="001303AE"/>
    <w:rsid w:val="00130B20"/>
    <w:rsid w:val="0013103D"/>
    <w:rsid w:val="0013126C"/>
    <w:rsid w:val="0013129A"/>
    <w:rsid w:val="00131EE1"/>
    <w:rsid w:val="0013233D"/>
    <w:rsid w:val="0013243B"/>
    <w:rsid w:val="00132B09"/>
    <w:rsid w:val="00132FAD"/>
    <w:rsid w:val="001331D2"/>
    <w:rsid w:val="00133C6C"/>
    <w:rsid w:val="0013439E"/>
    <w:rsid w:val="001344B9"/>
    <w:rsid w:val="00134A7D"/>
    <w:rsid w:val="00134E74"/>
    <w:rsid w:val="001352E1"/>
    <w:rsid w:val="001354F6"/>
    <w:rsid w:val="00135AFD"/>
    <w:rsid w:val="00136257"/>
    <w:rsid w:val="001362DF"/>
    <w:rsid w:val="0013669E"/>
    <w:rsid w:val="00136817"/>
    <w:rsid w:val="00136B7B"/>
    <w:rsid w:val="00136D35"/>
    <w:rsid w:val="0013704B"/>
    <w:rsid w:val="00137129"/>
    <w:rsid w:val="00137382"/>
    <w:rsid w:val="00137574"/>
    <w:rsid w:val="00137619"/>
    <w:rsid w:val="00137648"/>
    <w:rsid w:val="001379A2"/>
    <w:rsid w:val="00140405"/>
    <w:rsid w:val="00140471"/>
    <w:rsid w:val="00140498"/>
    <w:rsid w:val="001406B7"/>
    <w:rsid w:val="00141091"/>
    <w:rsid w:val="00141298"/>
    <w:rsid w:val="00141D97"/>
    <w:rsid w:val="00141E27"/>
    <w:rsid w:val="00141FB1"/>
    <w:rsid w:val="0014240B"/>
    <w:rsid w:val="00142852"/>
    <w:rsid w:val="00142856"/>
    <w:rsid w:val="0014324D"/>
    <w:rsid w:val="0014416C"/>
    <w:rsid w:val="001442F1"/>
    <w:rsid w:val="0014446B"/>
    <w:rsid w:val="001448C0"/>
    <w:rsid w:val="00144B0F"/>
    <w:rsid w:val="0014526D"/>
    <w:rsid w:val="0014560E"/>
    <w:rsid w:val="00145961"/>
    <w:rsid w:val="00145C00"/>
    <w:rsid w:val="00145DC8"/>
    <w:rsid w:val="001460CB"/>
    <w:rsid w:val="0014653C"/>
    <w:rsid w:val="001468C6"/>
    <w:rsid w:val="00146C6A"/>
    <w:rsid w:val="00146FD2"/>
    <w:rsid w:val="0014757E"/>
    <w:rsid w:val="00147869"/>
    <w:rsid w:val="00147E16"/>
    <w:rsid w:val="00150368"/>
    <w:rsid w:val="00150E4C"/>
    <w:rsid w:val="00150F7D"/>
    <w:rsid w:val="001511C6"/>
    <w:rsid w:val="001515C8"/>
    <w:rsid w:val="00151654"/>
    <w:rsid w:val="001521E8"/>
    <w:rsid w:val="001524E3"/>
    <w:rsid w:val="001528C0"/>
    <w:rsid w:val="00152E59"/>
    <w:rsid w:val="001530B0"/>
    <w:rsid w:val="001530FE"/>
    <w:rsid w:val="0015340E"/>
    <w:rsid w:val="0015355A"/>
    <w:rsid w:val="001540B9"/>
    <w:rsid w:val="0015412C"/>
    <w:rsid w:val="00154310"/>
    <w:rsid w:val="001543DF"/>
    <w:rsid w:val="00154C78"/>
    <w:rsid w:val="00154F7D"/>
    <w:rsid w:val="0015507E"/>
    <w:rsid w:val="001552D6"/>
    <w:rsid w:val="00155861"/>
    <w:rsid w:val="00155EA7"/>
    <w:rsid w:val="001562DA"/>
    <w:rsid w:val="00156BDD"/>
    <w:rsid w:val="00156DF5"/>
    <w:rsid w:val="00156F34"/>
    <w:rsid w:val="00157D5D"/>
    <w:rsid w:val="00157FEC"/>
    <w:rsid w:val="0016051E"/>
    <w:rsid w:val="00160598"/>
    <w:rsid w:val="0016167D"/>
    <w:rsid w:val="001617C2"/>
    <w:rsid w:val="00161899"/>
    <w:rsid w:val="00161D1A"/>
    <w:rsid w:val="00162079"/>
    <w:rsid w:val="00162208"/>
    <w:rsid w:val="001622CE"/>
    <w:rsid w:val="00162386"/>
    <w:rsid w:val="001628FA"/>
    <w:rsid w:val="001629BB"/>
    <w:rsid w:val="00162AAF"/>
    <w:rsid w:val="00162C90"/>
    <w:rsid w:val="00162DC4"/>
    <w:rsid w:val="00164128"/>
    <w:rsid w:val="00164141"/>
    <w:rsid w:val="00164360"/>
    <w:rsid w:val="00165098"/>
    <w:rsid w:val="001652C0"/>
    <w:rsid w:val="00165BC5"/>
    <w:rsid w:val="001668F0"/>
    <w:rsid w:val="001671FC"/>
    <w:rsid w:val="001675A9"/>
    <w:rsid w:val="00167A98"/>
    <w:rsid w:val="00167DD1"/>
    <w:rsid w:val="00170DCC"/>
    <w:rsid w:val="00171BFC"/>
    <w:rsid w:val="0017203F"/>
    <w:rsid w:val="001720F0"/>
    <w:rsid w:val="0017242C"/>
    <w:rsid w:val="001728F2"/>
    <w:rsid w:val="00172AB2"/>
    <w:rsid w:val="00173465"/>
    <w:rsid w:val="00173B04"/>
    <w:rsid w:val="00173D94"/>
    <w:rsid w:val="0017483E"/>
    <w:rsid w:val="00174935"/>
    <w:rsid w:val="00174A26"/>
    <w:rsid w:val="00174C74"/>
    <w:rsid w:val="00174C7C"/>
    <w:rsid w:val="00174FC9"/>
    <w:rsid w:val="00176004"/>
    <w:rsid w:val="00176574"/>
    <w:rsid w:val="00176886"/>
    <w:rsid w:val="00176D01"/>
    <w:rsid w:val="00176EC0"/>
    <w:rsid w:val="00176F0A"/>
    <w:rsid w:val="0017717D"/>
    <w:rsid w:val="00177638"/>
    <w:rsid w:val="00177671"/>
    <w:rsid w:val="001776AD"/>
    <w:rsid w:val="00177885"/>
    <w:rsid w:val="001778EF"/>
    <w:rsid w:val="00177B40"/>
    <w:rsid w:val="00177C2E"/>
    <w:rsid w:val="00177FD8"/>
    <w:rsid w:val="001805BA"/>
    <w:rsid w:val="001806C2"/>
    <w:rsid w:val="001807C9"/>
    <w:rsid w:val="0018103D"/>
    <w:rsid w:val="00181045"/>
    <w:rsid w:val="00181221"/>
    <w:rsid w:val="00181487"/>
    <w:rsid w:val="00181D1A"/>
    <w:rsid w:val="0018231B"/>
    <w:rsid w:val="0018233B"/>
    <w:rsid w:val="0018274A"/>
    <w:rsid w:val="0018293C"/>
    <w:rsid w:val="00182A72"/>
    <w:rsid w:val="00182FDE"/>
    <w:rsid w:val="00183780"/>
    <w:rsid w:val="001839D1"/>
    <w:rsid w:val="0018408D"/>
    <w:rsid w:val="001841DA"/>
    <w:rsid w:val="0018444F"/>
    <w:rsid w:val="00184CB5"/>
    <w:rsid w:val="0018543B"/>
    <w:rsid w:val="0018567A"/>
    <w:rsid w:val="00185B1B"/>
    <w:rsid w:val="00185B26"/>
    <w:rsid w:val="00185C8B"/>
    <w:rsid w:val="0018653D"/>
    <w:rsid w:val="00186623"/>
    <w:rsid w:val="0018664D"/>
    <w:rsid w:val="00186BBB"/>
    <w:rsid w:val="001872E1"/>
    <w:rsid w:val="00187994"/>
    <w:rsid w:val="00187C19"/>
    <w:rsid w:val="00187DB3"/>
    <w:rsid w:val="001902A1"/>
    <w:rsid w:val="0019035B"/>
    <w:rsid w:val="001908AF"/>
    <w:rsid w:val="001908C6"/>
    <w:rsid w:val="00190988"/>
    <w:rsid w:val="0019105A"/>
    <w:rsid w:val="00191128"/>
    <w:rsid w:val="00191236"/>
    <w:rsid w:val="00191350"/>
    <w:rsid w:val="001918FF"/>
    <w:rsid w:val="00191C95"/>
    <w:rsid w:val="00191EBD"/>
    <w:rsid w:val="00191F9A"/>
    <w:rsid w:val="00192055"/>
    <w:rsid w:val="00192289"/>
    <w:rsid w:val="00192422"/>
    <w:rsid w:val="00192652"/>
    <w:rsid w:val="00192703"/>
    <w:rsid w:val="00192E10"/>
    <w:rsid w:val="00193947"/>
    <w:rsid w:val="00194878"/>
    <w:rsid w:val="00194FEB"/>
    <w:rsid w:val="0019526B"/>
    <w:rsid w:val="0019527F"/>
    <w:rsid w:val="0019544B"/>
    <w:rsid w:val="001954C8"/>
    <w:rsid w:val="00195648"/>
    <w:rsid w:val="00195655"/>
    <w:rsid w:val="00195D04"/>
    <w:rsid w:val="001966B3"/>
    <w:rsid w:val="001979AC"/>
    <w:rsid w:val="001A000D"/>
    <w:rsid w:val="001A0078"/>
    <w:rsid w:val="001A053F"/>
    <w:rsid w:val="001A06B5"/>
    <w:rsid w:val="001A0AE8"/>
    <w:rsid w:val="001A17BF"/>
    <w:rsid w:val="001A1A5A"/>
    <w:rsid w:val="001A1D57"/>
    <w:rsid w:val="001A1D85"/>
    <w:rsid w:val="001A2270"/>
    <w:rsid w:val="001A249B"/>
    <w:rsid w:val="001A264F"/>
    <w:rsid w:val="001A2909"/>
    <w:rsid w:val="001A2D04"/>
    <w:rsid w:val="001A3C6E"/>
    <w:rsid w:val="001A4216"/>
    <w:rsid w:val="001A4677"/>
    <w:rsid w:val="001A4BB0"/>
    <w:rsid w:val="001A4C3D"/>
    <w:rsid w:val="001A4E4D"/>
    <w:rsid w:val="001A528B"/>
    <w:rsid w:val="001A529D"/>
    <w:rsid w:val="001A52C4"/>
    <w:rsid w:val="001A5994"/>
    <w:rsid w:val="001A5A5C"/>
    <w:rsid w:val="001A5F52"/>
    <w:rsid w:val="001A6646"/>
    <w:rsid w:val="001A6683"/>
    <w:rsid w:val="001A6711"/>
    <w:rsid w:val="001A74AB"/>
    <w:rsid w:val="001A78E9"/>
    <w:rsid w:val="001B0405"/>
    <w:rsid w:val="001B0491"/>
    <w:rsid w:val="001B05F5"/>
    <w:rsid w:val="001B0F4D"/>
    <w:rsid w:val="001B11E7"/>
    <w:rsid w:val="001B1A41"/>
    <w:rsid w:val="001B1D56"/>
    <w:rsid w:val="001B22F4"/>
    <w:rsid w:val="001B25F1"/>
    <w:rsid w:val="001B2A69"/>
    <w:rsid w:val="001B3236"/>
    <w:rsid w:val="001B3819"/>
    <w:rsid w:val="001B3976"/>
    <w:rsid w:val="001B4BEA"/>
    <w:rsid w:val="001B5182"/>
    <w:rsid w:val="001B518F"/>
    <w:rsid w:val="001B5426"/>
    <w:rsid w:val="001B5473"/>
    <w:rsid w:val="001B552E"/>
    <w:rsid w:val="001B55AB"/>
    <w:rsid w:val="001B5B58"/>
    <w:rsid w:val="001B5BFE"/>
    <w:rsid w:val="001B62AA"/>
    <w:rsid w:val="001B77CB"/>
    <w:rsid w:val="001B7B80"/>
    <w:rsid w:val="001B7BC0"/>
    <w:rsid w:val="001B7CB3"/>
    <w:rsid w:val="001C0765"/>
    <w:rsid w:val="001C07E8"/>
    <w:rsid w:val="001C0979"/>
    <w:rsid w:val="001C0AE0"/>
    <w:rsid w:val="001C0BCC"/>
    <w:rsid w:val="001C0C7C"/>
    <w:rsid w:val="001C14F2"/>
    <w:rsid w:val="001C1585"/>
    <w:rsid w:val="001C163E"/>
    <w:rsid w:val="001C1650"/>
    <w:rsid w:val="001C1672"/>
    <w:rsid w:val="001C197D"/>
    <w:rsid w:val="001C1BE2"/>
    <w:rsid w:val="001C1C96"/>
    <w:rsid w:val="001C2A2E"/>
    <w:rsid w:val="001C2C6C"/>
    <w:rsid w:val="001C3470"/>
    <w:rsid w:val="001C3671"/>
    <w:rsid w:val="001C3FAB"/>
    <w:rsid w:val="001C405D"/>
    <w:rsid w:val="001C443C"/>
    <w:rsid w:val="001C4819"/>
    <w:rsid w:val="001C4BF4"/>
    <w:rsid w:val="001C4D14"/>
    <w:rsid w:val="001C5459"/>
    <w:rsid w:val="001C598C"/>
    <w:rsid w:val="001C6916"/>
    <w:rsid w:val="001C6BD8"/>
    <w:rsid w:val="001C6E76"/>
    <w:rsid w:val="001C73F7"/>
    <w:rsid w:val="001C7404"/>
    <w:rsid w:val="001C778A"/>
    <w:rsid w:val="001C7CB4"/>
    <w:rsid w:val="001D037F"/>
    <w:rsid w:val="001D2213"/>
    <w:rsid w:val="001D226B"/>
    <w:rsid w:val="001D2D0B"/>
    <w:rsid w:val="001D30A1"/>
    <w:rsid w:val="001D37AE"/>
    <w:rsid w:val="001D423F"/>
    <w:rsid w:val="001D44C3"/>
    <w:rsid w:val="001D4716"/>
    <w:rsid w:val="001D4ABF"/>
    <w:rsid w:val="001D4C42"/>
    <w:rsid w:val="001D53DF"/>
    <w:rsid w:val="001D5763"/>
    <w:rsid w:val="001D5784"/>
    <w:rsid w:val="001D5EAD"/>
    <w:rsid w:val="001D6C07"/>
    <w:rsid w:val="001D6E34"/>
    <w:rsid w:val="001D74B8"/>
    <w:rsid w:val="001D7767"/>
    <w:rsid w:val="001D7787"/>
    <w:rsid w:val="001D7A3E"/>
    <w:rsid w:val="001D7BE1"/>
    <w:rsid w:val="001D7BFA"/>
    <w:rsid w:val="001E05EF"/>
    <w:rsid w:val="001E05F7"/>
    <w:rsid w:val="001E0631"/>
    <w:rsid w:val="001E0AB7"/>
    <w:rsid w:val="001E0B98"/>
    <w:rsid w:val="001E0E3A"/>
    <w:rsid w:val="001E1146"/>
    <w:rsid w:val="001E17B9"/>
    <w:rsid w:val="001E1D8A"/>
    <w:rsid w:val="001E22EA"/>
    <w:rsid w:val="001E25AD"/>
    <w:rsid w:val="001E2CB5"/>
    <w:rsid w:val="001E3449"/>
    <w:rsid w:val="001E4225"/>
    <w:rsid w:val="001E4233"/>
    <w:rsid w:val="001E4BB0"/>
    <w:rsid w:val="001E4EE8"/>
    <w:rsid w:val="001E4FE2"/>
    <w:rsid w:val="001E52C7"/>
    <w:rsid w:val="001E5D72"/>
    <w:rsid w:val="001E5F9B"/>
    <w:rsid w:val="001E6051"/>
    <w:rsid w:val="001E6204"/>
    <w:rsid w:val="001E6439"/>
    <w:rsid w:val="001E650D"/>
    <w:rsid w:val="001E6A32"/>
    <w:rsid w:val="001E6AB3"/>
    <w:rsid w:val="001E75CE"/>
    <w:rsid w:val="001E7676"/>
    <w:rsid w:val="001E7A96"/>
    <w:rsid w:val="001E7C27"/>
    <w:rsid w:val="001E7DAF"/>
    <w:rsid w:val="001F091B"/>
    <w:rsid w:val="001F0F2F"/>
    <w:rsid w:val="001F169F"/>
    <w:rsid w:val="001F1B57"/>
    <w:rsid w:val="001F28DC"/>
    <w:rsid w:val="001F31FF"/>
    <w:rsid w:val="001F37F8"/>
    <w:rsid w:val="001F4114"/>
    <w:rsid w:val="001F4477"/>
    <w:rsid w:val="001F50DE"/>
    <w:rsid w:val="001F5B10"/>
    <w:rsid w:val="001F5D0A"/>
    <w:rsid w:val="001F60EA"/>
    <w:rsid w:val="001F62C5"/>
    <w:rsid w:val="001F64EB"/>
    <w:rsid w:val="001F6F74"/>
    <w:rsid w:val="001F78C1"/>
    <w:rsid w:val="001F7B55"/>
    <w:rsid w:val="001F7C17"/>
    <w:rsid w:val="001F7D47"/>
    <w:rsid w:val="002004D3"/>
    <w:rsid w:val="00200631"/>
    <w:rsid w:val="002008EE"/>
    <w:rsid w:val="00201CE0"/>
    <w:rsid w:val="00201EBF"/>
    <w:rsid w:val="002022CE"/>
    <w:rsid w:val="002025F6"/>
    <w:rsid w:val="00202FCF"/>
    <w:rsid w:val="002030E9"/>
    <w:rsid w:val="00203419"/>
    <w:rsid w:val="00203520"/>
    <w:rsid w:val="00203A4D"/>
    <w:rsid w:val="00203A64"/>
    <w:rsid w:val="00203EAD"/>
    <w:rsid w:val="00203F70"/>
    <w:rsid w:val="00204057"/>
    <w:rsid w:val="00204198"/>
    <w:rsid w:val="00204359"/>
    <w:rsid w:val="00204645"/>
    <w:rsid w:val="002048E5"/>
    <w:rsid w:val="00204A19"/>
    <w:rsid w:val="00204C75"/>
    <w:rsid w:val="00205781"/>
    <w:rsid w:val="0020591C"/>
    <w:rsid w:val="00205A84"/>
    <w:rsid w:val="00205CFC"/>
    <w:rsid w:val="00206FBE"/>
    <w:rsid w:val="00207389"/>
    <w:rsid w:val="002075A3"/>
    <w:rsid w:val="00207AB7"/>
    <w:rsid w:val="002101D6"/>
    <w:rsid w:val="00210209"/>
    <w:rsid w:val="00210C03"/>
    <w:rsid w:val="00210D30"/>
    <w:rsid w:val="00210D37"/>
    <w:rsid w:val="002116BE"/>
    <w:rsid w:val="00211946"/>
    <w:rsid w:val="00211CDA"/>
    <w:rsid w:val="00211F2F"/>
    <w:rsid w:val="00212337"/>
    <w:rsid w:val="00213937"/>
    <w:rsid w:val="00213984"/>
    <w:rsid w:val="00213B72"/>
    <w:rsid w:val="002140F4"/>
    <w:rsid w:val="00214125"/>
    <w:rsid w:val="002144E0"/>
    <w:rsid w:val="0021478A"/>
    <w:rsid w:val="002147A6"/>
    <w:rsid w:val="002150E6"/>
    <w:rsid w:val="002154E8"/>
    <w:rsid w:val="00215BC6"/>
    <w:rsid w:val="00215DE8"/>
    <w:rsid w:val="00215F08"/>
    <w:rsid w:val="00215F69"/>
    <w:rsid w:val="00216023"/>
    <w:rsid w:val="00216676"/>
    <w:rsid w:val="00216710"/>
    <w:rsid w:val="00216B02"/>
    <w:rsid w:val="00216E7C"/>
    <w:rsid w:val="00216F74"/>
    <w:rsid w:val="002170B0"/>
    <w:rsid w:val="0021750D"/>
    <w:rsid w:val="00220D83"/>
    <w:rsid w:val="00220DAB"/>
    <w:rsid w:val="00221085"/>
    <w:rsid w:val="002210D0"/>
    <w:rsid w:val="00221333"/>
    <w:rsid w:val="00221366"/>
    <w:rsid w:val="00222244"/>
    <w:rsid w:val="00223FBA"/>
    <w:rsid w:val="0022419D"/>
    <w:rsid w:val="002250B5"/>
    <w:rsid w:val="0022537A"/>
    <w:rsid w:val="002256E3"/>
    <w:rsid w:val="00225F8A"/>
    <w:rsid w:val="00226564"/>
    <w:rsid w:val="00227583"/>
    <w:rsid w:val="00227924"/>
    <w:rsid w:val="00227E1B"/>
    <w:rsid w:val="00230406"/>
    <w:rsid w:val="0023082D"/>
    <w:rsid w:val="00230BE2"/>
    <w:rsid w:val="0023110B"/>
    <w:rsid w:val="002312A9"/>
    <w:rsid w:val="00231E3D"/>
    <w:rsid w:val="00231FEA"/>
    <w:rsid w:val="00232504"/>
    <w:rsid w:val="00232C33"/>
    <w:rsid w:val="00232D3F"/>
    <w:rsid w:val="00234360"/>
    <w:rsid w:val="00234B5C"/>
    <w:rsid w:val="00234C8D"/>
    <w:rsid w:val="0023507D"/>
    <w:rsid w:val="0023513A"/>
    <w:rsid w:val="00235195"/>
    <w:rsid w:val="00235435"/>
    <w:rsid w:val="0023549F"/>
    <w:rsid w:val="002356AF"/>
    <w:rsid w:val="00235F3E"/>
    <w:rsid w:val="002362DC"/>
    <w:rsid w:val="0023668A"/>
    <w:rsid w:val="0023679C"/>
    <w:rsid w:val="00236D93"/>
    <w:rsid w:val="00236E14"/>
    <w:rsid w:val="00240159"/>
    <w:rsid w:val="0024092B"/>
    <w:rsid w:val="00240F4F"/>
    <w:rsid w:val="002414E0"/>
    <w:rsid w:val="0024184C"/>
    <w:rsid w:val="00241A3C"/>
    <w:rsid w:val="0024206A"/>
    <w:rsid w:val="00242956"/>
    <w:rsid w:val="002429A8"/>
    <w:rsid w:val="00242D16"/>
    <w:rsid w:val="00243472"/>
    <w:rsid w:val="0024380E"/>
    <w:rsid w:val="00243C82"/>
    <w:rsid w:val="0024445D"/>
    <w:rsid w:val="002445B2"/>
    <w:rsid w:val="00244AC5"/>
    <w:rsid w:val="00244CF2"/>
    <w:rsid w:val="00244D84"/>
    <w:rsid w:val="00244E6A"/>
    <w:rsid w:val="002454A7"/>
    <w:rsid w:val="002456C9"/>
    <w:rsid w:val="00245906"/>
    <w:rsid w:val="00247298"/>
    <w:rsid w:val="0024788D"/>
    <w:rsid w:val="00247A1F"/>
    <w:rsid w:val="0025029A"/>
    <w:rsid w:val="00250451"/>
    <w:rsid w:val="00250D41"/>
    <w:rsid w:val="0025100A"/>
    <w:rsid w:val="002514BB"/>
    <w:rsid w:val="00251644"/>
    <w:rsid w:val="00251B0E"/>
    <w:rsid w:val="00251BEF"/>
    <w:rsid w:val="00251D3E"/>
    <w:rsid w:val="00251EB7"/>
    <w:rsid w:val="00252157"/>
    <w:rsid w:val="00252171"/>
    <w:rsid w:val="002527A0"/>
    <w:rsid w:val="00252881"/>
    <w:rsid w:val="00252D24"/>
    <w:rsid w:val="00253142"/>
    <w:rsid w:val="00253634"/>
    <w:rsid w:val="00253E4A"/>
    <w:rsid w:val="00254048"/>
    <w:rsid w:val="0025479C"/>
    <w:rsid w:val="002547AA"/>
    <w:rsid w:val="00254C60"/>
    <w:rsid w:val="00254CB1"/>
    <w:rsid w:val="00254CCD"/>
    <w:rsid w:val="00254F39"/>
    <w:rsid w:val="0025563B"/>
    <w:rsid w:val="002559F0"/>
    <w:rsid w:val="002559F7"/>
    <w:rsid w:val="0025768B"/>
    <w:rsid w:val="00257998"/>
    <w:rsid w:val="00257A13"/>
    <w:rsid w:val="002602A4"/>
    <w:rsid w:val="00260907"/>
    <w:rsid w:val="0026095A"/>
    <w:rsid w:val="00260E5E"/>
    <w:rsid w:val="0026129D"/>
    <w:rsid w:val="00261451"/>
    <w:rsid w:val="0026168B"/>
    <w:rsid w:val="00261F82"/>
    <w:rsid w:val="00261FE3"/>
    <w:rsid w:val="002628A6"/>
    <w:rsid w:val="00262DE8"/>
    <w:rsid w:val="00263745"/>
    <w:rsid w:val="002638A3"/>
    <w:rsid w:val="00263B6A"/>
    <w:rsid w:val="00263EA9"/>
    <w:rsid w:val="002643E8"/>
    <w:rsid w:val="002644DE"/>
    <w:rsid w:val="00264677"/>
    <w:rsid w:val="002646A9"/>
    <w:rsid w:val="002646F9"/>
    <w:rsid w:val="002648B3"/>
    <w:rsid w:val="00264C5B"/>
    <w:rsid w:val="00264D36"/>
    <w:rsid w:val="00264F47"/>
    <w:rsid w:val="00265064"/>
    <w:rsid w:val="002661A5"/>
    <w:rsid w:val="002663AF"/>
    <w:rsid w:val="00266748"/>
    <w:rsid w:val="00266A80"/>
    <w:rsid w:val="00267172"/>
    <w:rsid w:val="00267549"/>
    <w:rsid w:val="00267610"/>
    <w:rsid w:val="00267B39"/>
    <w:rsid w:val="00267C9E"/>
    <w:rsid w:val="0027066C"/>
    <w:rsid w:val="00270779"/>
    <w:rsid w:val="00270B08"/>
    <w:rsid w:val="00270DA6"/>
    <w:rsid w:val="00270F4C"/>
    <w:rsid w:val="00271350"/>
    <w:rsid w:val="0027150A"/>
    <w:rsid w:val="002718A8"/>
    <w:rsid w:val="00272355"/>
    <w:rsid w:val="00272D08"/>
    <w:rsid w:val="00272F0D"/>
    <w:rsid w:val="002731C2"/>
    <w:rsid w:val="00273ACA"/>
    <w:rsid w:val="002740B6"/>
    <w:rsid w:val="002740F0"/>
    <w:rsid w:val="00274392"/>
    <w:rsid w:val="002745DA"/>
    <w:rsid w:val="00275055"/>
    <w:rsid w:val="00275188"/>
    <w:rsid w:val="0027523D"/>
    <w:rsid w:val="002754F5"/>
    <w:rsid w:val="00275510"/>
    <w:rsid w:val="00275628"/>
    <w:rsid w:val="00275824"/>
    <w:rsid w:val="00275DB3"/>
    <w:rsid w:val="00276F43"/>
    <w:rsid w:val="00276F7D"/>
    <w:rsid w:val="00277020"/>
    <w:rsid w:val="00277667"/>
    <w:rsid w:val="00277FA0"/>
    <w:rsid w:val="002803A0"/>
    <w:rsid w:val="00280D9A"/>
    <w:rsid w:val="00280E16"/>
    <w:rsid w:val="00281172"/>
    <w:rsid w:val="00281209"/>
    <w:rsid w:val="00281389"/>
    <w:rsid w:val="00281878"/>
    <w:rsid w:val="00281B9D"/>
    <w:rsid w:val="00281E39"/>
    <w:rsid w:val="00281F74"/>
    <w:rsid w:val="00283018"/>
    <w:rsid w:val="00283291"/>
    <w:rsid w:val="00283530"/>
    <w:rsid w:val="002845A8"/>
    <w:rsid w:val="00284934"/>
    <w:rsid w:val="00284A78"/>
    <w:rsid w:val="00284B74"/>
    <w:rsid w:val="00284FBF"/>
    <w:rsid w:val="00284FD0"/>
    <w:rsid w:val="002851BE"/>
    <w:rsid w:val="002853FA"/>
    <w:rsid w:val="00286428"/>
    <w:rsid w:val="0028655D"/>
    <w:rsid w:val="002865A1"/>
    <w:rsid w:val="00286830"/>
    <w:rsid w:val="00286960"/>
    <w:rsid w:val="002869D0"/>
    <w:rsid w:val="00286A42"/>
    <w:rsid w:val="00286EB2"/>
    <w:rsid w:val="0028764D"/>
    <w:rsid w:val="00287785"/>
    <w:rsid w:val="00287810"/>
    <w:rsid w:val="00287FBA"/>
    <w:rsid w:val="002903A9"/>
    <w:rsid w:val="002909AC"/>
    <w:rsid w:val="00290CC3"/>
    <w:rsid w:val="00290E94"/>
    <w:rsid w:val="00290F74"/>
    <w:rsid w:val="002918C1"/>
    <w:rsid w:val="00291AD9"/>
    <w:rsid w:val="00291F5C"/>
    <w:rsid w:val="0029276E"/>
    <w:rsid w:val="00293499"/>
    <w:rsid w:val="00293A85"/>
    <w:rsid w:val="00293F2E"/>
    <w:rsid w:val="00295001"/>
    <w:rsid w:val="002950FB"/>
    <w:rsid w:val="00295153"/>
    <w:rsid w:val="00295D34"/>
    <w:rsid w:val="00296105"/>
    <w:rsid w:val="002964CE"/>
    <w:rsid w:val="00296908"/>
    <w:rsid w:val="00296943"/>
    <w:rsid w:val="00297004"/>
    <w:rsid w:val="00297172"/>
    <w:rsid w:val="00297C3C"/>
    <w:rsid w:val="00297C4C"/>
    <w:rsid w:val="00297D76"/>
    <w:rsid w:val="002A05A6"/>
    <w:rsid w:val="002A08E5"/>
    <w:rsid w:val="002A0F81"/>
    <w:rsid w:val="002A1408"/>
    <w:rsid w:val="002A1502"/>
    <w:rsid w:val="002A153F"/>
    <w:rsid w:val="002A1A7C"/>
    <w:rsid w:val="002A2754"/>
    <w:rsid w:val="002A2917"/>
    <w:rsid w:val="002A2DB0"/>
    <w:rsid w:val="002A3338"/>
    <w:rsid w:val="002A348D"/>
    <w:rsid w:val="002A3706"/>
    <w:rsid w:val="002A41ED"/>
    <w:rsid w:val="002A47EB"/>
    <w:rsid w:val="002A4BAE"/>
    <w:rsid w:val="002A4E8A"/>
    <w:rsid w:val="002A4F23"/>
    <w:rsid w:val="002A545E"/>
    <w:rsid w:val="002A55D6"/>
    <w:rsid w:val="002A6973"/>
    <w:rsid w:val="002A7809"/>
    <w:rsid w:val="002A7C94"/>
    <w:rsid w:val="002A7E5B"/>
    <w:rsid w:val="002A7E72"/>
    <w:rsid w:val="002A7FF6"/>
    <w:rsid w:val="002B0294"/>
    <w:rsid w:val="002B059C"/>
    <w:rsid w:val="002B075E"/>
    <w:rsid w:val="002B0EBA"/>
    <w:rsid w:val="002B1646"/>
    <w:rsid w:val="002B1E60"/>
    <w:rsid w:val="002B27B6"/>
    <w:rsid w:val="002B2B09"/>
    <w:rsid w:val="002B34A4"/>
    <w:rsid w:val="002B3702"/>
    <w:rsid w:val="002B3BC7"/>
    <w:rsid w:val="002B3BC9"/>
    <w:rsid w:val="002B3DFE"/>
    <w:rsid w:val="002B4040"/>
    <w:rsid w:val="002B43BA"/>
    <w:rsid w:val="002B50D4"/>
    <w:rsid w:val="002B5108"/>
    <w:rsid w:val="002B59CD"/>
    <w:rsid w:val="002B5B08"/>
    <w:rsid w:val="002B5C71"/>
    <w:rsid w:val="002B63FC"/>
    <w:rsid w:val="002B6D70"/>
    <w:rsid w:val="002B6F2D"/>
    <w:rsid w:val="002B708A"/>
    <w:rsid w:val="002B71BA"/>
    <w:rsid w:val="002B73A6"/>
    <w:rsid w:val="002C00EF"/>
    <w:rsid w:val="002C024E"/>
    <w:rsid w:val="002C0551"/>
    <w:rsid w:val="002C059D"/>
    <w:rsid w:val="002C080E"/>
    <w:rsid w:val="002C0935"/>
    <w:rsid w:val="002C0A54"/>
    <w:rsid w:val="002C0BDF"/>
    <w:rsid w:val="002C1657"/>
    <w:rsid w:val="002C189B"/>
    <w:rsid w:val="002C1D81"/>
    <w:rsid w:val="002C1E64"/>
    <w:rsid w:val="002C1F9A"/>
    <w:rsid w:val="002C21CE"/>
    <w:rsid w:val="002C21F8"/>
    <w:rsid w:val="002C24A6"/>
    <w:rsid w:val="002C2735"/>
    <w:rsid w:val="002C31A5"/>
    <w:rsid w:val="002C363E"/>
    <w:rsid w:val="002C3D68"/>
    <w:rsid w:val="002C5176"/>
    <w:rsid w:val="002C5833"/>
    <w:rsid w:val="002C60F5"/>
    <w:rsid w:val="002C63B6"/>
    <w:rsid w:val="002C6468"/>
    <w:rsid w:val="002C65E1"/>
    <w:rsid w:val="002C6721"/>
    <w:rsid w:val="002C68CC"/>
    <w:rsid w:val="002C7D18"/>
    <w:rsid w:val="002C7DAC"/>
    <w:rsid w:val="002C7FD5"/>
    <w:rsid w:val="002D0857"/>
    <w:rsid w:val="002D0DD0"/>
    <w:rsid w:val="002D10BC"/>
    <w:rsid w:val="002D1376"/>
    <w:rsid w:val="002D153F"/>
    <w:rsid w:val="002D19FF"/>
    <w:rsid w:val="002D1B32"/>
    <w:rsid w:val="002D2999"/>
    <w:rsid w:val="002D2F87"/>
    <w:rsid w:val="002D34F2"/>
    <w:rsid w:val="002D366A"/>
    <w:rsid w:val="002D3CA9"/>
    <w:rsid w:val="002D456D"/>
    <w:rsid w:val="002D4CA2"/>
    <w:rsid w:val="002D4EA6"/>
    <w:rsid w:val="002D5024"/>
    <w:rsid w:val="002D5B89"/>
    <w:rsid w:val="002D5C0B"/>
    <w:rsid w:val="002D5C45"/>
    <w:rsid w:val="002D623A"/>
    <w:rsid w:val="002D65E9"/>
    <w:rsid w:val="002D768D"/>
    <w:rsid w:val="002D7CC0"/>
    <w:rsid w:val="002E00D5"/>
    <w:rsid w:val="002E011A"/>
    <w:rsid w:val="002E0A0F"/>
    <w:rsid w:val="002E0C31"/>
    <w:rsid w:val="002E1148"/>
    <w:rsid w:val="002E124D"/>
    <w:rsid w:val="002E137C"/>
    <w:rsid w:val="002E1A4D"/>
    <w:rsid w:val="002E216E"/>
    <w:rsid w:val="002E21B7"/>
    <w:rsid w:val="002E2319"/>
    <w:rsid w:val="002E28C8"/>
    <w:rsid w:val="002E2F32"/>
    <w:rsid w:val="002E3265"/>
    <w:rsid w:val="002E3D2D"/>
    <w:rsid w:val="002E4064"/>
    <w:rsid w:val="002E44DC"/>
    <w:rsid w:val="002E48AD"/>
    <w:rsid w:val="002E506B"/>
    <w:rsid w:val="002E51B3"/>
    <w:rsid w:val="002E5417"/>
    <w:rsid w:val="002E5670"/>
    <w:rsid w:val="002E5718"/>
    <w:rsid w:val="002E58D2"/>
    <w:rsid w:val="002E5F73"/>
    <w:rsid w:val="002E6AE9"/>
    <w:rsid w:val="002E6B39"/>
    <w:rsid w:val="002E6FB5"/>
    <w:rsid w:val="002E7110"/>
    <w:rsid w:val="002E7449"/>
    <w:rsid w:val="002E7A5D"/>
    <w:rsid w:val="002E7C54"/>
    <w:rsid w:val="002F01E4"/>
    <w:rsid w:val="002F0525"/>
    <w:rsid w:val="002F05AB"/>
    <w:rsid w:val="002F0B15"/>
    <w:rsid w:val="002F0E13"/>
    <w:rsid w:val="002F1B18"/>
    <w:rsid w:val="002F1F34"/>
    <w:rsid w:val="002F2267"/>
    <w:rsid w:val="002F22FE"/>
    <w:rsid w:val="002F2326"/>
    <w:rsid w:val="002F2949"/>
    <w:rsid w:val="002F2D0F"/>
    <w:rsid w:val="002F35C5"/>
    <w:rsid w:val="002F3C5C"/>
    <w:rsid w:val="002F3D36"/>
    <w:rsid w:val="002F4204"/>
    <w:rsid w:val="002F45D7"/>
    <w:rsid w:val="002F4811"/>
    <w:rsid w:val="002F4BDD"/>
    <w:rsid w:val="002F4DE7"/>
    <w:rsid w:val="002F584E"/>
    <w:rsid w:val="002F5858"/>
    <w:rsid w:val="002F647D"/>
    <w:rsid w:val="002F6936"/>
    <w:rsid w:val="002F733B"/>
    <w:rsid w:val="002F742A"/>
    <w:rsid w:val="002F7521"/>
    <w:rsid w:val="002F7C0D"/>
    <w:rsid w:val="002F7EDB"/>
    <w:rsid w:val="003008BC"/>
    <w:rsid w:val="003012D5"/>
    <w:rsid w:val="0030147B"/>
    <w:rsid w:val="00301607"/>
    <w:rsid w:val="00301712"/>
    <w:rsid w:val="00301B40"/>
    <w:rsid w:val="00301C5D"/>
    <w:rsid w:val="00301D75"/>
    <w:rsid w:val="00303770"/>
    <w:rsid w:val="003051F8"/>
    <w:rsid w:val="003058B9"/>
    <w:rsid w:val="00305AEA"/>
    <w:rsid w:val="00305C76"/>
    <w:rsid w:val="00305E16"/>
    <w:rsid w:val="003063CD"/>
    <w:rsid w:val="003068DF"/>
    <w:rsid w:val="003069A4"/>
    <w:rsid w:val="0030732A"/>
    <w:rsid w:val="00307466"/>
    <w:rsid w:val="003075A1"/>
    <w:rsid w:val="00307653"/>
    <w:rsid w:val="003077EC"/>
    <w:rsid w:val="003079BC"/>
    <w:rsid w:val="00307FA4"/>
    <w:rsid w:val="003100EF"/>
    <w:rsid w:val="003102EA"/>
    <w:rsid w:val="0031120A"/>
    <w:rsid w:val="0031153C"/>
    <w:rsid w:val="00311750"/>
    <w:rsid w:val="00311FE1"/>
    <w:rsid w:val="003120FF"/>
    <w:rsid w:val="00312107"/>
    <w:rsid w:val="003122E5"/>
    <w:rsid w:val="003123FF"/>
    <w:rsid w:val="00312529"/>
    <w:rsid w:val="00312556"/>
    <w:rsid w:val="003128BE"/>
    <w:rsid w:val="00313013"/>
    <w:rsid w:val="00313348"/>
    <w:rsid w:val="0031444E"/>
    <w:rsid w:val="003147D5"/>
    <w:rsid w:val="00314A5C"/>
    <w:rsid w:val="00314D1A"/>
    <w:rsid w:val="00314E3E"/>
    <w:rsid w:val="0031582F"/>
    <w:rsid w:val="00315C44"/>
    <w:rsid w:val="0031676A"/>
    <w:rsid w:val="0031763B"/>
    <w:rsid w:val="00320087"/>
    <w:rsid w:val="00320681"/>
    <w:rsid w:val="003206FA"/>
    <w:rsid w:val="00320713"/>
    <w:rsid w:val="0032095F"/>
    <w:rsid w:val="003219CA"/>
    <w:rsid w:val="00321C68"/>
    <w:rsid w:val="00322198"/>
    <w:rsid w:val="00322A09"/>
    <w:rsid w:val="00322CAF"/>
    <w:rsid w:val="00322E28"/>
    <w:rsid w:val="00322E82"/>
    <w:rsid w:val="00324232"/>
    <w:rsid w:val="0032456E"/>
    <w:rsid w:val="00324712"/>
    <w:rsid w:val="003252E0"/>
    <w:rsid w:val="00325803"/>
    <w:rsid w:val="0032586F"/>
    <w:rsid w:val="00325953"/>
    <w:rsid w:val="00325C0D"/>
    <w:rsid w:val="0032618B"/>
    <w:rsid w:val="00327096"/>
    <w:rsid w:val="00327729"/>
    <w:rsid w:val="0033033C"/>
    <w:rsid w:val="003304B0"/>
    <w:rsid w:val="00330CDC"/>
    <w:rsid w:val="00331047"/>
    <w:rsid w:val="0033168A"/>
    <w:rsid w:val="00331E6A"/>
    <w:rsid w:val="00332061"/>
    <w:rsid w:val="00333A70"/>
    <w:rsid w:val="003342C3"/>
    <w:rsid w:val="003344AB"/>
    <w:rsid w:val="00334617"/>
    <w:rsid w:val="00334CF9"/>
    <w:rsid w:val="0033500D"/>
    <w:rsid w:val="0033529A"/>
    <w:rsid w:val="00335D21"/>
    <w:rsid w:val="00335FA7"/>
    <w:rsid w:val="0033675C"/>
    <w:rsid w:val="003368DD"/>
    <w:rsid w:val="00336FDA"/>
    <w:rsid w:val="00337892"/>
    <w:rsid w:val="00337962"/>
    <w:rsid w:val="00340DD8"/>
    <w:rsid w:val="00340F95"/>
    <w:rsid w:val="003411D9"/>
    <w:rsid w:val="00341B0E"/>
    <w:rsid w:val="00341B16"/>
    <w:rsid w:val="003422EC"/>
    <w:rsid w:val="00342300"/>
    <w:rsid w:val="00342886"/>
    <w:rsid w:val="00342E40"/>
    <w:rsid w:val="003437D6"/>
    <w:rsid w:val="00343DC0"/>
    <w:rsid w:val="00344FF2"/>
    <w:rsid w:val="0034581E"/>
    <w:rsid w:val="003458CA"/>
    <w:rsid w:val="00345C6A"/>
    <w:rsid w:val="00345C85"/>
    <w:rsid w:val="003460D8"/>
    <w:rsid w:val="0034632D"/>
    <w:rsid w:val="003464E2"/>
    <w:rsid w:val="003473EA"/>
    <w:rsid w:val="00350227"/>
    <w:rsid w:val="003504FC"/>
    <w:rsid w:val="003505C7"/>
    <w:rsid w:val="00350F58"/>
    <w:rsid w:val="0035101C"/>
    <w:rsid w:val="00351796"/>
    <w:rsid w:val="003517A8"/>
    <w:rsid w:val="00352071"/>
    <w:rsid w:val="003526D7"/>
    <w:rsid w:val="0035272D"/>
    <w:rsid w:val="003537A0"/>
    <w:rsid w:val="00354278"/>
    <w:rsid w:val="00354367"/>
    <w:rsid w:val="0035458A"/>
    <w:rsid w:val="00354B49"/>
    <w:rsid w:val="00355365"/>
    <w:rsid w:val="00355648"/>
    <w:rsid w:val="00355876"/>
    <w:rsid w:val="00355DFA"/>
    <w:rsid w:val="00356BA0"/>
    <w:rsid w:val="00356BD5"/>
    <w:rsid w:val="00356DBE"/>
    <w:rsid w:val="0035763E"/>
    <w:rsid w:val="0036006A"/>
    <w:rsid w:val="003603C2"/>
    <w:rsid w:val="0036050D"/>
    <w:rsid w:val="00360642"/>
    <w:rsid w:val="00360768"/>
    <w:rsid w:val="00360BD3"/>
    <w:rsid w:val="00361006"/>
    <w:rsid w:val="003614D6"/>
    <w:rsid w:val="0036186D"/>
    <w:rsid w:val="00362229"/>
    <w:rsid w:val="003625E5"/>
    <w:rsid w:val="00362689"/>
    <w:rsid w:val="00362CBD"/>
    <w:rsid w:val="00362FD0"/>
    <w:rsid w:val="00364131"/>
    <w:rsid w:val="0036432D"/>
    <w:rsid w:val="00364ACA"/>
    <w:rsid w:val="00364BFA"/>
    <w:rsid w:val="003650CA"/>
    <w:rsid w:val="003654B6"/>
    <w:rsid w:val="0036569A"/>
    <w:rsid w:val="003656B4"/>
    <w:rsid w:val="00365BDC"/>
    <w:rsid w:val="0036607B"/>
    <w:rsid w:val="00366142"/>
    <w:rsid w:val="0036614A"/>
    <w:rsid w:val="00366664"/>
    <w:rsid w:val="00366AFA"/>
    <w:rsid w:val="00366BA6"/>
    <w:rsid w:val="00366CE4"/>
    <w:rsid w:val="0036759B"/>
    <w:rsid w:val="003675E0"/>
    <w:rsid w:val="00367B9A"/>
    <w:rsid w:val="003700F3"/>
    <w:rsid w:val="00370B4D"/>
    <w:rsid w:val="0037248B"/>
    <w:rsid w:val="00373655"/>
    <w:rsid w:val="00373AD1"/>
    <w:rsid w:val="00373EFE"/>
    <w:rsid w:val="0037401A"/>
    <w:rsid w:val="00375086"/>
    <w:rsid w:val="00375D32"/>
    <w:rsid w:val="00375FE0"/>
    <w:rsid w:val="00376A0E"/>
    <w:rsid w:val="00376BC5"/>
    <w:rsid w:val="00376BD5"/>
    <w:rsid w:val="00376F03"/>
    <w:rsid w:val="00377A7B"/>
    <w:rsid w:val="00377B84"/>
    <w:rsid w:val="00380269"/>
    <w:rsid w:val="00380DF5"/>
    <w:rsid w:val="003816AE"/>
    <w:rsid w:val="0038195B"/>
    <w:rsid w:val="00381EC2"/>
    <w:rsid w:val="003820A1"/>
    <w:rsid w:val="00382114"/>
    <w:rsid w:val="00382272"/>
    <w:rsid w:val="003823C7"/>
    <w:rsid w:val="003825C2"/>
    <w:rsid w:val="003826B7"/>
    <w:rsid w:val="00382A38"/>
    <w:rsid w:val="0038338B"/>
    <w:rsid w:val="00383A93"/>
    <w:rsid w:val="00383B7C"/>
    <w:rsid w:val="00383D08"/>
    <w:rsid w:val="00384351"/>
    <w:rsid w:val="003843B8"/>
    <w:rsid w:val="00385593"/>
    <w:rsid w:val="00385A9C"/>
    <w:rsid w:val="00385AC1"/>
    <w:rsid w:val="00385E6E"/>
    <w:rsid w:val="00386543"/>
    <w:rsid w:val="00386E41"/>
    <w:rsid w:val="00387396"/>
    <w:rsid w:val="003875ED"/>
    <w:rsid w:val="00387E88"/>
    <w:rsid w:val="003900BE"/>
    <w:rsid w:val="00390C34"/>
    <w:rsid w:val="00390F10"/>
    <w:rsid w:val="00391A78"/>
    <w:rsid w:val="00391C29"/>
    <w:rsid w:val="00391F9E"/>
    <w:rsid w:val="003924AD"/>
    <w:rsid w:val="00392635"/>
    <w:rsid w:val="003926B1"/>
    <w:rsid w:val="00392E8A"/>
    <w:rsid w:val="00393D62"/>
    <w:rsid w:val="00393D82"/>
    <w:rsid w:val="003944E8"/>
    <w:rsid w:val="00394BC6"/>
    <w:rsid w:val="00395581"/>
    <w:rsid w:val="00395796"/>
    <w:rsid w:val="00395DE4"/>
    <w:rsid w:val="00396063"/>
    <w:rsid w:val="0039654D"/>
    <w:rsid w:val="0039681E"/>
    <w:rsid w:val="00396963"/>
    <w:rsid w:val="00396BE9"/>
    <w:rsid w:val="00396F15"/>
    <w:rsid w:val="003971BF"/>
    <w:rsid w:val="0039751D"/>
    <w:rsid w:val="003A027B"/>
    <w:rsid w:val="003A0751"/>
    <w:rsid w:val="003A13A0"/>
    <w:rsid w:val="003A1901"/>
    <w:rsid w:val="003A21F6"/>
    <w:rsid w:val="003A2A60"/>
    <w:rsid w:val="003A2C61"/>
    <w:rsid w:val="003A36FC"/>
    <w:rsid w:val="003A3757"/>
    <w:rsid w:val="003A4062"/>
    <w:rsid w:val="003A40B2"/>
    <w:rsid w:val="003A42AD"/>
    <w:rsid w:val="003A4833"/>
    <w:rsid w:val="003A4A30"/>
    <w:rsid w:val="003A4EE8"/>
    <w:rsid w:val="003A4FCD"/>
    <w:rsid w:val="003A51DD"/>
    <w:rsid w:val="003A529C"/>
    <w:rsid w:val="003A5401"/>
    <w:rsid w:val="003A54D8"/>
    <w:rsid w:val="003A57A2"/>
    <w:rsid w:val="003A5A71"/>
    <w:rsid w:val="003A6069"/>
    <w:rsid w:val="003A62B1"/>
    <w:rsid w:val="003A6688"/>
    <w:rsid w:val="003A6C88"/>
    <w:rsid w:val="003A6E15"/>
    <w:rsid w:val="003A6F98"/>
    <w:rsid w:val="003A7159"/>
    <w:rsid w:val="003A730B"/>
    <w:rsid w:val="003A7785"/>
    <w:rsid w:val="003A77C7"/>
    <w:rsid w:val="003A7A35"/>
    <w:rsid w:val="003B0A08"/>
    <w:rsid w:val="003B0CA7"/>
    <w:rsid w:val="003B0D8C"/>
    <w:rsid w:val="003B0EC8"/>
    <w:rsid w:val="003B13BD"/>
    <w:rsid w:val="003B1608"/>
    <w:rsid w:val="003B27AB"/>
    <w:rsid w:val="003B3026"/>
    <w:rsid w:val="003B30DB"/>
    <w:rsid w:val="003B3293"/>
    <w:rsid w:val="003B33A1"/>
    <w:rsid w:val="003B38C6"/>
    <w:rsid w:val="003B3B25"/>
    <w:rsid w:val="003B3FFE"/>
    <w:rsid w:val="003B46FA"/>
    <w:rsid w:val="003B4A0C"/>
    <w:rsid w:val="003B5358"/>
    <w:rsid w:val="003B5482"/>
    <w:rsid w:val="003B5582"/>
    <w:rsid w:val="003B5A09"/>
    <w:rsid w:val="003B5AB5"/>
    <w:rsid w:val="003B7015"/>
    <w:rsid w:val="003B71CF"/>
    <w:rsid w:val="003B7411"/>
    <w:rsid w:val="003B7B3B"/>
    <w:rsid w:val="003B7BE0"/>
    <w:rsid w:val="003B7D42"/>
    <w:rsid w:val="003B7EBD"/>
    <w:rsid w:val="003C0317"/>
    <w:rsid w:val="003C053E"/>
    <w:rsid w:val="003C061A"/>
    <w:rsid w:val="003C07A1"/>
    <w:rsid w:val="003C0A76"/>
    <w:rsid w:val="003C0E0D"/>
    <w:rsid w:val="003C0EB5"/>
    <w:rsid w:val="003C1211"/>
    <w:rsid w:val="003C1705"/>
    <w:rsid w:val="003C1CEA"/>
    <w:rsid w:val="003C1CFC"/>
    <w:rsid w:val="003C1FC1"/>
    <w:rsid w:val="003C22CF"/>
    <w:rsid w:val="003C22F9"/>
    <w:rsid w:val="003C23A0"/>
    <w:rsid w:val="003C24F1"/>
    <w:rsid w:val="003C262B"/>
    <w:rsid w:val="003C262C"/>
    <w:rsid w:val="003C2A44"/>
    <w:rsid w:val="003C2C87"/>
    <w:rsid w:val="003C2D54"/>
    <w:rsid w:val="003C2D6E"/>
    <w:rsid w:val="003C2EF5"/>
    <w:rsid w:val="003C389F"/>
    <w:rsid w:val="003C40E8"/>
    <w:rsid w:val="003C48C0"/>
    <w:rsid w:val="003C4B1B"/>
    <w:rsid w:val="003C516A"/>
    <w:rsid w:val="003C59A2"/>
    <w:rsid w:val="003C5C4C"/>
    <w:rsid w:val="003C6252"/>
    <w:rsid w:val="003C6D22"/>
    <w:rsid w:val="003C71E6"/>
    <w:rsid w:val="003C72F1"/>
    <w:rsid w:val="003C7450"/>
    <w:rsid w:val="003C7873"/>
    <w:rsid w:val="003C79F2"/>
    <w:rsid w:val="003C7B19"/>
    <w:rsid w:val="003C7E7B"/>
    <w:rsid w:val="003D01BA"/>
    <w:rsid w:val="003D05CF"/>
    <w:rsid w:val="003D0679"/>
    <w:rsid w:val="003D06B9"/>
    <w:rsid w:val="003D06C9"/>
    <w:rsid w:val="003D072C"/>
    <w:rsid w:val="003D1415"/>
    <w:rsid w:val="003D1965"/>
    <w:rsid w:val="003D19D4"/>
    <w:rsid w:val="003D210F"/>
    <w:rsid w:val="003D221A"/>
    <w:rsid w:val="003D2452"/>
    <w:rsid w:val="003D2647"/>
    <w:rsid w:val="003D34CE"/>
    <w:rsid w:val="003D3CFA"/>
    <w:rsid w:val="003D3DDA"/>
    <w:rsid w:val="003D3F4B"/>
    <w:rsid w:val="003D40BA"/>
    <w:rsid w:val="003D455E"/>
    <w:rsid w:val="003D4B61"/>
    <w:rsid w:val="003D4FEF"/>
    <w:rsid w:val="003D516E"/>
    <w:rsid w:val="003D5170"/>
    <w:rsid w:val="003D5503"/>
    <w:rsid w:val="003D5507"/>
    <w:rsid w:val="003D650E"/>
    <w:rsid w:val="003D7366"/>
    <w:rsid w:val="003D78C4"/>
    <w:rsid w:val="003E004E"/>
    <w:rsid w:val="003E044E"/>
    <w:rsid w:val="003E0600"/>
    <w:rsid w:val="003E0836"/>
    <w:rsid w:val="003E1CA5"/>
    <w:rsid w:val="003E2701"/>
    <w:rsid w:val="003E2989"/>
    <w:rsid w:val="003E2E16"/>
    <w:rsid w:val="003E300E"/>
    <w:rsid w:val="003E3675"/>
    <w:rsid w:val="003E3827"/>
    <w:rsid w:val="003E3AED"/>
    <w:rsid w:val="003E40DD"/>
    <w:rsid w:val="003E4C15"/>
    <w:rsid w:val="003E52B9"/>
    <w:rsid w:val="003E540F"/>
    <w:rsid w:val="003E5533"/>
    <w:rsid w:val="003E5551"/>
    <w:rsid w:val="003E583B"/>
    <w:rsid w:val="003E5A89"/>
    <w:rsid w:val="003E5B74"/>
    <w:rsid w:val="003E5CD9"/>
    <w:rsid w:val="003E5F52"/>
    <w:rsid w:val="003E6058"/>
    <w:rsid w:val="003E64FC"/>
    <w:rsid w:val="003E6536"/>
    <w:rsid w:val="003E655E"/>
    <w:rsid w:val="003E6B62"/>
    <w:rsid w:val="003E6BBD"/>
    <w:rsid w:val="003E6F19"/>
    <w:rsid w:val="003E7210"/>
    <w:rsid w:val="003E7A0E"/>
    <w:rsid w:val="003E7E83"/>
    <w:rsid w:val="003F0639"/>
    <w:rsid w:val="003F0658"/>
    <w:rsid w:val="003F1260"/>
    <w:rsid w:val="003F1654"/>
    <w:rsid w:val="003F24C0"/>
    <w:rsid w:val="003F2784"/>
    <w:rsid w:val="003F2D0C"/>
    <w:rsid w:val="003F32F0"/>
    <w:rsid w:val="003F331E"/>
    <w:rsid w:val="003F3843"/>
    <w:rsid w:val="003F3A0A"/>
    <w:rsid w:val="003F3DF4"/>
    <w:rsid w:val="003F3E36"/>
    <w:rsid w:val="003F4257"/>
    <w:rsid w:val="003F4343"/>
    <w:rsid w:val="003F48C3"/>
    <w:rsid w:val="003F4B15"/>
    <w:rsid w:val="003F4D3D"/>
    <w:rsid w:val="003F4DEC"/>
    <w:rsid w:val="003F4F6D"/>
    <w:rsid w:val="003F568D"/>
    <w:rsid w:val="003F57BD"/>
    <w:rsid w:val="003F64AB"/>
    <w:rsid w:val="003F67FA"/>
    <w:rsid w:val="003F6B82"/>
    <w:rsid w:val="003F6F66"/>
    <w:rsid w:val="003F703E"/>
    <w:rsid w:val="003F75E9"/>
    <w:rsid w:val="003F7860"/>
    <w:rsid w:val="003F7865"/>
    <w:rsid w:val="003F7BBD"/>
    <w:rsid w:val="0040030A"/>
    <w:rsid w:val="00400CE7"/>
    <w:rsid w:val="00400F25"/>
    <w:rsid w:val="00401593"/>
    <w:rsid w:val="00401C58"/>
    <w:rsid w:val="00401EC6"/>
    <w:rsid w:val="00401F19"/>
    <w:rsid w:val="00401FE8"/>
    <w:rsid w:val="00402895"/>
    <w:rsid w:val="00402B6B"/>
    <w:rsid w:val="00402D5D"/>
    <w:rsid w:val="00402F24"/>
    <w:rsid w:val="004036CD"/>
    <w:rsid w:val="00403858"/>
    <w:rsid w:val="00403B4C"/>
    <w:rsid w:val="00404611"/>
    <w:rsid w:val="004049E5"/>
    <w:rsid w:val="0040504F"/>
    <w:rsid w:val="004062C2"/>
    <w:rsid w:val="004063A2"/>
    <w:rsid w:val="00406EFD"/>
    <w:rsid w:val="004076F9"/>
    <w:rsid w:val="004078A0"/>
    <w:rsid w:val="004078A2"/>
    <w:rsid w:val="00407957"/>
    <w:rsid w:val="00407B51"/>
    <w:rsid w:val="00407B79"/>
    <w:rsid w:val="00407BC1"/>
    <w:rsid w:val="00407C6A"/>
    <w:rsid w:val="004103C3"/>
    <w:rsid w:val="00411171"/>
    <w:rsid w:val="00411231"/>
    <w:rsid w:val="00411407"/>
    <w:rsid w:val="00411999"/>
    <w:rsid w:val="00411C10"/>
    <w:rsid w:val="00412387"/>
    <w:rsid w:val="004124DF"/>
    <w:rsid w:val="00412581"/>
    <w:rsid w:val="00412B8E"/>
    <w:rsid w:val="00412CE9"/>
    <w:rsid w:val="00412D47"/>
    <w:rsid w:val="00413419"/>
    <w:rsid w:val="004137C1"/>
    <w:rsid w:val="00413877"/>
    <w:rsid w:val="00414171"/>
    <w:rsid w:val="004141D1"/>
    <w:rsid w:val="00414524"/>
    <w:rsid w:val="00414D19"/>
    <w:rsid w:val="004151A9"/>
    <w:rsid w:val="004155A0"/>
    <w:rsid w:val="00415867"/>
    <w:rsid w:val="00415AED"/>
    <w:rsid w:val="00415F4D"/>
    <w:rsid w:val="00416A45"/>
    <w:rsid w:val="00416C23"/>
    <w:rsid w:val="00416E79"/>
    <w:rsid w:val="004170C9"/>
    <w:rsid w:val="00417836"/>
    <w:rsid w:val="00420154"/>
    <w:rsid w:val="004205E1"/>
    <w:rsid w:val="00420741"/>
    <w:rsid w:val="004209B9"/>
    <w:rsid w:val="00420D8B"/>
    <w:rsid w:val="00420DAE"/>
    <w:rsid w:val="004211A7"/>
    <w:rsid w:val="004211FC"/>
    <w:rsid w:val="00421340"/>
    <w:rsid w:val="004217B0"/>
    <w:rsid w:val="00421966"/>
    <w:rsid w:val="00421EC5"/>
    <w:rsid w:val="00421F31"/>
    <w:rsid w:val="004222E9"/>
    <w:rsid w:val="00422731"/>
    <w:rsid w:val="004239D9"/>
    <w:rsid w:val="004242F2"/>
    <w:rsid w:val="004247C6"/>
    <w:rsid w:val="00424BF6"/>
    <w:rsid w:val="0042544C"/>
    <w:rsid w:val="00425F93"/>
    <w:rsid w:val="0042674E"/>
    <w:rsid w:val="00426866"/>
    <w:rsid w:val="00426C61"/>
    <w:rsid w:val="00426CA7"/>
    <w:rsid w:val="00426EFA"/>
    <w:rsid w:val="004271BB"/>
    <w:rsid w:val="004277BF"/>
    <w:rsid w:val="00427BC2"/>
    <w:rsid w:val="004305E4"/>
    <w:rsid w:val="004307E1"/>
    <w:rsid w:val="00430A71"/>
    <w:rsid w:val="00431244"/>
    <w:rsid w:val="004317B7"/>
    <w:rsid w:val="004325FF"/>
    <w:rsid w:val="00432921"/>
    <w:rsid w:val="004329B7"/>
    <w:rsid w:val="00432CA5"/>
    <w:rsid w:val="00432E7B"/>
    <w:rsid w:val="004338CA"/>
    <w:rsid w:val="00434175"/>
    <w:rsid w:val="00434570"/>
    <w:rsid w:val="004345F2"/>
    <w:rsid w:val="00434965"/>
    <w:rsid w:val="00434966"/>
    <w:rsid w:val="00434D26"/>
    <w:rsid w:val="00434F87"/>
    <w:rsid w:val="00434FD6"/>
    <w:rsid w:val="00436395"/>
    <w:rsid w:val="00436C5D"/>
    <w:rsid w:val="00436D53"/>
    <w:rsid w:val="00436DD5"/>
    <w:rsid w:val="00436F00"/>
    <w:rsid w:val="004370AD"/>
    <w:rsid w:val="0043750E"/>
    <w:rsid w:val="004379CD"/>
    <w:rsid w:val="00437B6B"/>
    <w:rsid w:val="00437B6D"/>
    <w:rsid w:val="00437DFD"/>
    <w:rsid w:val="00440207"/>
    <w:rsid w:val="004402DB"/>
    <w:rsid w:val="00440353"/>
    <w:rsid w:val="004406B3"/>
    <w:rsid w:val="00441345"/>
    <w:rsid w:val="0044140E"/>
    <w:rsid w:val="00441A5A"/>
    <w:rsid w:val="00441C4B"/>
    <w:rsid w:val="00441FFA"/>
    <w:rsid w:val="00442219"/>
    <w:rsid w:val="004423C6"/>
    <w:rsid w:val="00442760"/>
    <w:rsid w:val="00442855"/>
    <w:rsid w:val="004429C3"/>
    <w:rsid w:val="00443031"/>
    <w:rsid w:val="004436B3"/>
    <w:rsid w:val="00443AA1"/>
    <w:rsid w:val="004444A3"/>
    <w:rsid w:val="00444996"/>
    <w:rsid w:val="004449B9"/>
    <w:rsid w:val="00444EDC"/>
    <w:rsid w:val="004451A1"/>
    <w:rsid w:val="00445597"/>
    <w:rsid w:val="00445B1D"/>
    <w:rsid w:val="0044689C"/>
    <w:rsid w:val="00446AF7"/>
    <w:rsid w:val="00446EBB"/>
    <w:rsid w:val="00447171"/>
    <w:rsid w:val="00447321"/>
    <w:rsid w:val="0044766A"/>
    <w:rsid w:val="00450C83"/>
    <w:rsid w:val="00450D53"/>
    <w:rsid w:val="00451223"/>
    <w:rsid w:val="00451555"/>
    <w:rsid w:val="004515D2"/>
    <w:rsid w:val="00451818"/>
    <w:rsid w:val="00451846"/>
    <w:rsid w:val="0045213A"/>
    <w:rsid w:val="00452209"/>
    <w:rsid w:val="0045261D"/>
    <w:rsid w:val="004526D5"/>
    <w:rsid w:val="00452E49"/>
    <w:rsid w:val="004534D6"/>
    <w:rsid w:val="00453543"/>
    <w:rsid w:val="0045395A"/>
    <w:rsid w:val="00453A8E"/>
    <w:rsid w:val="00454C05"/>
    <w:rsid w:val="00454FFA"/>
    <w:rsid w:val="0045532F"/>
    <w:rsid w:val="00455A40"/>
    <w:rsid w:val="0045644D"/>
    <w:rsid w:val="00456A50"/>
    <w:rsid w:val="00456EB0"/>
    <w:rsid w:val="0045704E"/>
    <w:rsid w:val="004570CC"/>
    <w:rsid w:val="00457730"/>
    <w:rsid w:val="004577EF"/>
    <w:rsid w:val="00457D1F"/>
    <w:rsid w:val="00457E1C"/>
    <w:rsid w:val="00461180"/>
    <w:rsid w:val="00461249"/>
    <w:rsid w:val="0046156F"/>
    <w:rsid w:val="0046160F"/>
    <w:rsid w:val="004616CC"/>
    <w:rsid w:val="00461BE4"/>
    <w:rsid w:val="00461F02"/>
    <w:rsid w:val="004622BB"/>
    <w:rsid w:val="0046346F"/>
    <w:rsid w:val="00463881"/>
    <w:rsid w:val="00463EB4"/>
    <w:rsid w:val="004645D5"/>
    <w:rsid w:val="00465006"/>
    <w:rsid w:val="0046559C"/>
    <w:rsid w:val="004655D5"/>
    <w:rsid w:val="00465C52"/>
    <w:rsid w:val="00466D38"/>
    <w:rsid w:val="004679DB"/>
    <w:rsid w:val="0047057B"/>
    <w:rsid w:val="00470640"/>
    <w:rsid w:val="004706BF"/>
    <w:rsid w:val="004708B5"/>
    <w:rsid w:val="004710C8"/>
    <w:rsid w:val="00471229"/>
    <w:rsid w:val="00471493"/>
    <w:rsid w:val="0047166A"/>
    <w:rsid w:val="00471B4E"/>
    <w:rsid w:val="00471F9E"/>
    <w:rsid w:val="00472336"/>
    <w:rsid w:val="0047279A"/>
    <w:rsid w:val="00473415"/>
    <w:rsid w:val="004735FA"/>
    <w:rsid w:val="00474036"/>
    <w:rsid w:val="0047416A"/>
    <w:rsid w:val="0047445B"/>
    <w:rsid w:val="00474E09"/>
    <w:rsid w:val="00475386"/>
    <w:rsid w:val="004756CE"/>
    <w:rsid w:val="004756D0"/>
    <w:rsid w:val="0047579D"/>
    <w:rsid w:val="00475B79"/>
    <w:rsid w:val="00475F8C"/>
    <w:rsid w:val="00476242"/>
    <w:rsid w:val="00476324"/>
    <w:rsid w:val="004764D2"/>
    <w:rsid w:val="004766A4"/>
    <w:rsid w:val="004766EE"/>
    <w:rsid w:val="0047763D"/>
    <w:rsid w:val="00477750"/>
    <w:rsid w:val="004777C5"/>
    <w:rsid w:val="00477B67"/>
    <w:rsid w:val="0048090E"/>
    <w:rsid w:val="00480FA9"/>
    <w:rsid w:val="004810BF"/>
    <w:rsid w:val="004822C7"/>
    <w:rsid w:val="0048272B"/>
    <w:rsid w:val="00482FB1"/>
    <w:rsid w:val="004830B9"/>
    <w:rsid w:val="0048319C"/>
    <w:rsid w:val="00483F61"/>
    <w:rsid w:val="0048453A"/>
    <w:rsid w:val="00485376"/>
    <w:rsid w:val="00485E3A"/>
    <w:rsid w:val="00486421"/>
    <w:rsid w:val="004867D0"/>
    <w:rsid w:val="00486891"/>
    <w:rsid w:val="00486DB0"/>
    <w:rsid w:val="00486F1C"/>
    <w:rsid w:val="00487488"/>
    <w:rsid w:val="00487796"/>
    <w:rsid w:val="00487F4F"/>
    <w:rsid w:val="00490194"/>
    <w:rsid w:val="0049040C"/>
    <w:rsid w:val="0049078E"/>
    <w:rsid w:val="004907D2"/>
    <w:rsid w:val="004909D5"/>
    <w:rsid w:val="00490A15"/>
    <w:rsid w:val="00491ADF"/>
    <w:rsid w:val="00492F1E"/>
    <w:rsid w:val="004934C5"/>
    <w:rsid w:val="004937B3"/>
    <w:rsid w:val="00494006"/>
    <w:rsid w:val="00494219"/>
    <w:rsid w:val="00494E90"/>
    <w:rsid w:val="004959CE"/>
    <w:rsid w:val="00495C41"/>
    <w:rsid w:val="00495C57"/>
    <w:rsid w:val="0049627D"/>
    <w:rsid w:val="00496543"/>
    <w:rsid w:val="00496611"/>
    <w:rsid w:val="00496827"/>
    <w:rsid w:val="00497557"/>
    <w:rsid w:val="0049796E"/>
    <w:rsid w:val="00497FF7"/>
    <w:rsid w:val="004A060B"/>
    <w:rsid w:val="004A0E1E"/>
    <w:rsid w:val="004A10D1"/>
    <w:rsid w:val="004A1A2A"/>
    <w:rsid w:val="004A1B4F"/>
    <w:rsid w:val="004A2035"/>
    <w:rsid w:val="004A2329"/>
    <w:rsid w:val="004A23FB"/>
    <w:rsid w:val="004A2DC3"/>
    <w:rsid w:val="004A2EEA"/>
    <w:rsid w:val="004A334D"/>
    <w:rsid w:val="004A34BE"/>
    <w:rsid w:val="004A3709"/>
    <w:rsid w:val="004A3DD9"/>
    <w:rsid w:val="004A3F4E"/>
    <w:rsid w:val="004A4126"/>
    <w:rsid w:val="004A42C9"/>
    <w:rsid w:val="004A522C"/>
    <w:rsid w:val="004A5511"/>
    <w:rsid w:val="004A5682"/>
    <w:rsid w:val="004A5B4F"/>
    <w:rsid w:val="004A5D9D"/>
    <w:rsid w:val="004A60A5"/>
    <w:rsid w:val="004A6B8F"/>
    <w:rsid w:val="004A75E3"/>
    <w:rsid w:val="004A7670"/>
    <w:rsid w:val="004B0182"/>
    <w:rsid w:val="004B02DD"/>
    <w:rsid w:val="004B04E9"/>
    <w:rsid w:val="004B0DBE"/>
    <w:rsid w:val="004B17EB"/>
    <w:rsid w:val="004B1BBB"/>
    <w:rsid w:val="004B275F"/>
    <w:rsid w:val="004B318B"/>
    <w:rsid w:val="004B3200"/>
    <w:rsid w:val="004B32A2"/>
    <w:rsid w:val="004B3629"/>
    <w:rsid w:val="004B384E"/>
    <w:rsid w:val="004B3F22"/>
    <w:rsid w:val="004B40EB"/>
    <w:rsid w:val="004B483B"/>
    <w:rsid w:val="004B4E17"/>
    <w:rsid w:val="004B5C68"/>
    <w:rsid w:val="004B63C5"/>
    <w:rsid w:val="004B6F14"/>
    <w:rsid w:val="004B74D8"/>
    <w:rsid w:val="004B7A6B"/>
    <w:rsid w:val="004C1046"/>
    <w:rsid w:val="004C128D"/>
    <w:rsid w:val="004C1530"/>
    <w:rsid w:val="004C180B"/>
    <w:rsid w:val="004C197E"/>
    <w:rsid w:val="004C1B1F"/>
    <w:rsid w:val="004C1C17"/>
    <w:rsid w:val="004C1CB8"/>
    <w:rsid w:val="004C20C7"/>
    <w:rsid w:val="004C24AB"/>
    <w:rsid w:val="004C2A59"/>
    <w:rsid w:val="004C2B3D"/>
    <w:rsid w:val="004C2BAD"/>
    <w:rsid w:val="004C2F9B"/>
    <w:rsid w:val="004C34D8"/>
    <w:rsid w:val="004C3672"/>
    <w:rsid w:val="004C3D55"/>
    <w:rsid w:val="004C4095"/>
    <w:rsid w:val="004C45C3"/>
    <w:rsid w:val="004C470F"/>
    <w:rsid w:val="004C4ABB"/>
    <w:rsid w:val="004C5027"/>
    <w:rsid w:val="004C55C5"/>
    <w:rsid w:val="004C65E4"/>
    <w:rsid w:val="004C6821"/>
    <w:rsid w:val="004C68E8"/>
    <w:rsid w:val="004C6E7A"/>
    <w:rsid w:val="004C6F84"/>
    <w:rsid w:val="004D027A"/>
    <w:rsid w:val="004D02E0"/>
    <w:rsid w:val="004D0362"/>
    <w:rsid w:val="004D04A3"/>
    <w:rsid w:val="004D062D"/>
    <w:rsid w:val="004D0CAE"/>
    <w:rsid w:val="004D12D2"/>
    <w:rsid w:val="004D194B"/>
    <w:rsid w:val="004D1AD3"/>
    <w:rsid w:val="004D2375"/>
    <w:rsid w:val="004D24EF"/>
    <w:rsid w:val="004D27F3"/>
    <w:rsid w:val="004D2868"/>
    <w:rsid w:val="004D2C43"/>
    <w:rsid w:val="004D2D96"/>
    <w:rsid w:val="004D34FB"/>
    <w:rsid w:val="004D3A5B"/>
    <w:rsid w:val="004D3E19"/>
    <w:rsid w:val="004D4028"/>
    <w:rsid w:val="004D5555"/>
    <w:rsid w:val="004D55A0"/>
    <w:rsid w:val="004D57D0"/>
    <w:rsid w:val="004D5843"/>
    <w:rsid w:val="004D5997"/>
    <w:rsid w:val="004D5D57"/>
    <w:rsid w:val="004D650C"/>
    <w:rsid w:val="004D6610"/>
    <w:rsid w:val="004D6F93"/>
    <w:rsid w:val="004D7024"/>
    <w:rsid w:val="004D73D3"/>
    <w:rsid w:val="004D7431"/>
    <w:rsid w:val="004D7A64"/>
    <w:rsid w:val="004D7E83"/>
    <w:rsid w:val="004E0219"/>
    <w:rsid w:val="004E0385"/>
    <w:rsid w:val="004E1564"/>
    <w:rsid w:val="004E16CC"/>
    <w:rsid w:val="004E19AB"/>
    <w:rsid w:val="004E1AC5"/>
    <w:rsid w:val="004E1AD6"/>
    <w:rsid w:val="004E2322"/>
    <w:rsid w:val="004E248F"/>
    <w:rsid w:val="004E255F"/>
    <w:rsid w:val="004E2B27"/>
    <w:rsid w:val="004E3056"/>
    <w:rsid w:val="004E38B3"/>
    <w:rsid w:val="004E3A41"/>
    <w:rsid w:val="004E47AA"/>
    <w:rsid w:val="004E4C27"/>
    <w:rsid w:val="004E51E5"/>
    <w:rsid w:val="004E5424"/>
    <w:rsid w:val="004E576F"/>
    <w:rsid w:val="004E5C21"/>
    <w:rsid w:val="004E63AE"/>
    <w:rsid w:val="004E6433"/>
    <w:rsid w:val="004E6497"/>
    <w:rsid w:val="004E6B66"/>
    <w:rsid w:val="004E6D66"/>
    <w:rsid w:val="004E6FBE"/>
    <w:rsid w:val="004E7089"/>
    <w:rsid w:val="004E7175"/>
    <w:rsid w:val="004E7A33"/>
    <w:rsid w:val="004E7B32"/>
    <w:rsid w:val="004F021F"/>
    <w:rsid w:val="004F03E4"/>
    <w:rsid w:val="004F0923"/>
    <w:rsid w:val="004F0EDD"/>
    <w:rsid w:val="004F1996"/>
    <w:rsid w:val="004F1D65"/>
    <w:rsid w:val="004F1DF8"/>
    <w:rsid w:val="004F1F7A"/>
    <w:rsid w:val="004F2177"/>
    <w:rsid w:val="004F2BB8"/>
    <w:rsid w:val="004F2DBA"/>
    <w:rsid w:val="004F323F"/>
    <w:rsid w:val="004F32E7"/>
    <w:rsid w:val="004F33D2"/>
    <w:rsid w:val="004F35CD"/>
    <w:rsid w:val="004F398F"/>
    <w:rsid w:val="004F3D8E"/>
    <w:rsid w:val="004F3F79"/>
    <w:rsid w:val="004F3FF5"/>
    <w:rsid w:val="004F470D"/>
    <w:rsid w:val="004F47A0"/>
    <w:rsid w:val="004F4D7F"/>
    <w:rsid w:val="004F4F7E"/>
    <w:rsid w:val="004F5093"/>
    <w:rsid w:val="004F521F"/>
    <w:rsid w:val="004F5682"/>
    <w:rsid w:val="004F5B1C"/>
    <w:rsid w:val="004F5D6C"/>
    <w:rsid w:val="004F6213"/>
    <w:rsid w:val="004F624F"/>
    <w:rsid w:val="004F666F"/>
    <w:rsid w:val="004F66F2"/>
    <w:rsid w:val="004F68AD"/>
    <w:rsid w:val="004F691D"/>
    <w:rsid w:val="004F693F"/>
    <w:rsid w:val="004F698E"/>
    <w:rsid w:val="004F6A56"/>
    <w:rsid w:val="004F6D64"/>
    <w:rsid w:val="004F739E"/>
    <w:rsid w:val="004F7C80"/>
    <w:rsid w:val="004F7F4C"/>
    <w:rsid w:val="004F7F8C"/>
    <w:rsid w:val="0050030B"/>
    <w:rsid w:val="005004AA"/>
    <w:rsid w:val="0050123D"/>
    <w:rsid w:val="005014B5"/>
    <w:rsid w:val="0050170D"/>
    <w:rsid w:val="00501E04"/>
    <w:rsid w:val="0050231C"/>
    <w:rsid w:val="00502568"/>
    <w:rsid w:val="0050256A"/>
    <w:rsid w:val="00502583"/>
    <w:rsid w:val="00502C4B"/>
    <w:rsid w:val="005032DC"/>
    <w:rsid w:val="00503461"/>
    <w:rsid w:val="005036C8"/>
    <w:rsid w:val="00503B9F"/>
    <w:rsid w:val="00505358"/>
    <w:rsid w:val="00505874"/>
    <w:rsid w:val="00506F37"/>
    <w:rsid w:val="00506FB7"/>
    <w:rsid w:val="00507143"/>
    <w:rsid w:val="00510800"/>
    <w:rsid w:val="00510866"/>
    <w:rsid w:val="00510914"/>
    <w:rsid w:val="00510B9B"/>
    <w:rsid w:val="00510BB0"/>
    <w:rsid w:val="0051154C"/>
    <w:rsid w:val="00511A5A"/>
    <w:rsid w:val="00511AEC"/>
    <w:rsid w:val="00511C17"/>
    <w:rsid w:val="0051228D"/>
    <w:rsid w:val="00512611"/>
    <w:rsid w:val="00512679"/>
    <w:rsid w:val="005128E3"/>
    <w:rsid w:val="00512A55"/>
    <w:rsid w:val="00512D0A"/>
    <w:rsid w:val="00512ED8"/>
    <w:rsid w:val="00513521"/>
    <w:rsid w:val="00513B51"/>
    <w:rsid w:val="00513BF4"/>
    <w:rsid w:val="00514220"/>
    <w:rsid w:val="0051481D"/>
    <w:rsid w:val="00514D54"/>
    <w:rsid w:val="00514D95"/>
    <w:rsid w:val="00514E85"/>
    <w:rsid w:val="00515146"/>
    <w:rsid w:val="005151F5"/>
    <w:rsid w:val="0051553E"/>
    <w:rsid w:val="00515572"/>
    <w:rsid w:val="005157EE"/>
    <w:rsid w:val="00516543"/>
    <w:rsid w:val="00516C28"/>
    <w:rsid w:val="00516C48"/>
    <w:rsid w:val="00516D1D"/>
    <w:rsid w:val="005170B4"/>
    <w:rsid w:val="00517E1C"/>
    <w:rsid w:val="00520184"/>
    <w:rsid w:val="005202D1"/>
    <w:rsid w:val="0052070B"/>
    <w:rsid w:val="00520BB2"/>
    <w:rsid w:val="00520DAD"/>
    <w:rsid w:val="00520F44"/>
    <w:rsid w:val="005213BA"/>
    <w:rsid w:val="00522A12"/>
    <w:rsid w:val="005230BC"/>
    <w:rsid w:val="005230C1"/>
    <w:rsid w:val="0052349A"/>
    <w:rsid w:val="0052399A"/>
    <w:rsid w:val="00523B8D"/>
    <w:rsid w:val="00524793"/>
    <w:rsid w:val="00524826"/>
    <w:rsid w:val="005259F0"/>
    <w:rsid w:val="005262A7"/>
    <w:rsid w:val="0052653C"/>
    <w:rsid w:val="00526B44"/>
    <w:rsid w:val="00526DF0"/>
    <w:rsid w:val="005279EC"/>
    <w:rsid w:val="00527BDA"/>
    <w:rsid w:val="00527F82"/>
    <w:rsid w:val="00530612"/>
    <w:rsid w:val="005317E8"/>
    <w:rsid w:val="00531BEB"/>
    <w:rsid w:val="005320D9"/>
    <w:rsid w:val="0053219C"/>
    <w:rsid w:val="00532435"/>
    <w:rsid w:val="0053286D"/>
    <w:rsid w:val="00532B03"/>
    <w:rsid w:val="00532B28"/>
    <w:rsid w:val="00532C04"/>
    <w:rsid w:val="00532E9B"/>
    <w:rsid w:val="005332EE"/>
    <w:rsid w:val="0053346A"/>
    <w:rsid w:val="00533610"/>
    <w:rsid w:val="00534542"/>
    <w:rsid w:val="005348E8"/>
    <w:rsid w:val="005351C6"/>
    <w:rsid w:val="005352F3"/>
    <w:rsid w:val="00535F5B"/>
    <w:rsid w:val="00536A79"/>
    <w:rsid w:val="00536F89"/>
    <w:rsid w:val="00537123"/>
    <w:rsid w:val="0053773E"/>
    <w:rsid w:val="005378C1"/>
    <w:rsid w:val="00537E59"/>
    <w:rsid w:val="0054004F"/>
    <w:rsid w:val="005400F0"/>
    <w:rsid w:val="00540984"/>
    <w:rsid w:val="00540DD7"/>
    <w:rsid w:val="005410DB"/>
    <w:rsid w:val="00541532"/>
    <w:rsid w:val="00541C11"/>
    <w:rsid w:val="005424CB"/>
    <w:rsid w:val="005425D6"/>
    <w:rsid w:val="0054271F"/>
    <w:rsid w:val="00542CE7"/>
    <w:rsid w:val="00543EBF"/>
    <w:rsid w:val="005443DC"/>
    <w:rsid w:val="00544B67"/>
    <w:rsid w:val="00544CB5"/>
    <w:rsid w:val="00544E71"/>
    <w:rsid w:val="00544EF5"/>
    <w:rsid w:val="00545481"/>
    <w:rsid w:val="00545ABD"/>
    <w:rsid w:val="00546C33"/>
    <w:rsid w:val="00546C5A"/>
    <w:rsid w:val="0054701A"/>
    <w:rsid w:val="0054758D"/>
    <w:rsid w:val="0054764C"/>
    <w:rsid w:val="00547A51"/>
    <w:rsid w:val="0055006F"/>
    <w:rsid w:val="0055055F"/>
    <w:rsid w:val="00550697"/>
    <w:rsid w:val="00550810"/>
    <w:rsid w:val="00550BB4"/>
    <w:rsid w:val="00550FD9"/>
    <w:rsid w:val="005513B6"/>
    <w:rsid w:val="0055163F"/>
    <w:rsid w:val="00552A74"/>
    <w:rsid w:val="00552A8C"/>
    <w:rsid w:val="00552CA7"/>
    <w:rsid w:val="005532CC"/>
    <w:rsid w:val="00553A61"/>
    <w:rsid w:val="00553D35"/>
    <w:rsid w:val="005541B4"/>
    <w:rsid w:val="0055431D"/>
    <w:rsid w:val="00554613"/>
    <w:rsid w:val="00554705"/>
    <w:rsid w:val="0055474A"/>
    <w:rsid w:val="00554EA2"/>
    <w:rsid w:val="00555172"/>
    <w:rsid w:val="00555AC6"/>
    <w:rsid w:val="00555D36"/>
    <w:rsid w:val="00555FB5"/>
    <w:rsid w:val="00556475"/>
    <w:rsid w:val="00556635"/>
    <w:rsid w:val="00556FD0"/>
    <w:rsid w:val="005571E7"/>
    <w:rsid w:val="00557670"/>
    <w:rsid w:val="00557C01"/>
    <w:rsid w:val="005605FC"/>
    <w:rsid w:val="00560B90"/>
    <w:rsid w:val="00561026"/>
    <w:rsid w:val="00561198"/>
    <w:rsid w:val="005614BA"/>
    <w:rsid w:val="00561747"/>
    <w:rsid w:val="005617F8"/>
    <w:rsid w:val="00561E1F"/>
    <w:rsid w:val="005623BE"/>
    <w:rsid w:val="00562886"/>
    <w:rsid w:val="005628C1"/>
    <w:rsid w:val="005633EE"/>
    <w:rsid w:val="0056342A"/>
    <w:rsid w:val="00563513"/>
    <w:rsid w:val="00563BFC"/>
    <w:rsid w:val="00563F3F"/>
    <w:rsid w:val="005648F9"/>
    <w:rsid w:val="00564938"/>
    <w:rsid w:val="00564A8C"/>
    <w:rsid w:val="0056556F"/>
    <w:rsid w:val="0056569B"/>
    <w:rsid w:val="005656E9"/>
    <w:rsid w:val="005661B0"/>
    <w:rsid w:val="00566455"/>
    <w:rsid w:val="00566E44"/>
    <w:rsid w:val="005670BB"/>
    <w:rsid w:val="00567D4B"/>
    <w:rsid w:val="005700F0"/>
    <w:rsid w:val="00570231"/>
    <w:rsid w:val="005702ED"/>
    <w:rsid w:val="005710E4"/>
    <w:rsid w:val="005717F9"/>
    <w:rsid w:val="0057195D"/>
    <w:rsid w:val="00572169"/>
    <w:rsid w:val="0057220B"/>
    <w:rsid w:val="00572EFE"/>
    <w:rsid w:val="00573322"/>
    <w:rsid w:val="005733EB"/>
    <w:rsid w:val="005735D9"/>
    <w:rsid w:val="0057375C"/>
    <w:rsid w:val="00573CE1"/>
    <w:rsid w:val="00574836"/>
    <w:rsid w:val="00574C55"/>
    <w:rsid w:val="00574F9E"/>
    <w:rsid w:val="00575A48"/>
    <w:rsid w:val="00575C54"/>
    <w:rsid w:val="00576D90"/>
    <w:rsid w:val="005770C7"/>
    <w:rsid w:val="00577695"/>
    <w:rsid w:val="005777F2"/>
    <w:rsid w:val="00577B0B"/>
    <w:rsid w:val="0058005E"/>
    <w:rsid w:val="0058008C"/>
    <w:rsid w:val="0058025B"/>
    <w:rsid w:val="005806BF"/>
    <w:rsid w:val="005809BB"/>
    <w:rsid w:val="00580E4B"/>
    <w:rsid w:val="005813E8"/>
    <w:rsid w:val="005815D3"/>
    <w:rsid w:val="005819FC"/>
    <w:rsid w:val="00581A43"/>
    <w:rsid w:val="00582017"/>
    <w:rsid w:val="00582031"/>
    <w:rsid w:val="005821DC"/>
    <w:rsid w:val="00583535"/>
    <w:rsid w:val="0058374A"/>
    <w:rsid w:val="005837F6"/>
    <w:rsid w:val="00583929"/>
    <w:rsid w:val="00583A58"/>
    <w:rsid w:val="00583ADC"/>
    <w:rsid w:val="005844CB"/>
    <w:rsid w:val="0058527B"/>
    <w:rsid w:val="005852DE"/>
    <w:rsid w:val="00585356"/>
    <w:rsid w:val="005853CE"/>
    <w:rsid w:val="0058586E"/>
    <w:rsid w:val="005859B5"/>
    <w:rsid w:val="005866C9"/>
    <w:rsid w:val="005866F8"/>
    <w:rsid w:val="00586979"/>
    <w:rsid w:val="00586CB1"/>
    <w:rsid w:val="00587C46"/>
    <w:rsid w:val="005908A1"/>
    <w:rsid w:val="00590F45"/>
    <w:rsid w:val="00590F4D"/>
    <w:rsid w:val="0059169D"/>
    <w:rsid w:val="00591807"/>
    <w:rsid w:val="00592596"/>
    <w:rsid w:val="00593832"/>
    <w:rsid w:val="00593866"/>
    <w:rsid w:val="00593E1F"/>
    <w:rsid w:val="0059484D"/>
    <w:rsid w:val="0059492D"/>
    <w:rsid w:val="00594C27"/>
    <w:rsid w:val="00595EC6"/>
    <w:rsid w:val="0059611A"/>
    <w:rsid w:val="005965B8"/>
    <w:rsid w:val="005970BA"/>
    <w:rsid w:val="005975BF"/>
    <w:rsid w:val="005978B1"/>
    <w:rsid w:val="00597DEE"/>
    <w:rsid w:val="005A03D2"/>
    <w:rsid w:val="005A0991"/>
    <w:rsid w:val="005A0A92"/>
    <w:rsid w:val="005A0FF3"/>
    <w:rsid w:val="005A13CA"/>
    <w:rsid w:val="005A1BB8"/>
    <w:rsid w:val="005A2C5C"/>
    <w:rsid w:val="005A2CD2"/>
    <w:rsid w:val="005A2DAF"/>
    <w:rsid w:val="005A3035"/>
    <w:rsid w:val="005A3205"/>
    <w:rsid w:val="005A33DF"/>
    <w:rsid w:val="005A34AF"/>
    <w:rsid w:val="005A3D08"/>
    <w:rsid w:val="005A483A"/>
    <w:rsid w:val="005A491B"/>
    <w:rsid w:val="005A4AF9"/>
    <w:rsid w:val="005A4EA0"/>
    <w:rsid w:val="005A5151"/>
    <w:rsid w:val="005A5193"/>
    <w:rsid w:val="005A5379"/>
    <w:rsid w:val="005A5891"/>
    <w:rsid w:val="005A5BDD"/>
    <w:rsid w:val="005A6259"/>
    <w:rsid w:val="005A6615"/>
    <w:rsid w:val="005A69B2"/>
    <w:rsid w:val="005A6EAD"/>
    <w:rsid w:val="005A72EA"/>
    <w:rsid w:val="005A77D0"/>
    <w:rsid w:val="005A7C21"/>
    <w:rsid w:val="005B0086"/>
    <w:rsid w:val="005B0BAB"/>
    <w:rsid w:val="005B1207"/>
    <w:rsid w:val="005B142B"/>
    <w:rsid w:val="005B1E4E"/>
    <w:rsid w:val="005B1FB8"/>
    <w:rsid w:val="005B208B"/>
    <w:rsid w:val="005B2AF8"/>
    <w:rsid w:val="005B2C2E"/>
    <w:rsid w:val="005B307A"/>
    <w:rsid w:val="005B349B"/>
    <w:rsid w:val="005B354D"/>
    <w:rsid w:val="005B391C"/>
    <w:rsid w:val="005B3BE1"/>
    <w:rsid w:val="005B3DCB"/>
    <w:rsid w:val="005B41C3"/>
    <w:rsid w:val="005B4381"/>
    <w:rsid w:val="005B4604"/>
    <w:rsid w:val="005B4634"/>
    <w:rsid w:val="005B4695"/>
    <w:rsid w:val="005B4888"/>
    <w:rsid w:val="005B490A"/>
    <w:rsid w:val="005B4A93"/>
    <w:rsid w:val="005B599B"/>
    <w:rsid w:val="005B5BAD"/>
    <w:rsid w:val="005B64A7"/>
    <w:rsid w:val="005B67E4"/>
    <w:rsid w:val="005B6B08"/>
    <w:rsid w:val="005B71F5"/>
    <w:rsid w:val="005B72C6"/>
    <w:rsid w:val="005B7540"/>
    <w:rsid w:val="005B75C5"/>
    <w:rsid w:val="005B78C4"/>
    <w:rsid w:val="005B7B02"/>
    <w:rsid w:val="005B7BEB"/>
    <w:rsid w:val="005C07A2"/>
    <w:rsid w:val="005C0A25"/>
    <w:rsid w:val="005C1743"/>
    <w:rsid w:val="005C1909"/>
    <w:rsid w:val="005C1E37"/>
    <w:rsid w:val="005C2BF8"/>
    <w:rsid w:val="005C2C53"/>
    <w:rsid w:val="005C2D41"/>
    <w:rsid w:val="005C3E53"/>
    <w:rsid w:val="005C4060"/>
    <w:rsid w:val="005C4570"/>
    <w:rsid w:val="005C45D9"/>
    <w:rsid w:val="005C4A01"/>
    <w:rsid w:val="005C585A"/>
    <w:rsid w:val="005C5D3B"/>
    <w:rsid w:val="005C5FD8"/>
    <w:rsid w:val="005C6138"/>
    <w:rsid w:val="005C622F"/>
    <w:rsid w:val="005C6E69"/>
    <w:rsid w:val="005C71A8"/>
    <w:rsid w:val="005C73A2"/>
    <w:rsid w:val="005C75AB"/>
    <w:rsid w:val="005D04B1"/>
    <w:rsid w:val="005D051E"/>
    <w:rsid w:val="005D0C66"/>
    <w:rsid w:val="005D0CEC"/>
    <w:rsid w:val="005D1289"/>
    <w:rsid w:val="005D1389"/>
    <w:rsid w:val="005D15BC"/>
    <w:rsid w:val="005D16EA"/>
    <w:rsid w:val="005D1825"/>
    <w:rsid w:val="005D231F"/>
    <w:rsid w:val="005D2B9B"/>
    <w:rsid w:val="005D2C02"/>
    <w:rsid w:val="005D2CE1"/>
    <w:rsid w:val="005D3554"/>
    <w:rsid w:val="005D35A0"/>
    <w:rsid w:val="005D4231"/>
    <w:rsid w:val="005D4C5B"/>
    <w:rsid w:val="005D4D81"/>
    <w:rsid w:val="005D541D"/>
    <w:rsid w:val="005D5771"/>
    <w:rsid w:val="005D5F7A"/>
    <w:rsid w:val="005D65D0"/>
    <w:rsid w:val="005D6A1C"/>
    <w:rsid w:val="005D73CE"/>
    <w:rsid w:val="005D748B"/>
    <w:rsid w:val="005E075D"/>
    <w:rsid w:val="005E083C"/>
    <w:rsid w:val="005E173B"/>
    <w:rsid w:val="005E1963"/>
    <w:rsid w:val="005E1C74"/>
    <w:rsid w:val="005E1DD0"/>
    <w:rsid w:val="005E2117"/>
    <w:rsid w:val="005E29E9"/>
    <w:rsid w:val="005E2ACA"/>
    <w:rsid w:val="005E2C98"/>
    <w:rsid w:val="005E3646"/>
    <w:rsid w:val="005E3C48"/>
    <w:rsid w:val="005E3E98"/>
    <w:rsid w:val="005E4500"/>
    <w:rsid w:val="005E518F"/>
    <w:rsid w:val="005E524D"/>
    <w:rsid w:val="005E52FC"/>
    <w:rsid w:val="005E54E1"/>
    <w:rsid w:val="005E5806"/>
    <w:rsid w:val="005E5C70"/>
    <w:rsid w:val="005E5CA0"/>
    <w:rsid w:val="005E5DDF"/>
    <w:rsid w:val="005E5E45"/>
    <w:rsid w:val="005E5F53"/>
    <w:rsid w:val="005E60CD"/>
    <w:rsid w:val="005E620F"/>
    <w:rsid w:val="005E6694"/>
    <w:rsid w:val="005E71C0"/>
    <w:rsid w:val="005E758A"/>
    <w:rsid w:val="005E77C8"/>
    <w:rsid w:val="005F018C"/>
    <w:rsid w:val="005F0A99"/>
    <w:rsid w:val="005F0AC3"/>
    <w:rsid w:val="005F0AF1"/>
    <w:rsid w:val="005F1D86"/>
    <w:rsid w:val="005F23F7"/>
    <w:rsid w:val="005F2784"/>
    <w:rsid w:val="005F27DB"/>
    <w:rsid w:val="005F29AE"/>
    <w:rsid w:val="005F2C7A"/>
    <w:rsid w:val="005F2D15"/>
    <w:rsid w:val="005F356C"/>
    <w:rsid w:val="005F35ED"/>
    <w:rsid w:val="005F360B"/>
    <w:rsid w:val="005F373D"/>
    <w:rsid w:val="005F472E"/>
    <w:rsid w:val="005F485C"/>
    <w:rsid w:val="005F4E67"/>
    <w:rsid w:val="005F53B9"/>
    <w:rsid w:val="005F5538"/>
    <w:rsid w:val="005F5875"/>
    <w:rsid w:val="005F59C5"/>
    <w:rsid w:val="005F5C97"/>
    <w:rsid w:val="005F5CC5"/>
    <w:rsid w:val="005F5E75"/>
    <w:rsid w:val="005F5FF8"/>
    <w:rsid w:val="005F61E8"/>
    <w:rsid w:val="005F6B44"/>
    <w:rsid w:val="005F6B93"/>
    <w:rsid w:val="005F6DB1"/>
    <w:rsid w:val="005F6FB2"/>
    <w:rsid w:val="005F79EB"/>
    <w:rsid w:val="00600418"/>
    <w:rsid w:val="00600DC4"/>
    <w:rsid w:val="006017CB"/>
    <w:rsid w:val="00601E8F"/>
    <w:rsid w:val="0060221A"/>
    <w:rsid w:val="00602433"/>
    <w:rsid w:val="00602614"/>
    <w:rsid w:val="00602A19"/>
    <w:rsid w:val="00602B1F"/>
    <w:rsid w:val="00602C35"/>
    <w:rsid w:val="00603121"/>
    <w:rsid w:val="006038FA"/>
    <w:rsid w:val="00603CF5"/>
    <w:rsid w:val="006046C8"/>
    <w:rsid w:val="0060554A"/>
    <w:rsid w:val="0060675F"/>
    <w:rsid w:val="00606989"/>
    <w:rsid w:val="00606B11"/>
    <w:rsid w:val="00606BE4"/>
    <w:rsid w:val="00606F9F"/>
    <w:rsid w:val="00607395"/>
    <w:rsid w:val="0060749C"/>
    <w:rsid w:val="006074C1"/>
    <w:rsid w:val="006077BC"/>
    <w:rsid w:val="00607DE7"/>
    <w:rsid w:val="00607E0C"/>
    <w:rsid w:val="00610DB2"/>
    <w:rsid w:val="00611550"/>
    <w:rsid w:val="006117C8"/>
    <w:rsid w:val="006119AF"/>
    <w:rsid w:val="00611C55"/>
    <w:rsid w:val="00612C26"/>
    <w:rsid w:val="00612EDA"/>
    <w:rsid w:val="00613ED7"/>
    <w:rsid w:val="00613FD7"/>
    <w:rsid w:val="0061410B"/>
    <w:rsid w:val="00614356"/>
    <w:rsid w:val="00614808"/>
    <w:rsid w:val="00615338"/>
    <w:rsid w:val="00615797"/>
    <w:rsid w:val="00615959"/>
    <w:rsid w:val="00616603"/>
    <w:rsid w:val="006166E2"/>
    <w:rsid w:val="00616B5A"/>
    <w:rsid w:val="00616BCA"/>
    <w:rsid w:val="00617819"/>
    <w:rsid w:val="00617D00"/>
    <w:rsid w:val="006200F5"/>
    <w:rsid w:val="006208AB"/>
    <w:rsid w:val="00620B76"/>
    <w:rsid w:val="00620DCA"/>
    <w:rsid w:val="00620E4A"/>
    <w:rsid w:val="00621321"/>
    <w:rsid w:val="00621605"/>
    <w:rsid w:val="006219AA"/>
    <w:rsid w:val="00622151"/>
    <w:rsid w:val="00623455"/>
    <w:rsid w:val="00623915"/>
    <w:rsid w:val="006242B3"/>
    <w:rsid w:val="00624397"/>
    <w:rsid w:val="00624EBD"/>
    <w:rsid w:val="00625459"/>
    <w:rsid w:val="00625538"/>
    <w:rsid w:val="00625717"/>
    <w:rsid w:val="00625993"/>
    <w:rsid w:val="00625C4D"/>
    <w:rsid w:val="00625DF3"/>
    <w:rsid w:val="00626BDC"/>
    <w:rsid w:val="006276EE"/>
    <w:rsid w:val="0062784C"/>
    <w:rsid w:val="0062790C"/>
    <w:rsid w:val="00627AB6"/>
    <w:rsid w:val="00630037"/>
    <w:rsid w:val="00630349"/>
    <w:rsid w:val="006303F3"/>
    <w:rsid w:val="0063076F"/>
    <w:rsid w:val="00630BAB"/>
    <w:rsid w:val="00630F00"/>
    <w:rsid w:val="00631194"/>
    <w:rsid w:val="0063148D"/>
    <w:rsid w:val="006317BE"/>
    <w:rsid w:val="00631B13"/>
    <w:rsid w:val="00631C80"/>
    <w:rsid w:val="00631F2E"/>
    <w:rsid w:val="00632151"/>
    <w:rsid w:val="006322F6"/>
    <w:rsid w:val="0063236B"/>
    <w:rsid w:val="00632A05"/>
    <w:rsid w:val="00632A75"/>
    <w:rsid w:val="00632B6B"/>
    <w:rsid w:val="00633376"/>
    <w:rsid w:val="0063337C"/>
    <w:rsid w:val="006334DB"/>
    <w:rsid w:val="00633851"/>
    <w:rsid w:val="0063450D"/>
    <w:rsid w:val="006353F7"/>
    <w:rsid w:val="00635F97"/>
    <w:rsid w:val="00636406"/>
    <w:rsid w:val="0063660D"/>
    <w:rsid w:val="00636A96"/>
    <w:rsid w:val="00636D8C"/>
    <w:rsid w:val="0063785C"/>
    <w:rsid w:val="006379BB"/>
    <w:rsid w:val="00640105"/>
    <w:rsid w:val="00640593"/>
    <w:rsid w:val="006405B3"/>
    <w:rsid w:val="00640990"/>
    <w:rsid w:val="00641D37"/>
    <w:rsid w:val="00642140"/>
    <w:rsid w:val="00642DE2"/>
    <w:rsid w:val="00642E97"/>
    <w:rsid w:val="006431B2"/>
    <w:rsid w:val="00643295"/>
    <w:rsid w:val="006433F4"/>
    <w:rsid w:val="006434EB"/>
    <w:rsid w:val="00643ECF"/>
    <w:rsid w:val="0064445D"/>
    <w:rsid w:val="00644B7D"/>
    <w:rsid w:val="00644DF6"/>
    <w:rsid w:val="00644E9C"/>
    <w:rsid w:val="00644EF6"/>
    <w:rsid w:val="0064539E"/>
    <w:rsid w:val="006460D6"/>
    <w:rsid w:val="00646426"/>
    <w:rsid w:val="00646DE7"/>
    <w:rsid w:val="00646E59"/>
    <w:rsid w:val="00646F31"/>
    <w:rsid w:val="00646FF5"/>
    <w:rsid w:val="00647318"/>
    <w:rsid w:val="00647582"/>
    <w:rsid w:val="00647CD7"/>
    <w:rsid w:val="006507C1"/>
    <w:rsid w:val="00650C2C"/>
    <w:rsid w:val="00651AB2"/>
    <w:rsid w:val="00651CD0"/>
    <w:rsid w:val="00652260"/>
    <w:rsid w:val="00652888"/>
    <w:rsid w:val="006529EA"/>
    <w:rsid w:val="00652A3E"/>
    <w:rsid w:val="00653559"/>
    <w:rsid w:val="00653854"/>
    <w:rsid w:val="00653940"/>
    <w:rsid w:val="00653C04"/>
    <w:rsid w:val="00653EAF"/>
    <w:rsid w:val="00654A0F"/>
    <w:rsid w:val="00654BFD"/>
    <w:rsid w:val="00654DAE"/>
    <w:rsid w:val="00655229"/>
    <w:rsid w:val="00655568"/>
    <w:rsid w:val="00656527"/>
    <w:rsid w:val="00656546"/>
    <w:rsid w:val="00656A4D"/>
    <w:rsid w:val="00656AAE"/>
    <w:rsid w:val="00656B70"/>
    <w:rsid w:val="00656D21"/>
    <w:rsid w:val="00656EDA"/>
    <w:rsid w:val="00656F03"/>
    <w:rsid w:val="00656FFA"/>
    <w:rsid w:val="00657785"/>
    <w:rsid w:val="006578A2"/>
    <w:rsid w:val="006602A7"/>
    <w:rsid w:val="0066064C"/>
    <w:rsid w:val="00660B21"/>
    <w:rsid w:val="00660C39"/>
    <w:rsid w:val="00660FDF"/>
    <w:rsid w:val="00661195"/>
    <w:rsid w:val="006618E4"/>
    <w:rsid w:val="0066195B"/>
    <w:rsid w:val="00661D22"/>
    <w:rsid w:val="00661E46"/>
    <w:rsid w:val="00661F7D"/>
    <w:rsid w:val="00662ED0"/>
    <w:rsid w:val="00663059"/>
    <w:rsid w:val="00663724"/>
    <w:rsid w:val="00663847"/>
    <w:rsid w:val="00664316"/>
    <w:rsid w:val="0066464B"/>
    <w:rsid w:val="006649FB"/>
    <w:rsid w:val="00664D77"/>
    <w:rsid w:val="00665531"/>
    <w:rsid w:val="006656EB"/>
    <w:rsid w:val="00665CE8"/>
    <w:rsid w:val="00666131"/>
    <w:rsid w:val="0066618E"/>
    <w:rsid w:val="00666873"/>
    <w:rsid w:val="00666BFD"/>
    <w:rsid w:val="0066720B"/>
    <w:rsid w:val="00667217"/>
    <w:rsid w:val="00667637"/>
    <w:rsid w:val="00670775"/>
    <w:rsid w:val="00670D1C"/>
    <w:rsid w:val="00671726"/>
    <w:rsid w:val="00672675"/>
    <w:rsid w:val="00673A2C"/>
    <w:rsid w:val="00673B2C"/>
    <w:rsid w:val="006744E3"/>
    <w:rsid w:val="00674E94"/>
    <w:rsid w:val="00674F15"/>
    <w:rsid w:val="0067528B"/>
    <w:rsid w:val="0067532B"/>
    <w:rsid w:val="00675392"/>
    <w:rsid w:val="00675A13"/>
    <w:rsid w:val="00675A5B"/>
    <w:rsid w:val="00675D53"/>
    <w:rsid w:val="00676846"/>
    <w:rsid w:val="00676C0F"/>
    <w:rsid w:val="00676CC4"/>
    <w:rsid w:val="00676D0F"/>
    <w:rsid w:val="0067772F"/>
    <w:rsid w:val="00677F43"/>
    <w:rsid w:val="00677F51"/>
    <w:rsid w:val="006800DC"/>
    <w:rsid w:val="0068043E"/>
    <w:rsid w:val="00680858"/>
    <w:rsid w:val="00680CE9"/>
    <w:rsid w:val="0068122F"/>
    <w:rsid w:val="00681D40"/>
    <w:rsid w:val="00681EB2"/>
    <w:rsid w:val="006831F9"/>
    <w:rsid w:val="006832F8"/>
    <w:rsid w:val="006833FB"/>
    <w:rsid w:val="00683C0D"/>
    <w:rsid w:val="00683D00"/>
    <w:rsid w:val="00683F9E"/>
    <w:rsid w:val="00684396"/>
    <w:rsid w:val="00684564"/>
    <w:rsid w:val="00684FD1"/>
    <w:rsid w:val="006852DD"/>
    <w:rsid w:val="006853D4"/>
    <w:rsid w:val="00685B5A"/>
    <w:rsid w:val="00685D89"/>
    <w:rsid w:val="0068601B"/>
    <w:rsid w:val="0068618D"/>
    <w:rsid w:val="0068698B"/>
    <w:rsid w:val="00686A24"/>
    <w:rsid w:val="00686C1E"/>
    <w:rsid w:val="00686C67"/>
    <w:rsid w:val="00686E19"/>
    <w:rsid w:val="006875E9"/>
    <w:rsid w:val="006877E8"/>
    <w:rsid w:val="006879E2"/>
    <w:rsid w:val="006900CA"/>
    <w:rsid w:val="00690929"/>
    <w:rsid w:val="00690F1C"/>
    <w:rsid w:val="00690FB9"/>
    <w:rsid w:val="00691496"/>
    <w:rsid w:val="0069187E"/>
    <w:rsid w:val="00691D2F"/>
    <w:rsid w:val="00691F39"/>
    <w:rsid w:val="006935E3"/>
    <w:rsid w:val="00693717"/>
    <w:rsid w:val="0069421C"/>
    <w:rsid w:val="006942EB"/>
    <w:rsid w:val="006943A1"/>
    <w:rsid w:val="006944C1"/>
    <w:rsid w:val="006944D8"/>
    <w:rsid w:val="00694795"/>
    <w:rsid w:val="00695226"/>
    <w:rsid w:val="00695832"/>
    <w:rsid w:val="00695B2B"/>
    <w:rsid w:val="00695CC3"/>
    <w:rsid w:val="00695E0A"/>
    <w:rsid w:val="00695EA7"/>
    <w:rsid w:val="00695EC4"/>
    <w:rsid w:val="00696460"/>
    <w:rsid w:val="00696F4E"/>
    <w:rsid w:val="006975BB"/>
    <w:rsid w:val="00697FEA"/>
    <w:rsid w:val="006A0140"/>
    <w:rsid w:val="006A0179"/>
    <w:rsid w:val="006A049D"/>
    <w:rsid w:val="006A0E41"/>
    <w:rsid w:val="006A0FF9"/>
    <w:rsid w:val="006A12C9"/>
    <w:rsid w:val="006A1527"/>
    <w:rsid w:val="006A19B8"/>
    <w:rsid w:val="006A1DD8"/>
    <w:rsid w:val="006A20E1"/>
    <w:rsid w:val="006A3216"/>
    <w:rsid w:val="006A35E3"/>
    <w:rsid w:val="006A3708"/>
    <w:rsid w:val="006A37A0"/>
    <w:rsid w:val="006A3DAD"/>
    <w:rsid w:val="006A3DCF"/>
    <w:rsid w:val="006A3F78"/>
    <w:rsid w:val="006A467C"/>
    <w:rsid w:val="006A4A0C"/>
    <w:rsid w:val="006A4DED"/>
    <w:rsid w:val="006A5578"/>
    <w:rsid w:val="006A57B6"/>
    <w:rsid w:val="006A5CCD"/>
    <w:rsid w:val="006A5FFC"/>
    <w:rsid w:val="006A6442"/>
    <w:rsid w:val="006A6F36"/>
    <w:rsid w:val="006A72BF"/>
    <w:rsid w:val="006A74DA"/>
    <w:rsid w:val="006A79BB"/>
    <w:rsid w:val="006A7DA5"/>
    <w:rsid w:val="006A7E64"/>
    <w:rsid w:val="006B01A6"/>
    <w:rsid w:val="006B031B"/>
    <w:rsid w:val="006B10F7"/>
    <w:rsid w:val="006B1519"/>
    <w:rsid w:val="006B1732"/>
    <w:rsid w:val="006B181F"/>
    <w:rsid w:val="006B1E48"/>
    <w:rsid w:val="006B2D76"/>
    <w:rsid w:val="006B3159"/>
    <w:rsid w:val="006B3A37"/>
    <w:rsid w:val="006B3BCB"/>
    <w:rsid w:val="006B3C8E"/>
    <w:rsid w:val="006B4364"/>
    <w:rsid w:val="006B449D"/>
    <w:rsid w:val="006B4931"/>
    <w:rsid w:val="006B4D8A"/>
    <w:rsid w:val="006B4EAC"/>
    <w:rsid w:val="006B51BC"/>
    <w:rsid w:val="006B53C9"/>
    <w:rsid w:val="006B5881"/>
    <w:rsid w:val="006B5976"/>
    <w:rsid w:val="006B62E1"/>
    <w:rsid w:val="006B64AF"/>
    <w:rsid w:val="006B64B5"/>
    <w:rsid w:val="006B64D1"/>
    <w:rsid w:val="006B66FB"/>
    <w:rsid w:val="006B6864"/>
    <w:rsid w:val="006B696C"/>
    <w:rsid w:val="006B78EF"/>
    <w:rsid w:val="006C063D"/>
    <w:rsid w:val="006C0F1B"/>
    <w:rsid w:val="006C0F40"/>
    <w:rsid w:val="006C10BF"/>
    <w:rsid w:val="006C129E"/>
    <w:rsid w:val="006C1384"/>
    <w:rsid w:val="006C1B9A"/>
    <w:rsid w:val="006C2346"/>
    <w:rsid w:val="006C23B6"/>
    <w:rsid w:val="006C24AF"/>
    <w:rsid w:val="006C24E2"/>
    <w:rsid w:val="006C2707"/>
    <w:rsid w:val="006C2E00"/>
    <w:rsid w:val="006C3177"/>
    <w:rsid w:val="006C3289"/>
    <w:rsid w:val="006C3674"/>
    <w:rsid w:val="006C3733"/>
    <w:rsid w:val="006C377C"/>
    <w:rsid w:val="006C4285"/>
    <w:rsid w:val="006C461D"/>
    <w:rsid w:val="006C4629"/>
    <w:rsid w:val="006C4841"/>
    <w:rsid w:val="006C4905"/>
    <w:rsid w:val="006C4AFD"/>
    <w:rsid w:val="006C58CA"/>
    <w:rsid w:val="006C5CDC"/>
    <w:rsid w:val="006C5EC2"/>
    <w:rsid w:val="006C626C"/>
    <w:rsid w:val="006C79AA"/>
    <w:rsid w:val="006C7DFE"/>
    <w:rsid w:val="006C7ECC"/>
    <w:rsid w:val="006D0061"/>
    <w:rsid w:val="006D052F"/>
    <w:rsid w:val="006D0649"/>
    <w:rsid w:val="006D0A85"/>
    <w:rsid w:val="006D0AAC"/>
    <w:rsid w:val="006D0B2D"/>
    <w:rsid w:val="006D0D48"/>
    <w:rsid w:val="006D159B"/>
    <w:rsid w:val="006D1A52"/>
    <w:rsid w:val="006D1F41"/>
    <w:rsid w:val="006D1F8A"/>
    <w:rsid w:val="006D20E4"/>
    <w:rsid w:val="006D288C"/>
    <w:rsid w:val="006D2B09"/>
    <w:rsid w:val="006D2B6E"/>
    <w:rsid w:val="006D2E23"/>
    <w:rsid w:val="006D2E3C"/>
    <w:rsid w:val="006D2F93"/>
    <w:rsid w:val="006D33BE"/>
    <w:rsid w:val="006D34D9"/>
    <w:rsid w:val="006D39FD"/>
    <w:rsid w:val="006D40A8"/>
    <w:rsid w:val="006D49C7"/>
    <w:rsid w:val="006D4C24"/>
    <w:rsid w:val="006D4D03"/>
    <w:rsid w:val="006D51E3"/>
    <w:rsid w:val="006D541B"/>
    <w:rsid w:val="006D55F9"/>
    <w:rsid w:val="006D5DA3"/>
    <w:rsid w:val="006D6353"/>
    <w:rsid w:val="006D6708"/>
    <w:rsid w:val="006D686D"/>
    <w:rsid w:val="006D68D7"/>
    <w:rsid w:val="006D6F89"/>
    <w:rsid w:val="006D6FBD"/>
    <w:rsid w:val="006D746A"/>
    <w:rsid w:val="006D74B7"/>
    <w:rsid w:val="006D7F1A"/>
    <w:rsid w:val="006D7FC0"/>
    <w:rsid w:val="006E04A7"/>
    <w:rsid w:val="006E0946"/>
    <w:rsid w:val="006E0A2A"/>
    <w:rsid w:val="006E1098"/>
    <w:rsid w:val="006E11EA"/>
    <w:rsid w:val="006E1348"/>
    <w:rsid w:val="006E1DC8"/>
    <w:rsid w:val="006E23AA"/>
    <w:rsid w:val="006E251B"/>
    <w:rsid w:val="006E2575"/>
    <w:rsid w:val="006E26AB"/>
    <w:rsid w:val="006E2E6B"/>
    <w:rsid w:val="006E2EAD"/>
    <w:rsid w:val="006E3ED0"/>
    <w:rsid w:val="006E3FC0"/>
    <w:rsid w:val="006E42CF"/>
    <w:rsid w:val="006E4B75"/>
    <w:rsid w:val="006E51A5"/>
    <w:rsid w:val="006E5679"/>
    <w:rsid w:val="006E5791"/>
    <w:rsid w:val="006E58D5"/>
    <w:rsid w:val="006E6008"/>
    <w:rsid w:val="006E61D9"/>
    <w:rsid w:val="006E629F"/>
    <w:rsid w:val="006E62E4"/>
    <w:rsid w:val="006E69E0"/>
    <w:rsid w:val="006E6DD7"/>
    <w:rsid w:val="006E7580"/>
    <w:rsid w:val="006E778F"/>
    <w:rsid w:val="006E7D75"/>
    <w:rsid w:val="006E7DFA"/>
    <w:rsid w:val="006F044E"/>
    <w:rsid w:val="006F06C9"/>
    <w:rsid w:val="006F074E"/>
    <w:rsid w:val="006F0767"/>
    <w:rsid w:val="006F0C04"/>
    <w:rsid w:val="006F0DBB"/>
    <w:rsid w:val="006F0F97"/>
    <w:rsid w:val="006F1B0D"/>
    <w:rsid w:val="006F1E92"/>
    <w:rsid w:val="006F1FC1"/>
    <w:rsid w:val="006F22A6"/>
    <w:rsid w:val="006F23A8"/>
    <w:rsid w:val="006F281F"/>
    <w:rsid w:val="006F296A"/>
    <w:rsid w:val="006F2FAA"/>
    <w:rsid w:val="006F307A"/>
    <w:rsid w:val="006F36EE"/>
    <w:rsid w:val="006F3A2F"/>
    <w:rsid w:val="006F3CD1"/>
    <w:rsid w:val="006F4B44"/>
    <w:rsid w:val="006F4C47"/>
    <w:rsid w:val="006F4D57"/>
    <w:rsid w:val="006F5484"/>
    <w:rsid w:val="006F5C46"/>
    <w:rsid w:val="006F5CE3"/>
    <w:rsid w:val="006F5F00"/>
    <w:rsid w:val="006F60B0"/>
    <w:rsid w:val="006F6513"/>
    <w:rsid w:val="006F675E"/>
    <w:rsid w:val="006F6E7B"/>
    <w:rsid w:val="006F768C"/>
    <w:rsid w:val="006F7D36"/>
    <w:rsid w:val="006F7F11"/>
    <w:rsid w:val="00700541"/>
    <w:rsid w:val="0070078D"/>
    <w:rsid w:val="00700ECC"/>
    <w:rsid w:val="00701355"/>
    <w:rsid w:val="007016D0"/>
    <w:rsid w:val="00701CBE"/>
    <w:rsid w:val="00702796"/>
    <w:rsid w:val="00703663"/>
    <w:rsid w:val="00703691"/>
    <w:rsid w:val="007036DD"/>
    <w:rsid w:val="00703B31"/>
    <w:rsid w:val="00703D28"/>
    <w:rsid w:val="007047A4"/>
    <w:rsid w:val="007048B4"/>
    <w:rsid w:val="00704972"/>
    <w:rsid w:val="00704A80"/>
    <w:rsid w:val="00704F3F"/>
    <w:rsid w:val="00705835"/>
    <w:rsid w:val="00705ADB"/>
    <w:rsid w:val="00705BD2"/>
    <w:rsid w:val="00705E84"/>
    <w:rsid w:val="007063CA"/>
    <w:rsid w:val="00706434"/>
    <w:rsid w:val="00706729"/>
    <w:rsid w:val="00706E7A"/>
    <w:rsid w:val="0070725F"/>
    <w:rsid w:val="00707C7B"/>
    <w:rsid w:val="00707D87"/>
    <w:rsid w:val="00707FF6"/>
    <w:rsid w:val="00711111"/>
    <w:rsid w:val="007111AD"/>
    <w:rsid w:val="00711A71"/>
    <w:rsid w:val="00711B82"/>
    <w:rsid w:val="00711C43"/>
    <w:rsid w:val="00711ED9"/>
    <w:rsid w:val="007122CB"/>
    <w:rsid w:val="00712462"/>
    <w:rsid w:val="00712AAB"/>
    <w:rsid w:val="0071342E"/>
    <w:rsid w:val="00713655"/>
    <w:rsid w:val="00714394"/>
    <w:rsid w:val="007148C1"/>
    <w:rsid w:val="00714DA2"/>
    <w:rsid w:val="007154C4"/>
    <w:rsid w:val="00715918"/>
    <w:rsid w:val="007159F7"/>
    <w:rsid w:val="00715D09"/>
    <w:rsid w:val="00715E19"/>
    <w:rsid w:val="007160BB"/>
    <w:rsid w:val="00716783"/>
    <w:rsid w:val="00716A19"/>
    <w:rsid w:val="00716B20"/>
    <w:rsid w:val="00716F66"/>
    <w:rsid w:val="00717D1C"/>
    <w:rsid w:val="00720135"/>
    <w:rsid w:val="0072040D"/>
    <w:rsid w:val="007208D0"/>
    <w:rsid w:val="007213B8"/>
    <w:rsid w:val="00721E3C"/>
    <w:rsid w:val="007220E0"/>
    <w:rsid w:val="00722585"/>
    <w:rsid w:val="007236FC"/>
    <w:rsid w:val="00723E04"/>
    <w:rsid w:val="007240BD"/>
    <w:rsid w:val="007242CD"/>
    <w:rsid w:val="007246D7"/>
    <w:rsid w:val="00724AD9"/>
    <w:rsid w:val="007256B7"/>
    <w:rsid w:val="007259B0"/>
    <w:rsid w:val="00725AF9"/>
    <w:rsid w:val="00725E75"/>
    <w:rsid w:val="00725F03"/>
    <w:rsid w:val="007262C6"/>
    <w:rsid w:val="00726597"/>
    <w:rsid w:val="00726A52"/>
    <w:rsid w:val="00727822"/>
    <w:rsid w:val="00727B24"/>
    <w:rsid w:val="00727B6A"/>
    <w:rsid w:val="007309B2"/>
    <w:rsid w:val="00730CA2"/>
    <w:rsid w:val="00730D4E"/>
    <w:rsid w:val="007313E7"/>
    <w:rsid w:val="00731F3B"/>
    <w:rsid w:val="00732696"/>
    <w:rsid w:val="007327CC"/>
    <w:rsid w:val="00732993"/>
    <w:rsid w:val="00733F5C"/>
    <w:rsid w:val="00734017"/>
    <w:rsid w:val="00734151"/>
    <w:rsid w:val="00734837"/>
    <w:rsid w:val="00734B3B"/>
    <w:rsid w:val="00734CD4"/>
    <w:rsid w:val="00734E00"/>
    <w:rsid w:val="00735081"/>
    <w:rsid w:val="007351A7"/>
    <w:rsid w:val="00735426"/>
    <w:rsid w:val="007357D4"/>
    <w:rsid w:val="007363A5"/>
    <w:rsid w:val="007365B6"/>
    <w:rsid w:val="00736769"/>
    <w:rsid w:val="00736E09"/>
    <w:rsid w:val="007370FA"/>
    <w:rsid w:val="00737891"/>
    <w:rsid w:val="007379BF"/>
    <w:rsid w:val="007379C4"/>
    <w:rsid w:val="00737ACB"/>
    <w:rsid w:val="00737E96"/>
    <w:rsid w:val="00737FBD"/>
    <w:rsid w:val="007403AB"/>
    <w:rsid w:val="007405D1"/>
    <w:rsid w:val="00741666"/>
    <w:rsid w:val="007419DA"/>
    <w:rsid w:val="00741D6C"/>
    <w:rsid w:val="00741D70"/>
    <w:rsid w:val="00741DC6"/>
    <w:rsid w:val="00741EC8"/>
    <w:rsid w:val="00742250"/>
    <w:rsid w:val="0074246C"/>
    <w:rsid w:val="00742876"/>
    <w:rsid w:val="0074313C"/>
    <w:rsid w:val="00743A48"/>
    <w:rsid w:val="00743C92"/>
    <w:rsid w:val="00744226"/>
    <w:rsid w:val="007447A1"/>
    <w:rsid w:val="00745414"/>
    <w:rsid w:val="00745625"/>
    <w:rsid w:val="007458D3"/>
    <w:rsid w:val="00745DBD"/>
    <w:rsid w:val="007462D4"/>
    <w:rsid w:val="00746806"/>
    <w:rsid w:val="00746A79"/>
    <w:rsid w:val="00746C37"/>
    <w:rsid w:val="00746E6E"/>
    <w:rsid w:val="0074739F"/>
    <w:rsid w:val="007473E6"/>
    <w:rsid w:val="00747801"/>
    <w:rsid w:val="007478CC"/>
    <w:rsid w:val="00747C83"/>
    <w:rsid w:val="00747D11"/>
    <w:rsid w:val="00747D3C"/>
    <w:rsid w:val="0075023B"/>
    <w:rsid w:val="007505A4"/>
    <w:rsid w:val="007509F5"/>
    <w:rsid w:val="00750EC5"/>
    <w:rsid w:val="00750F96"/>
    <w:rsid w:val="00751984"/>
    <w:rsid w:val="00751A19"/>
    <w:rsid w:val="00751B67"/>
    <w:rsid w:val="00751B8C"/>
    <w:rsid w:val="007520DF"/>
    <w:rsid w:val="0075263D"/>
    <w:rsid w:val="0075281C"/>
    <w:rsid w:val="00753991"/>
    <w:rsid w:val="0075404A"/>
    <w:rsid w:val="007544A1"/>
    <w:rsid w:val="00754608"/>
    <w:rsid w:val="00754A01"/>
    <w:rsid w:val="00754C37"/>
    <w:rsid w:val="00754C8A"/>
    <w:rsid w:val="00754CA3"/>
    <w:rsid w:val="00754E4F"/>
    <w:rsid w:val="00754E7F"/>
    <w:rsid w:val="00755129"/>
    <w:rsid w:val="00755ADC"/>
    <w:rsid w:val="007560C4"/>
    <w:rsid w:val="00756190"/>
    <w:rsid w:val="007568A8"/>
    <w:rsid w:val="007569EE"/>
    <w:rsid w:val="00757483"/>
    <w:rsid w:val="00757601"/>
    <w:rsid w:val="00757B5D"/>
    <w:rsid w:val="00757D7C"/>
    <w:rsid w:val="007604ED"/>
    <w:rsid w:val="007605EB"/>
    <w:rsid w:val="007607D8"/>
    <w:rsid w:val="00761394"/>
    <w:rsid w:val="007613F9"/>
    <w:rsid w:val="00761639"/>
    <w:rsid w:val="007617B8"/>
    <w:rsid w:val="00761D55"/>
    <w:rsid w:val="00761D96"/>
    <w:rsid w:val="00761E44"/>
    <w:rsid w:val="0076235D"/>
    <w:rsid w:val="00762916"/>
    <w:rsid w:val="00762BAB"/>
    <w:rsid w:val="00762EFA"/>
    <w:rsid w:val="00763449"/>
    <w:rsid w:val="00763C9A"/>
    <w:rsid w:val="007648BE"/>
    <w:rsid w:val="00764A75"/>
    <w:rsid w:val="00764BDC"/>
    <w:rsid w:val="00764E4F"/>
    <w:rsid w:val="00764FAA"/>
    <w:rsid w:val="00765166"/>
    <w:rsid w:val="007656ED"/>
    <w:rsid w:val="00765722"/>
    <w:rsid w:val="00765980"/>
    <w:rsid w:val="00765B09"/>
    <w:rsid w:val="00765B90"/>
    <w:rsid w:val="00765CEC"/>
    <w:rsid w:val="00765F0E"/>
    <w:rsid w:val="00765F24"/>
    <w:rsid w:val="0076636E"/>
    <w:rsid w:val="007663FE"/>
    <w:rsid w:val="007667CB"/>
    <w:rsid w:val="00766B4F"/>
    <w:rsid w:val="00766E64"/>
    <w:rsid w:val="007675D3"/>
    <w:rsid w:val="00767E80"/>
    <w:rsid w:val="00770282"/>
    <w:rsid w:val="0077058F"/>
    <w:rsid w:val="0077067F"/>
    <w:rsid w:val="00770B16"/>
    <w:rsid w:val="00771213"/>
    <w:rsid w:val="007714C6"/>
    <w:rsid w:val="00771CE0"/>
    <w:rsid w:val="00771F75"/>
    <w:rsid w:val="00772302"/>
    <w:rsid w:val="00772A98"/>
    <w:rsid w:val="00773228"/>
    <w:rsid w:val="0077327C"/>
    <w:rsid w:val="00773DD1"/>
    <w:rsid w:val="00774491"/>
    <w:rsid w:val="00774A98"/>
    <w:rsid w:val="00774B59"/>
    <w:rsid w:val="00774CE3"/>
    <w:rsid w:val="00774D26"/>
    <w:rsid w:val="00774E9A"/>
    <w:rsid w:val="007757DC"/>
    <w:rsid w:val="00775A7A"/>
    <w:rsid w:val="007764D0"/>
    <w:rsid w:val="00776D61"/>
    <w:rsid w:val="00777205"/>
    <w:rsid w:val="00777BC5"/>
    <w:rsid w:val="00777CD1"/>
    <w:rsid w:val="0078006D"/>
    <w:rsid w:val="007800F9"/>
    <w:rsid w:val="0078026E"/>
    <w:rsid w:val="0078034F"/>
    <w:rsid w:val="0078035B"/>
    <w:rsid w:val="00780C37"/>
    <w:rsid w:val="007811B1"/>
    <w:rsid w:val="007813D6"/>
    <w:rsid w:val="007814E9"/>
    <w:rsid w:val="007814F1"/>
    <w:rsid w:val="00781954"/>
    <w:rsid w:val="00781B5F"/>
    <w:rsid w:val="00781E8F"/>
    <w:rsid w:val="00781EF8"/>
    <w:rsid w:val="0078222D"/>
    <w:rsid w:val="00782CC9"/>
    <w:rsid w:val="00782EFC"/>
    <w:rsid w:val="00783016"/>
    <w:rsid w:val="007833A0"/>
    <w:rsid w:val="0078364F"/>
    <w:rsid w:val="007836BB"/>
    <w:rsid w:val="007839A2"/>
    <w:rsid w:val="00784532"/>
    <w:rsid w:val="00784B91"/>
    <w:rsid w:val="00784F06"/>
    <w:rsid w:val="00785450"/>
    <w:rsid w:val="0078547E"/>
    <w:rsid w:val="00785C70"/>
    <w:rsid w:val="007863D0"/>
    <w:rsid w:val="00786591"/>
    <w:rsid w:val="007872D9"/>
    <w:rsid w:val="007875FC"/>
    <w:rsid w:val="0078778F"/>
    <w:rsid w:val="00787D7A"/>
    <w:rsid w:val="0079072E"/>
    <w:rsid w:val="007909B4"/>
    <w:rsid w:val="00792253"/>
    <w:rsid w:val="00792275"/>
    <w:rsid w:val="00792465"/>
    <w:rsid w:val="00792660"/>
    <w:rsid w:val="00792D5E"/>
    <w:rsid w:val="00792F17"/>
    <w:rsid w:val="0079316F"/>
    <w:rsid w:val="0079425B"/>
    <w:rsid w:val="0079430A"/>
    <w:rsid w:val="0079489D"/>
    <w:rsid w:val="00794B54"/>
    <w:rsid w:val="0079562F"/>
    <w:rsid w:val="0079572B"/>
    <w:rsid w:val="0079575F"/>
    <w:rsid w:val="00795EAB"/>
    <w:rsid w:val="007965D4"/>
    <w:rsid w:val="00796710"/>
    <w:rsid w:val="00796B6E"/>
    <w:rsid w:val="00797252"/>
    <w:rsid w:val="0079757D"/>
    <w:rsid w:val="0079769F"/>
    <w:rsid w:val="0079773C"/>
    <w:rsid w:val="00797AEB"/>
    <w:rsid w:val="007A0BEA"/>
    <w:rsid w:val="007A0EAF"/>
    <w:rsid w:val="007A102C"/>
    <w:rsid w:val="007A119D"/>
    <w:rsid w:val="007A1745"/>
    <w:rsid w:val="007A1B42"/>
    <w:rsid w:val="007A1CA7"/>
    <w:rsid w:val="007A1CB5"/>
    <w:rsid w:val="007A1E28"/>
    <w:rsid w:val="007A2958"/>
    <w:rsid w:val="007A2BC9"/>
    <w:rsid w:val="007A2D93"/>
    <w:rsid w:val="007A35D1"/>
    <w:rsid w:val="007A38A8"/>
    <w:rsid w:val="007A4377"/>
    <w:rsid w:val="007A4586"/>
    <w:rsid w:val="007A45DF"/>
    <w:rsid w:val="007A4D12"/>
    <w:rsid w:val="007A4E22"/>
    <w:rsid w:val="007A4E6A"/>
    <w:rsid w:val="007A5607"/>
    <w:rsid w:val="007A56BA"/>
    <w:rsid w:val="007A5A58"/>
    <w:rsid w:val="007A5B5E"/>
    <w:rsid w:val="007A5EE4"/>
    <w:rsid w:val="007A6702"/>
    <w:rsid w:val="007A6AF6"/>
    <w:rsid w:val="007A73BA"/>
    <w:rsid w:val="007A7739"/>
    <w:rsid w:val="007A7C09"/>
    <w:rsid w:val="007B04B5"/>
    <w:rsid w:val="007B11C9"/>
    <w:rsid w:val="007B18CF"/>
    <w:rsid w:val="007B1AEB"/>
    <w:rsid w:val="007B1F01"/>
    <w:rsid w:val="007B21A9"/>
    <w:rsid w:val="007B25F7"/>
    <w:rsid w:val="007B2655"/>
    <w:rsid w:val="007B2D53"/>
    <w:rsid w:val="007B2DE7"/>
    <w:rsid w:val="007B3509"/>
    <w:rsid w:val="007B3594"/>
    <w:rsid w:val="007B3749"/>
    <w:rsid w:val="007B3756"/>
    <w:rsid w:val="007B37E2"/>
    <w:rsid w:val="007B3F56"/>
    <w:rsid w:val="007B4765"/>
    <w:rsid w:val="007B47E4"/>
    <w:rsid w:val="007B4DA7"/>
    <w:rsid w:val="007B51E7"/>
    <w:rsid w:val="007B5C8A"/>
    <w:rsid w:val="007B5E56"/>
    <w:rsid w:val="007B66D0"/>
    <w:rsid w:val="007B6A9F"/>
    <w:rsid w:val="007B6B89"/>
    <w:rsid w:val="007B6D3B"/>
    <w:rsid w:val="007B6F16"/>
    <w:rsid w:val="007B6FAD"/>
    <w:rsid w:val="007B75D3"/>
    <w:rsid w:val="007B77F5"/>
    <w:rsid w:val="007B78D1"/>
    <w:rsid w:val="007B7B65"/>
    <w:rsid w:val="007C0EAF"/>
    <w:rsid w:val="007C1177"/>
    <w:rsid w:val="007C166A"/>
    <w:rsid w:val="007C1701"/>
    <w:rsid w:val="007C2A41"/>
    <w:rsid w:val="007C2B23"/>
    <w:rsid w:val="007C2BB9"/>
    <w:rsid w:val="007C2E85"/>
    <w:rsid w:val="007C31B4"/>
    <w:rsid w:val="007C34CB"/>
    <w:rsid w:val="007C369E"/>
    <w:rsid w:val="007C3868"/>
    <w:rsid w:val="007C3F25"/>
    <w:rsid w:val="007C4054"/>
    <w:rsid w:val="007C409C"/>
    <w:rsid w:val="007C4656"/>
    <w:rsid w:val="007C4F2C"/>
    <w:rsid w:val="007C5876"/>
    <w:rsid w:val="007C5AD2"/>
    <w:rsid w:val="007C5C51"/>
    <w:rsid w:val="007C685F"/>
    <w:rsid w:val="007C7952"/>
    <w:rsid w:val="007C7A8B"/>
    <w:rsid w:val="007D035E"/>
    <w:rsid w:val="007D0CDE"/>
    <w:rsid w:val="007D0D3E"/>
    <w:rsid w:val="007D0D63"/>
    <w:rsid w:val="007D0E0A"/>
    <w:rsid w:val="007D1814"/>
    <w:rsid w:val="007D1828"/>
    <w:rsid w:val="007D1EE1"/>
    <w:rsid w:val="007D24BD"/>
    <w:rsid w:val="007D298F"/>
    <w:rsid w:val="007D2AAA"/>
    <w:rsid w:val="007D3332"/>
    <w:rsid w:val="007D3625"/>
    <w:rsid w:val="007D3898"/>
    <w:rsid w:val="007D3ADD"/>
    <w:rsid w:val="007D3C49"/>
    <w:rsid w:val="007D3DA2"/>
    <w:rsid w:val="007D3EEC"/>
    <w:rsid w:val="007D3FF9"/>
    <w:rsid w:val="007D437B"/>
    <w:rsid w:val="007D43AE"/>
    <w:rsid w:val="007D4AA5"/>
    <w:rsid w:val="007D4AC2"/>
    <w:rsid w:val="007D4F50"/>
    <w:rsid w:val="007D51D4"/>
    <w:rsid w:val="007D542B"/>
    <w:rsid w:val="007D558F"/>
    <w:rsid w:val="007D5634"/>
    <w:rsid w:val="007D57EC"/>
    <w:rsid w:val="007D5A0F"/>
    <w:rsid w:val="007D5D94"/>
    <w:rsid w:val="007D6DE8"/>
    <w:rsid w:val="007D720D"/>
    <w:rsid w:val="007D73D9"/>
    <w:rsid w:val="007D766B"/>
    <w:rsid w:val="007D7714"/>
    <w:rsid w:val="007D774A"/>
    <w:rsid w:val="007E0135"/>
    <w:rsid w:val="007E019C"/>
    <w:rsid w:val="007E021B"/>
    <w:rsid w:val="007E0B09"/>
    <w:rsid w:val="007E0E11"/>
    <w:rsid w:val="007E10C8"/>
    <w:rsid w:val="007E131C"/>
    <w:rsid w:val="007E1751"/>
    <w:rsid w:val="007E1E8D"/>
    <w:rsid w:val="007E249D"/>
    <w:rsid w:val="007E24EB"/>
    <w:rsid w:val="007E2B2F"/>
    <w:rsid w:val="007E2C1E"/>
    <w:rsid w:val="007E2F61"/>
    <w:rsid w:val="007E3B1E"/>
    <w:rsid w:val="007E3CD9"/>
    <w:rsid w:val="007E3E1F"/>
    <w:rsid w:val="007E4247"/>
    <w:rsid w:val="007E48B5"/>
    <w:rsid w:val="007E4B17"/>
    <w:rsid w:val="007E4EDC"/>
    <w:rsid w:val="007E553C"/>
    <w:rsid w:val="007E5634"/>
    <w:rsid w:val="007E5642"/>
    <w:rsid w:val="007E67FA"/>
    <w:rsid w:val="007E6C2C"/>
    <w:rsid w:val="007E70B4"/>
    <w:rsid w:val="007E7657"/>
    <w:rsid w:val="007E779C"/>
    <w:rsid w:val="007E77BD"/>
    <w:rsid w:val="007E7D1B"/>
    <w:rsid w:val="007F0531"/>
    <w:rsid w:val="007F0A5C"/>
    <w:rsid w:val="007F0D94"/>
    <w:rsid w:val="007F17F4"/>
    <w:rsid w:val="007F19CE"/>
    <w:rsid w:val="007F1A9C"/>
    <w:rsid w:val="007F1BCB"/>
    <w:rsid w:val="007F2CBD"/>
    <w:rsid w:val="007F2FE4"/>
    <w:rsid w:val="007F3555"/>
    <w:rsid w:val="007F3C37"/>
    <w:rsid w:val="007F43AB"/>
    <w:rsid w:val="007F46F1"/>
    <w:rsid w:val="007F4792"/>
    <w:rsid w:val="007F48C4"/>
    <w:rsid w:val="007F4D99"/>
    <w:rsid w:val="007F5575"/>
    <w:rsid w:val="007F595F"/>
    <w:rsid w:val="007F61FD"/>
    <w:rsid w:val="007F6284"/>
    <w:rsid w:val="007F6421"/>
    <w:rsid w:val="007F66E4"/>
    <w:rsid w:val="007F683F"/>
    <w:rsid w:val="007F77F4"/>
    <w:rsid w:val="007F785E"/>
    <w:rsid w:val="007F7D9D"/>
    <w:rsid w:val="008002A5"/>
    <w:rsid w:val="008008B8"/>
    <w:rsid w:val="00800A77"/>
    <w:rsid w:val="00800E9D"/>
    <w:rsid w:val="0080122D"/>
    <w:rsid w:val="00801572"/>
    <w:rsid w:val="00802CCC"/>
    <w:rsid w:val="00803042"/>
    <w:rsid w:val="0080311C"/>
    <w:rsid w:val="0080392B"/>
    <w:rsid w:val="00803D0D"/>
    <w:rsid w:val="00804793"/>
    <w:rsid w:val="00804841"/>
    <w:rsid w:val="0080492B"/>
    <w:rsid w:val="00805560"/>
    <w:rsid w:val="00805C44"/>
    <w:rsid w:val="00805F29"/>
    <w:rsid w:val="008061CF"/>
    <w:rsid w:val="0080641A"/>
    <w:rsid w:val="0080660B"/>
    <w:rsid w:val="00806B7B"/>
    <w:rsid w:val="00806DED"/>
    <w:rsid w:val="0080751B"/>
    <w:rsid w:val="008077F8"/>
    <w:rsid w:val="00807D73"/>
    <w:rsid w:val="00807E0C"/>
    <w:rsid w:val="00810806"/>
    <w:rsid w:val="00810DD8"/>
    <w:rsid w:val="0081148F"/>
    <w:rsid w:val="008116FD"/>
    <w:rsid w:val="008123A2"/>
    <w:rsid w:val="00812452"/>
    <w:rsid w:val="00812785"/>
    <w:rsid w:val="00812AD4"/>
    <w:rsid w:val="00812C82"/>
    <w:rsid w:val="00812DC0"/>
    <w:rsid w:val="00812DF7"/>
    <w:rsid w:val="00813316"/>
    <w:rsid w:val="008137C4"/>
    <w:rsid w:val="008138F3"/>
    <w:rsid w:val="00813D65"/>
    <w:rsid w:val="00813DA1"/>
    <w:rsid w:val="00814106"/>
    <w:rsid w:val="0081413B"/>
    <w:rsid w:val="00814577"/>
    <w:rsid w:val="00814C54"/>
    <w:rsid w:val="00814CCB"/>
    <w:rsid w:val="008155BE"/>
    <w:rsid w:val="0081565F"/>
    <w:rsid w:val="00815C13"/>
    <w:rsid w:val="00815C8F"/>
    <w:rsid w:val="00815DDE"/>
    <w:rsid w:val="00815E1B"/>
    <w:rsid w:val="00816362"/>
    <w:rsid w:val="008165B7"/>
    <w:rsid w:val="0081685C"/>
    <w:rsid w:val="00816860"/>
    <w:rsid w:val="00816E29"/>
    <w:rsid w:val="00817050"/>
    <w:rsid w:val="008171EA"/>
    <w:rsid w:val="008177B2"/>
    <w:rsid w:val="00817AA5"/>
    <w:rsid w:val="00817F99"/>
    <w:rsid w:val="008202C9"/>
    <w:rsid w:val="00820B95"/>
    <w:rsid w:val="00820C1A"/>
    <w:rsid w:val="00820C1C"/>
    <w:rsid w:val="0082104B"/>
    <w:rsid w:val="008212F2"/>
    <w:rsid w:val="008216FE"/>
    <w:rsid w:val="0082170E"/>
    <w:rsid w:val="00821A62"/>
    <w:rsid w:val="00821D3D"/>
    <w:rsid w:val="008228F7"/>
    <w:rsid w:val="00822920"/>
    <w:rsid w:val="00822BB8"/>
    <w:rsid w:val="00822E94"/>
    <w:rsid w:val="0082327A"/>
    <w:rsid w:val="008238EA"/>
    <w:rsid w:val="00823FAE"/>
    <w:rsid w:val="0082405A"/>
    <w:rsid w:val="008244CC"/>
    <w:rsid w:val="008250A6"/>
    <w:rsid w:val="0082554D"/>
    <w:rsid w:val="00825786"/>
    <w:rsid w:val="008257EF"/>
    <w:rsid w:val="00825AE3"/>
    <w:rsid w:val="0082665C"/>
    <w:rsid w:val="00826A35"/>
    <w:rsid w:val="00826B44"/>
    <w:rsid w:val="00826CCC"/>
    <w:rsid w:val="00826F0A"/>
    <w:rsid w:val="00827427"/>
    <w:rsid w:val="008278A2"/>
    <w:rsid w:val="00827B2E"/>
    <w:rsid w:val="00827E8F"/>
    <w:rsid w:val="008301A4"/>
    <w:rsid w:val="008302B5"/>
    <w:rsid w:val="008308E2"/>
    <w:rsid w:val="00830FF2"/>
    <w:rsid w:val="00831A39"/>
    <w:rsid w:val="00831C82"/>
    <w:rsid w:val="008323D9"/>
    <w:rsid w:val="00832423"/>
    <w:rsid w:val="0083256D"/>
    <w:rsid w:val="0083272C"/>
    <w:rsid w:val="008336B1"/>
    <w:rsid w:val="008336EB"/>
    <w:rsid w:val="00833823"/>
    <w:rsid w:val="0083386C"/>
    <w:rsid w:val="00833C88"/>
    <w:rsid w:val="00833D7F"/>
    <w:rsid w:val="0083453C"/>
    <w:rsid w:val="00834626"/>
    <w:rsid w:val="008351EA"/>
    <w:rsid w:val="00835666"/>
    <w:rsid w:val="00835B6D"/>
    <w:rsid w:val="00835C1B"/>
    <w:rsid w:val="008363CF"/>
    <w:rsid w:val="00837391"/>
    <w:rsid w:val="00837915"/>
    <w:rsid w:val="00837C61"/>
    <w:rsid w:val="00840023"/>
    <w:rsid w:val="00840365"/>
    <w:rsid w:val="00841144"/>
    <w:rsid w:val="00841B7E"/>
    <w:rsid w:val="00841C59"/>
    <w:rsid w:val="008420BF"/>
    <w:rsid w:val="00842ADD"/>
    <w:rsid w:val="00843223"/>
    <w:rsid w:val="0084322E"/>
    <w:rsid w:val="008434EE"/>
    <w:rsid w:val="00843C95"/>
    <w:rsid w:val="00843DD4"/>
    <w:rsid w:val="008448BB"/>
    <w:rsid w:val="0084525F"/>
    <w:rsid w:val="00845295"/>
    <w:rsid w:val="00845777"/>
    <w:rsid w:val="00845825"/>
    <w:rsid w:val="008465DB"/>
    <w:rsid w:val="00846710"/>
    <w:rsid w:val="0084682C"/>
    <w:rsid w:val="00846B0F"/>
    <w:rsid w:val="00846F51"/>
    <w:rsid w:val="008470E6"/>
    <w:rsid w:val="008474F3"/>
    <w:rsid w:val="008478D5"/>
    <w:rsid w:val="00847B7A"/>
    <w:rsid w:val="00847B8E"/>
    <w:rsid w:val="00847EDC"/>
    <w:rsid w:val="008502D3"/>
    <w:rsid w:val="00850689"/>
    <w:rsid w:val="00850D06"/>
    <w:rsid w:val="008511DA"/>
    <w:rsid w:val="0085142F"/>
    <w:rsid w:val="008521D8"/>
    <w:rsid w:val="00852298"/>
    <w:rsid w:val="00852412"/>
    <w:rsid w:val="0085267B"/>
    <w:rsid w:val="00852987"/>
    <w:rsid w:val="00853894"/>
    <w:rsid w:val="008538EC"/>
    <w:rsid w:val="008539F5"/>
    <w:rsid w:val="00853B96"/>
    <w:rsid w:val="00853CA0"/>
    <w:rsid w:val="00853EC4"/>
    <w:rsid w:val="008542C4"/>
    <w:rsid w:val="0085449F"/>
    <w:rsid w:val="00854DFA"/>
    <w:rsid w:val="0085555C"/>
    <w:rsid w:val="00855F81"/>
    <w:rsid w:val="008565DC"/>
    <w:rsid w:val="00856D81"/>
    <w:rsid w:val="00857217"/>
    <w:rsid w:val="008577C7"/>
    <w:rsid w:val="008607F5"/>
    <w:rsid w:val="00860AF9"/>
    <w:rsid w:val="00860BA6"/>
    <w:rsid w:val="00860E88"/>
    <w:rsid w:val="008622CC"/>
    <w:rsid w:val="0086288E"/>
    <w:rsid w:val="00862AC9"/>
    <w:rsid w:val="00862BE4"/>
    <w:rsid w:val="008630E2"/>
    <w:rsid w:val="00863698"/>
    <w:rsid w:val="00863E8C"/>
    <w:rsid w:val="0086404A"/>
    <w:rsid w:val="0086436F"/>
    <w:rsid w:val="00865144"/>
    <w:rsid w:val="008656DA"/>
    <w:rsid w:val="00865797"/>
    <w:rsid w:val="00865976"/>
    <w:rsid w:val="00865E2D"/>
    <w:rsid w:val="0086629C"/>
    <w:rsid w:val="00866B74"/>
    <w:rsid w:val="00867424"/>
    <w:rsid w:val="00867878"/>
    <w:rsid w:val="00867E7C"/>
    <w:rsid w:val="00867FC4"/>
    <w:rsid w:val="008701B7"/>
    <w:rsid w:val="00870740"/>
    <w:rsid w:val="00870980"/>
    <w:rsid w:val="008712AB"/>
    <w:rsid w:val="008718DF"/>
    <w:rsid w:val="00871C9C"/>
    <w:rsid w:val="00872004"/>
    <w:rsid w:val="008721B8"/>
    <w:rsid w:val="00872D77"/>
    <w:rsid w:val="00872F4F"/>
    <w:rsid w:val="00874184"/>
    <w:rsid w:val="008742F5"/>
    <w:rsid w:val="008743AC"/>
    <w:rsid w:val="008752A2"/>
    <w:rsid w:val="008752EE"/>
    <w:rsid w:val="00875366"/>
    <w:rsid w:val="008756C3"/>
    <w:rsid w:val="00876387"/>
    <w:rsid w:val="00876BF0"/>
    <w:rsid w:val="00876D42"/>
    <w:rsid w:val="008771D5"/>
    <w:rsid w:val="00877A0F"/>
    <w:rsid w:val="00877C14"/>
    <w:rsid w:val="00877D43"/>
    <w:rsid w:val="00877E01"/>
    <w:rsid w:val="00880A10"/>
    <w:rsid w:val="008817E5"/>
    <w:rsid w:val="0088193C"/>
    <w:rsid w:val="00881B7E"/>
    <w:rsid w:val="0088244E"/>
    <w:rsid w:val="008826BB"/>
    <w:rsid w:val="00882C70"/>
    <w:rsid w:val="00883B35"/>
    <w:rsid w:val="00883F1E"/>
    <w:rsid w:val="00884C8C"/>
    <w:rsid w:val="00884D0E"/>
    <w:rsid w:val="00885095"/>
    <w:rsid w:val="008850C5"/>
    <w:rsid w:val="00885150"/>
    <w:rsid w:val="00885567"/>
    <w:rsid w:val="008855F7"/>
    <w:rsid w:val="00885A38"/>
    <w:rsid w:val="00885B4F"/>
    <w:rsid w:val="008861E6"/>
    <w:rsid w:val="0088643C"/>
    <w:rsid w:val="008864B9"/>
    <w:rsid w:val="00886514"/>
    <w:rsid w:val="00886593"/>
    <w:rsid w:val="0088660F"/>
    <w:rsid w:val="0088678F"/>
    <w:rsid w:val="00886820"/>
    <w:rsid w:val="00886C08"/>
    <w:rsid w:val="00886D58"/>
    <w:rsid w:val="0088702B"/>
    <w:rsid w:val="0088715A"/>
    <w:rsid w:val="00887BFA"/>
    <w:rsid w:val="00890100"/>
    <w:rsid w:val="00890310"/>
    <w:rsid w:val="008905CE"/>
    <w:rsid w:val="00890A74"/>
    <w:rsid w:val="008912D4"/>
    <w:rsid w:val="0089184C"/>
    <w:rsid w:val="008925A6"/>
    <w:rsid w:val="00892682"/>
    <w:rsid w:val="00892E7C"/>
    <w:rsid w:val="00893095"/>
    <w:rsid w:val="008933F6"/>
    <w:rsid w:val="008935C3"/>
    <w:rsid w:val="00893BC2"/>
    <w:rsid w:val="00893CC7"/>
    <w:rsid w:val="008945CE"/>
    <w:rsid w:val="00894875"/>
    <w:rsid w:val="00894B5C"/>
    <w:rsid w:val="00894C68"/>
    <w:rsid w:val="00894CE1"/>
    <w:rsid w:val="00895A04"/>
    <w:rsid w:val="00895B1D"/>
    <w:rsid w:val="008961AC"/>
    <w:rsid w:val="0089627F"/>
    <w:rsid w:val="00896966"/>
    <w:rsid w:val="00896AF1"/>
    <w:rsid w:val="00896BD3"/>
    <w:rsid w:val="00896C4A"/>
    <w:rsid w:val="00896F24"/>
    <w:rsid w:val="0089710F"/>
    <w:rsid w:val="00897347"/>
    <w:rsid w:val="00897559"/>
    <w:rsid w:val="00897BC1"/>
    <w:rsid w:val="00897C95"/>
    <w:rsid w:val="00897D7D"/>
    <w:rsid w:val="00897DE9"/>
    <w:rsid w:val="008A0255"/>
    <w:rsid w:val="008A02B1"/>
    <w:rsid w:val="008A0455"/>
    <w:rsid w:val="008A0524"/>
    <w:rsid w:val="008A08D9"/>
    <w:rsid w:val="008A0D35"/>
    <w:rsid w:val="008A0E25"/>
    <w:rsid w:val="008A105D"/>
    <w:rsid w:val="008A140E"/>
    <w:rsid w:val="008A255A"/>
    <w:rsid w:val="008A2831"/>
    <w:rsid w:val="008A2C47"/>
    <w:rsid w:val="008A3066"/>
    <w:rsid w:val="008A3868"/>
    <w:rsid w:val="008A3C76"/>
    <w:rsid w:val="008A3D56"/>
    <w:rsid w:val="008A3F56"/>
    <w:rsid w:val="008A41B8"/>
    <w:rsid w:val="008A4683"/>
    <w:rsid w:val="008A4B35"/>
    <w:rsid w:val="008A4DB1"/>
    <w:rsid w:val="008A509C"/>
    <w:rsid w:val="008A53E1"/>
    <w:rsid w:val="008A5B54"/>
    <w:rsid w:val="008A6016"/>
    <w:rsid w:val="008A6F98"/>
    <w:rsid w:val="008A70F7"/>
    <w:rsid w:val="008A73BE"/>
    <w:rsid w:val="008A75C7"/>
    <w:rsid w:val="008A79A0"/>
    <w:rsid w:val="008A7EE1"/>
    <w:rsid w:val="008B1D62"/>
    <w:rsid w:val="008B1EC1"/>
    <w:rsid w:val="008B2272"/>
    <w:rsid w:val="008B27B8"/>
    <w:rsid w:val="008B297B"/>
    <w:rsid w:val="008B2C92"/>
    <w:rsid w:val="008B2EEA"/>
    <w:rsid w:val="008B342A"/>
    <w:rsid w:val="008B3663"/>
    <w:rsid w:val="008B3C4A"/>
    <w:rsid w:val="008B3EFA"/>
    <w:rsid w:val="008B4325"/>
    <w:rsid w:val="008B4434"/>
    <w:rsid w:val="008B4857"/>
    <w:rsid w:val="008B48BF"/>
    <w:rsid w:val="008B4A4C"/>
    <w:rsid w:val="008B50E4"/>
    <w:rsid w:val="008B52FD"/>
    <w:rsid w:val="008B54A0"/>
    <w:rsid w:val="008B5504"/>
    <w:rsid w:val="008B5A31"/>
    <w:rsid w:val="008B5A9C"/>
    <w:rsid w:val="008B5BC4"/>
    <w:rsid w:val="008B69A1"/>
    <w:rsid w:val="008B6BBD"/>
    <w:rsid w:val="008B6F33"/>
    <w:rsid w:val="008B6FCC"/>
    <w:rsid w:val="008B7667"/>
    <w:rsid w:val="008B7687"/>
    <w:rsid w:val="008B78D6"/>
    <w:rsid w:val="008B7CA2"/>
    <w:rsid w:val="008C0D3B"/>
    <w:rsid w:val="008C1097"/>
    <w:rsid w:val="008C168B"/>
    <w:rsid w:val="008C17AA"/>
    <w:rsid w:val="008C1896"/>
    <w:rsid w:val="008C1A95"/>
    <w:rsid w:val="008C33B2"/>
    <w:rsid w:val="008C35B1"/>
    <w:rsid w:val="008C3AE3"/>
    <w:rsid w:val="008C3DA7"/>
    <w:rsid w:val="008C3FD0"/>
    <w:rsid w:val="008C495A"/>
    <w:rsid w:val="008C4CCA"/>
    <w:rsid w:val="008C4F21"/>
    <w:rsid w:val="008C548B"/>
    <w:rsid w:val="008C59D0"/>
    <w:rsid w:val="008C5B3D"/>
    <w:rsid w:val="008C5B41"/>
    <w:rsid w:val="008C5BF5"/>
    <w:rsid w:val="008C5C5C"/>
    <w:rsid w:val="008C5DAD"/>
    <w:rsid w:val="008C5E06"/>
    <w:rsid w:val="008C6040"/>
    <w:rsid w:val="008C635F"/>
    <w:rsid w:val="008C63AE"/>
    <w:rsid w:val="008C644C"/>
    <w:rsid w:val="008C75E9"/>
    <w:rsid w:val="008C7626"/>
    <w:rsid w:val="008C7CB0"/>
    <w:rsid w:val="008D0BE7"/>
    <w:rsid w:val="008D0FCA"/>
    <w:rsid w:val="008D172F"/>
    <w:rsid w:val="008D1B66"/>
    <w:rsid w:val="008D1BEF"/>
    <w:rsid w:val="008D1DBB"/>
    <w:rsid w:val="008D2583"/>
    <w:rsid w:val="008D291E"/>
    <w:rsid w:val="008D29E8"/>
    <w:rsid w:val="008D302F"/>
    <w:rsid w:val="008D3054"/>
    <w:rsid w:val="008D3476"/>
    <w:rsid w:val="008D3CF4"/>
    <w:rsid w:val="008D4078"/>
    <w:rsid w:val="008D40E1"/>
    <w:rsid w:val="008D4D9B"/>
    <w:rsid w:val="008D57E8"/>
    <w:rsid w:val="008D5C47"/>
    <w:rsid w:val="008D5F09"/>
    <w:rsid w:val="008D66D9"/>
    <w:rsid w:val="008D6736"/>
    <w:rsid w:val="008D6B9C"/>
    <w:rsid w:val="008D7025"/>
    <w:rsid w:val="008D7AA9"/>
    <w:rsid w:val="008D7F2A"/>
    <w:rsid w:val="008E060B"/>
    <w:rsid w:val="008E06DD"/>
    <w:rsid w:val="008E0AEE"/>
    <w:rsid w:val="008E0BC8"/>
    <w:rsid w:val="008E0C68"/>
    <w:rsid w:val="008E0FFC"/>
    <w:rsid w:val="008E1480"/>
    <w:rsid w:val="008E1817"/>
    <w:rsid w:val="008E185C"/>
    <w:rsid w:val="008E195D"/>
    <w:rsid w:val="008E1D69"/>
    <w:rsid w:val="008E1F2C"/>
    <w:rsid w:val="008E1FDF"/>
    <w:rsid w:val="008E206C"/>
    <w:rsid w:val="008E2113"/>
    <w:rsid w:val="008E284B"/>
    <w:rsid w:val="008E29BB"/>
    <w:rsid w:val="008E32F2"/>
    <w:rsid w:val="008E3A9B"/>
    <w:rsid w:val="008E3ABC"/>
    <w:rsid w:val="008E40F7"/>
    <w:rsid w:val="008E484E"/>
    <w:rsid w:val="008E489F"/>
    <w:rsid w:val="008E49AF"/>
    <w:rsid w:val="008E49FA"/>
    <w:rsid w:val="008E4E71"/>
    <w:rsid w:val="008E5161"/>
    <w:rsid w:val="008E51BD"/>
    <w:rsid w:val="008E53BC"/>
    <w:rsid w:val="008E5B95"/>
    <w:rsid w:val="008E6022"/>
    <w:rsid w:val="008E65B3"/>
    <w:rsid w:val="008E6643"/>
    <w:rsid w:val="008E6B0E"/>
    <w:rsid w:val="008E75C9"/>
    <w:rsid w:val="008E7605"/>
    <w:rsid w:val="008E7A60"/>
    <w:rsid w:val="008E7EE1"/>
    <w:rsid w:val="008F0554"/>
    <w:rsid w:val="008F0555"/>
    <w:rsid w:val="008F0973"/>
    <w:rsid w:val="008F152A"/>
    <w:rsid w:val="008F153B"/>
    <w:rsid w:val="008F1714"/>
    <w:rsid w:val="008F18F6"/>
    <w:rsid w:val="008F1BBF"/>
    <w:rsid w:val="008F2469"/>
    <w:rsid w:val="008F270B"/>
    <w:rsid w:val="008F2764"/>
    <w:rsid w:val="008F27C7"/>
    <w:rsid w:val="008F28D2"/>
    <w:rsid w:val="008F291E"/>
    <w:rsid w:val="008F2DDF"/>
    <w:rsid w:val="008F2FFB"/>
    <w:rsid w:val="008F3402"/>
    <w:rsid w:val="008F3838"/>
    <w:rsid w:val="008F3FFC"/>
    <w:rsid w:val="008F47E8"/>
    <w:rsid w:val="008F4A8D"/>
    <w:rsid w:val="008F5750"/>
    <w:rsid w:val="008F5BAC"/>
    <w:rsid w:val="008F6280"/>
    <w:rsid w:val="008F6FA9"/>
    <w:rsid w:val="008F73B8"/>
    <w:rsid w:val="008F7B87"/>
    <w:rsid w:val="008F7D93"/>
    <w:rsid w:val="00900373"/>
    <w:rsid w:val="00900703"/>
    <w:rsid w:val="00900F5C"/>
    <w:rsid w:val="00900F88"/>
    <w:rsid w:val="00901571"/>
    <w:rsid w:val="009017BC"/>
    <w:rsid w:val="00901898"/>
    <w:rsid w:val="00901A32"/>
    <w:rsid w:val="00901D10"/>
    <w:rsid w:val="00901EA4"/>
    <w:rsid w:val="00902275"/>
    <w:rsid w:val="0090278C"/>
    <w:rsid w:val="00902DB4"/>
    <w:rsid w:val="00902F92"/>
    <w:rsid w:val="0090353D"/>
    <w:rsid w:val="009036FE"/>
    <w:rsid w:val="00903BAF"/>
    <w:rsid w:val="00903CF1"/>
    <w:rsid w:val="00904457"/>
    <w:rsid w:val="009047AB"/>
    <w:rsid w:val="0090507A"/>
    <w:rsid w:val="00905147"/>
    <w:rsid w:val="0090547B"/>
    <w:rsid w:val="009058EB"/>
    <w:rsid w:val="00905C0F"/>
    <w:rsid w:val="00905C72"/>
    <w:rsid w:val="00906038"/>
    <w:rsid w:val="00906732"/>
    <w:rsid w:val="00906751"/>
    <w:rsid w:val="00906A6B"/>
    <w:rsid w:val="0090764B"/>
    <w:rsid w:val="00907E2B"/>
    <w:rsid w:val="009101E2"/>
    <w:rsid w:val="009103C3"/>
    <w:rsid w:val="009104EF"/>
    <w:rsid w:val="009105CA"/>
    <w:rsid w:val="00910653"/>
    <w:rsid w:val="00910D80"/>
    <w:rsid w:val="009115E8"/>
    <w:rsid w:val="00911CC0"/>
    <w:rsid w:val="00911DCD"/>
    <w:rsid w:val="00912269"/>
    <w:rsid w:val="0091229F"/>
    <w:rsid w:val="009122BB"/>
    <w:rsid w:val="009134B4"/>
    <w:rsid w:val="00913ECA"/>
    <w:rsid w:val="0091428F"/>
    <w:rsid w:val="00914290"/>
    <w:rsid w:val="009146E0"/>
    <w:rsid w:val="009148F0"/>
    <w:rsid w:val="0091492C"/>
    <w:rsid w:val="0091553F"/>
    <w:rsid w:val="009156B9"/>
    <w:rsid w:val="009156ED"/>
    <w:rsid w:val="00915C78"/>
    <w:rsid w:val="009160C3"/>
    <w:rsid w:val="009169A2"/>
    <w:rsid w:val="00916E80"/>
    <w:rsid w:val="009171FA"/>
    <w:rsid w:val="00917526"/>
    <w:rsid w:val="009177D8"/>
    <w:rsid w:val="00917A39"/>
    <w:rsid w:val="00917D11"/>
    <w:rsid w:val="00917D13"/>
    <w:rsid w:val="00920120"/>
    <w:rsid w:val="00920144"/>
    <w:rsid w:val="009201AF"/>
    <w:rsid w:val="00920824"/>
    <w:rsid w:val="00920A17"/>
    <w:rsid w:val="00920A41"/>
    <w:rsid w:val="00920A92"/>
    <w:rsid w:val="009213A3"/>
    <w:rsid w:val="00921E19"/>
    <w:rsid w:val="0092261A"/>
    <w:rsid w:val="0092261D"/>
    <w:rsid w:val="0092264D"/>
    <w:rsid w:val="00922E10"/>
    <w:rsid w:val="00922E40"/>
    <w:rsid w:val="009230D7"/>
    <w:rsid w:val="00923824"/>
    <w:rsid w:val="00923AD8"/>
    <w:rsid w:val="00924403"/>
    <w:rsid w:val="00924DD2"/>
    <w:rsid w:val="00924F4E"/>
    <w:rsid w:val="00925801"/>
    <w:rsid w:val="00925925"/>
    <w:rsid w:val="00925A1B"/>
    <w:rsid w:val="00925AAC"/>
    <w:rsid w:val="00926471"/>
    <w:rsid w:val="00926705"/>
    <w:rsid w:val="00926961"/>
    <w:rsid w:val="0092699B"/>
    <w:rsid w:val="00927233"/>
    <w:rsid w:val="009278AD"/>
    <w:rsid w:val="009278E3"/>
    <w:rsid w:val="00930DF9"/>
    <w:rsid w:val="00930FC6"/>
    <w:rsid w:val="00931538"/>
    <w:rsid w:val="009318B0"/>
    <w:rsid w:val="00931E62"/>
    <w:rsid w:val="00931EE8"/>
    <w:rsid w:val="00932076"/>
    <w:rsid w:val="009320B7"/>
    <w:rsid w:val="00932538"/>
    <w:rsid w:val="00932AC4"/>
    <w:rsid w:val="00932DD3"/>
    <w:rsid w:val="00933637"/>
    <w:rsid w:val="009339B9"/>
    <w:rsid w:val="00933F2E"/>
    <w:rsid w:val="00934113"/>
    <w:rsid w:val="00934346"/>
    <w:rsid w:val="009356E3"/>
    <w:rsid w:val="00935936"/>
    <w:rsid w:val="00935F60"/>
    <w:rsid w:val="009361C2"/>
    <w:rsid w:val="009366DD"/>
    <w:rsid w:val="00936A86"/>
    <w:rsid w:val="00936FC8"/>
    <w:rsid w:val="00937267"/>
    <w:rsid w:val="0093729A"/>
    <w:rsid w:val="00937AD8"/>
    <w:rsid w:val="00937BB5"/>
    <w:rsid w:val="00937C11"/>
    <w:rsid w:val="0094015A"/>
    <w:rsid w:val="00940723"/>
    <w:rsid w:val="009407D0"/>
    <w:rsid w:val="009408BA"/>
    <w:rsid w:val="00941B97"/>
    <w:rsid w:val="00941F43"/>
    <w:rsid w:val="00941FF4"/>
    <w:rsid w:val="00942AA3"/>
    <w:rsid w:val="009433FF"/>
    <w:rsid w:val="009439D0"/>
    <w:rsid w:val="00943F0F"/>
    <w:rsid w:val="00944262"/>
    <w:rsid w:val="00944411"/>
    <w:rsid w:val="00944781"/>
    <w:rsid w:val="009448C5"/>
    <w:rsid w:val="00945544"/>
    <w:rsid w:val="0094585E"/>
    <w:rsid w:val="00945B94"/>
    <w:rsid w:val="00945EB8"/>
    <w:rsid w:val="0094606F"/>
    <w:rsid w:val="0094629F"/>
    <w:rsid w:val="009471CC"/>
    <w:rsid w:val="0094782A"/>
    <w:rsid w:val="00947E90"/>
    <w:rsid w:val="00950440"/>
    <w:rsid w:val="00950B1B"/>
    <w:rsid w:val="0095108E"/>
    <w:rsid w:val="00951EA8"/>
    <w:rsid w:val="00952142"/>
    <w:rsid w:val="00952478"/>
    <w:rsid w:val="00952A52"/>
    <w:rsid w:val="00952AE9"/>
    <w:rsid w:val="00952B2E"/>
    <w:rsid w:val="00952E9A"/>
    <w:rsid w:val="00953AAD"/>
    <w:rsid w:val="00953BD7"/>
    <w:rsid w:val="00953D95"/>
    <w:rsid w:val="00954328"/>
    <w:rsid w:val="00954386"/>
    <w:rsid w:val="00954780"/>
    <w:rsid w:val="00955669"/>
    <w:rsid w:val="00956171"/>
    <w:rsid w:val="009562F0"/>
    <w:rsid w:val="00956312"/>
    <w:rsid w:val="00956CF7"/>
    <w:rsid w:val="00956F05"/>
    <w:rsid w:val="00956F88"/>
    <w:rsid w:val="009570CC"/>
    <w:rsid w:val="009571AC"/>
    <w:rsid w:val="009575D1"/>
    <w:rsid w:val="00957973"/>
    <w:rsid w:val="00957C1E"/>
    <w:rsid w:val="00957E99"/>
    <w:rsid w:val="00957F05"/>
    <w:rsid w:val="009600EB"/>
    <w:rsid w:val="009602A1"/>
    <w:rsid w:val="0096059E"/>
    <w:rsid w:val="00960F33"/>
    <w:rsid w:val="009624FD"/>
    <w:rsid w:val="00962605"/>
    <w:rsid w:val="009629D6"/>
    <w:rsid w:val="00962A07"/>
    <w:rsid w:val="00962BD4"/>
    <w:rsid w:val="0096410B"/>
    <w:rsid w:val="009642A9"/>
    <w:rsid w:val="009643B2"/>
    <w:rsid w:val="009647DD"/>
    <w:rsid w:val="00964865"/>
    <w:rsid w:val="009649CC"/>
    <w:rsid w:val="009649EB"/>
    <w:rsid w:val="00966325"/>
    <w:rsid w:val="00966D0C"/>
    <w:rsid w:val="00966F6B"/>
    <w:rsid w:val="009671E4"/>
    <w:rsid w:val="009676F5"/>
    <w:rsid w:val="00971A0D"/>
    <w:rsid w:val="00972023"/>
    <w:rsid w:val="00972123"/>
    <w:rsid w:val="009729A4"/>
    <w:rsid w:val="00972DBE"/>
    <w:rsid w:val="009737A7"/>
    <w:rsid w:val="00973C82"/>
    <w:rsid w:val="00973D3E"/>
    <w:rsid w:val="009750F7"/>
    <w:rsid w:val="00975197"/>
    <w:rsid w:val="009751DC"/>
    <w:rsid w:val="009754BA"/>
    <w:rsid w:val="00975F57"/>
    <w:rsid w:val="00975F62"/>
    <w:rsid w:val="009760D5"/>
    <w:rsid w:val="00976281"/>
    <w:rsid w:val="009764D5"/>
    <w:rsid w:val="009768C7"/>
    <w:rsid w:val="00976A96"/>
    <w:rsid w:val="00976E66"/>
    <w:rsid w:val="00977368"/>
    <w:rsid w:val="00977D13"/>
    <w:rsid w:val="00977D9D"/>
    <w:rsid w:val="0098047C"/>
    <w:rsid w:val="00980670"/>
    <w:rsid w:val="009808C8"/>
    <w:rsid w:val="00981319"/>
    <w:rsid w:val="0098140E"/>
    <w:rsid w:val="00981570"/>
    <w:rsid w:val="00981994"/>
    <w:rsid w:val="00982418"/>
    <w:rsid w:val="00982581"/>
    <w:rsid w:val="009827E5"/>
    <w:rsid w:val="009829D6"/>
    <w:rsid w:val="00982F44"/>
    <w:rsid w:val="0098331F"/>
    <w:rsid w:val="0098339D"/>
    <w:rsid w:val="009833C7"/>
    <w:rsid w:val="009833C8"/>
    <w:rsid w:val="00983661"/>
    <w:rsid w:val="00983693"/>
    <w:rsid w:val="0098426B"/>
    <w:rsid w:val="00984326"/>
    <w:rsid w:val="00984BEA"/>
    <w:rsid w:val="00984DB0"/>
    <w:rsid w:val="00986553"/>
    <w:rsid w:val="009865FF"/>
    <w:rsid w:val="00986692"/>
    <w:rsid w:val="00986B89"/>
    <w:rsid w:val="00986E11"/>
    <w:rsid w:val="009870BF"/>
    <w:rsid w:val="009874CC"/>
    <w:rsid w:val="0098758A"/>
    <w:rsid w:val="00987CE7"/>
    <w:rsid w:val="00987E4F"/>
    <w:rsid w:val="00990534"/>
    <w:rsid w:val="0099061C"/>
    <w:rsid w:val="0099091A"/>
    <w:rsid w:val="00990E77"/>
    <w:rsid w:val="0099179D"/>
    <w:rsid w:val="00991906"/>
    <w:rsid w:val="00991966"/>
    <w:rsid w:val="00991B78"/>
    <w:rsid w:val="009921DB"/>
    <w:rsid w:val="00992A1E"/>
    <w:rsid w:val="00992C00"/>
    <w:rsid w:val="00992D28"/>
    <w:rsid w:val="00993051"/>
    <w:rsid w:val="0099310F"/>
    <w:rsid w:val="009933A2"/>
    <w:rsid w:val="00993454"/>
    <w:rsid w:val="00993470"/>
    <w:rsid w:val="00993637"/>
    <w:rsid w:val="009938DB"/>
    <w:rsid w:val="00994290"/>
    <w:rsid w:val="0099448D"/>
    <w:rsid w:val="00994B7E"/>
    <w:rsid w:val="00994EEB"/>
    <w:rsid w:val="009953FF"/>
    <w:rsid w:val="0099579F"/>
    <w:rsid w:val="0099582A"/>
    <w:rsid w:val="009962B1"/>
    <w:rsid w:val="0099631E"/>
    <w:rsid w:val="009966FE"/>
    <w:rsid w:val="00996779"/>
    <w:rsid w:val="009969D0"/>
    <w:rsid w:val="00997D1F"/>
    <w:rsid w:val="009A07BD"/>
    <w:rsid w:val="009A0B6C"/>
    <w:rsid w:val="009A0C5A"/>
    <w:rsid w:val="009A10AE"/>
    <w:rsid w:val="009A1675"/>
    <w:rsid w:val="009A19D2"/>
    <w:rsid w:val="009A1B25"/>
    <w:rsid w:val="009A1EBA"/>
    <w:rsid w:val="009A2082"/>
    <w:rsid w:val="009A26CE"/>
    <w:rsid w:val="009A2EE2"/>
    <w:rsid w:val="009A2F72"/>
    <w:rsid w:val="009A3092"/>
    <w:rsid w:val="009A349B"/>
    <w:rsid w:val="009A36F6"/>
    <w:rsid w:val="009A3E32"/>
    <w:rsid w:val="009A4D88"/>
    <w:rsid w:val="009A4DFB"/>
    <w:rsid w:val="009A4FCB"/>
    <w:rsid w:val="009A5625"/>
    <w:rsid w:val="009A5696"/>
    <w:rsid w:val="009A5AE4"/>
    <w:rsid w:val="009A5CAA"/>
    <w:rsid w:val="009A6028"/>
    <w:rsid w:val="009A63B3"/>
    <w:rsid w:val="009A6ECC"/>
    <w:rsid w:val="009A7CB7"/>
    <w:rsid w:val="009A7CEA"/>
    <w:rsid w:val="009A7DED"/>
    <w:rsid w:val="009B0681"/>
    <w:rsid w:val="009B0E6A"/>
    <w:rsid w:val="009B11AF"/>
    <w:rsid w:val="009B153D"/>
    <w:rsid w:val="009B1B69"/>
    <w:rsid w:val="009B2045"/>
    <w:rsid w:val="009B30F1"/>
    <w:rsid w:val="009B375B"/>
    <w:rsid w:val="009B398C"/>
    <w:rsid w:val="009B3D45"/>
    <w:rsid w:val="009B490B"/>
    <w:rsid w:val="009B4DF9"/>
    <w:rsid w:val="009B5858"/>
    <w:rsid w:val="009B5EED"/>
    <w:rsid w:val="009B6103"/>
    <w:rsid w:val="009B659C"/>
    <w:rsid w:val="009B6623"/>
    <w:rsid w:val="009B6B53"/>
    <w:rsid w:val="009B6F4A"/>
    <w:rsid w:val="009B7453"/>
    <w:rsid w:val="009B75BA"/>
    <w:rsid w:val="009B76C4"/>
    <w:rsid w:val="009B7BEA"/>
    <w:rsid w:val="009B7C62"/>
    <w:rsid w:val="009C0162"/>
    <w:rsid w:val="009C0347"/>
    <w:rsid w:val="009C0862"/>
    <w:rsid w:val="009C0BF1"/>
    <w:rsid w:val="009C0D4B"/>
    <w:rsid w:val="009C1164"/>
    <w:rsid w:val="009C13A6"/>
    <w:rsid w:val="009C1900"/>
    <w:rsid w:val="009C1C71"/>
    <w:rsid w:val="009C1D5C"/>
    <w:rsid w:val="009C2B54"/>
    <w:rsid w:val="009C3408"/>
    <w:rsid w:val="009C39AE"/>
    <w:rsid w:val="009C3ED2"/>
    <w:rsid w:val="009C445D"/>
    <w:rsid w:val="009C4AA4"/>
    <w:rsid w:val="009C5088"/>
    <w:rsid w:val="009C516C"/>
    <w:rsid w:val="009C5731"/>
    <w:rsid w:val="009C5F21"/>
    <w:rsid w:val="009C5F7F"/>
    <w:rsid w:val="009C62D4"/>
    <w:rsid w:val="009C6582"/>
    <w:rsid w:val="009C67C0"/>
    <w:rsid w:val="009C6875"/>
    <w:rsid w:val="009C69D7"/>
    <w:rsid w:val="009C6A46"/>
    <w:rsid w:val="009C7014"/>
    <w:rsid w:val="009C7217"/>
    <w:rsid w:val="009C77C7"/>
    <w:rsid w:val="009C78A8"/>
    <w:rsid w:val="009C7A47"/>
    <w:rsid w:val="009C7EF9"/>
    <w:rsid w:val="009D0229"/>
    <w:rsid w:val="009D0384"/>
    <w:rsid w:val="009D03AE"/>
    <w:rsid w:val="009D07A5"/>
    <w:rsid w:val="009D0C1B"/>
    <w:rsid w:val="009D1903"/>
    <w:rsid w:val="009D1AAE"/>
    <w:rsid w:val="009D1D4F"/>
    <w:rsid w:val="009D24FC"/>
    <w:rsid w:val="009D2557"/>
    <w:rsid w:val="009D26E7"/>
    <w:rsid w:val="009D2A18"/>
    <w:rsid w:val="009D2C02"/>
    <w:rsid w:val="009D2E36"/>
    <w:rsid w:val="009D2EFC"/>
    <w:rsid w:val="009D3905"/>
    <w:rsid w:val="009D3ED3"/>
    <w:rsid w:val="009D4434"/>
    <w:rsid w:val="009D4566"/>
    <w:rsid w:val="009D45C9"/>
    <w:rsid w:val="009D4C4E"/>
    <w:rsid w:val="009D4C5C"/>
    <w:rsid w:val="009D51BD"/>
    <w:rsid w:val="009D5596"/>
    <w:rsid w:val="009D5A19"/>
    <w:rsid w:val="009D5F14"/>
    <w:rsid w:val="009D619B"/>
    <w:rsid w:val="009D64D8"/>
    <w:rsid w:val="009D654A"/>
    <w:rsid w:val="009D66AD"/>
    <w:rsid w:val="009D749A"/>
    <w:rsid w:val="009D761F"/>
    <w:rsid w:val="009D7957"/>
    <w:rsid w:val="009D7BB9"/>
    <w:rsid w:val="009D7DC4"/>
    <w:rsid w:val="009D7DF5"/>
    <w:rsid w:val="009E03FF"/>
    <w:rsid w:val="009E088F"/>
    <w:rsid w:val="009E15B8"/>
    <w:rsid w:val="009E1AE9"/>
    <w:rsid w:val="009E2146"/>
    <w:rsid w:val="009E28D3"/>
    <w:rsid w:val="009E297E"/>
    <w:rsid w:val="009E2AFF"/>
    <w:rsid w:val="009E2B99"/>
    <w:rsid w:val="009E2EE6"/>
    <w:rsid w:val="009E34C7"/>
    <w:rsid w:val="009E3544"/>
    <w:rsid w:val="009E3B12"/>
    <w:rsid w:val="009E3B72"/>
    <w:rsid w:val="009E4A63"/>
    <w:rsid w:val="009E4E5C"/>
    <w:rsid w:val="009E5569"/>
    <w:rsid w:val="009E56FC"/>
    <w:rsid w:val="009E5B00"/>
    <w:rsid w:val="009E5DA3"/>
    <w:rsid w:val="009E6070"/>
    <w:rsid w:val="009E625F"/>
    <w:rsid w:val="009E62ED"/>
    <w:rsid w:val="009E6875"/>
    <w:rsid w:val="009E6957"/>
    <w:rsid w:val="009E6BAC"/>
    <w:rsid w:val="009E703F"/>
    <w:rsid w:val="009E74EE"/>
    <w:rsid w:val="009E78D4"/>
    <w:rsid w:val="009E7D3F"/>
    <w:rsid w:val="009E7FAE"/>
    <w:rsid w:val="009F01E3"/>
    <w:rsid w:val="009F060A"/>
    <w:rsid w:val="009F0BB0"/>
    <w:rsid w:val="009F0E7C"/>
    <w:rsid w:val="009F1033"/>
    <w:rsid w:val="009F1102"/>
    <w:rsid w:val="009F11AB"/>
    <w:rsid w:val="009F2142"/>
    <w:rsid w:val="009F2AF9"/>
    <w:rsid w:val="009F2BE7"/>
    <w:rsid w:val="009F34C4"/>
    <w:rsid w:val="009F4186"/>
    <w:rsid w:val="009F44E9"/>
    <w:rsid w:val="009F450F"/>
    <w:rsid w:val="009F4B2E"/>
    <w:rsid w:val="009F5102"/>
    <w:rsid w:val="009F532F"/>
    <w:rsid w:val="009F561F"/>
    <w:rsid w:val="009F5701"/>
    <w:rsid w:val="009F57C1"/>
    <w:rsid w:val="009F5BC0"/>
    <w:rsid w:val="009F6007"/>
    <w:rsid w:val="009F6311"/>
    <w:rsid w:val="009F6902"/>
    <w:rsid w:val="009F6947"/>
    <w:rsid w:val="009F7304"/>
    <w:rsid w:val="009F7F31"/>
    <w:rsid w:val="00A003C0"/>
    <w:rsid w:val="00A007FC"/>
    <w:rsid w:val="00A00B1D"/>
    <w:rsid w:val="00A0153A"/>
    <w:rsid w:val="00A01F66"/>
    <w:rsid w:val="00A01FDB"/>
    <w:rsid w:val="00A025AB"/>
    <w:rsid w:val="00A028F8"/>
    <w:rsid w:val="00A0296D"/>
    <w:rsid w:val="00A02C6E"/>
    <w:rsid w:val="00A03449"/>
    <w:rsid w:val="00A037CC"/>
    <w:rsid w:val="00A0439E"/>
    <w:rsid w:val="00A04BCA"/>
    <w:rsid w:val="00A04F44"/>
    <w:rsid w:val="00A05A94"/>
    <w:rsid w:val="00A06030"/>
    <w:rsid w:val="00A060AD"/>
    <w:rsid w:val="00A062EF"/>
    <w:rsid w:val="00A064F6"/>
    <w:rsid w:val="00A06664"/>
    <w:rsid w:val="00A067B8"/>
    <w:rsid w:val="00A06C0C"/>
    <w:rsid w:val="00A06D66"/>
    <w:rsid w:val="00A07284"/>
    <w:rsid w:val="00A07494"/>
    <w:rsid w:val="00A07CBF"/>
    <w:rsid w:val="00A07F6E"/>
    <w:rsid w:val="00A1093B"/>
    <w:rsid w:val="00A10A01"/>
    <w:rsid w:val="00A115C6"/>
    <w:rsid w:val="00A118DE"/>
    <w:rsid w:val="00A11DDD"/>
    <w:rsid w:val="00A11E4A"/>
    <w:rsid w:val="00A11FE8"/>
    <w:rsid w:val="00A122B7"/>
    <w:rsid w:val="00A12942"/>
    <w:rsid w:val="00A12A4F"/>
    <w:rsid w:val="00A13D3A"/>
    <w:rsid w:val="00A13DAB"/>
    <w:rsid w:val="00A14432"/>
    <w:rsid w:val="00A146C2"/>
    <w:rsid w:val="00A14C1C"/>
    <w:rsid w:val="00A14D5A"/>
    <w:rsid w:val="00A15EC1"/>
    <w:rsid w:val="00A162E0"/>
    <w:rsid w:val="00A16515"/>
    <w:rsid w:val="00A16F18"/>
    <w:rsid w:val="00A16F8B"/>
    <w:rsid w:val="00A175FB"/>
    <w:rsid w:val="00A17806"/>
    <w:rsid w:val="00A1788F"/>
    <w:rsid w:val="00A17B0D"/>
    <w:rsid w:val="00A17BF4"/>
    <w:rsid w:val="00A17CCF"/>
    <w:rsid w:val="00A2020B"/>
    <w:rsid w:val="00A20FE0"/>
    <w:rsid w:val="00A218BF"/>
    <w:rsid w:val="00A21F20"/>
    <w:rsid w:val="00A22050"/>
    <w:rsid w:val="00A22635"/>
    <w:rsid w:val="00A227C5"/>
    <w:rsid w:val="00A22E13"/>
    <w:rsid w:val="00A2338F"/>
    <w:rsid w:val="00A23843"/>
    <w:rsid w:val="00A2435C"/>
    <w:rsid w:val="00A245FA"/>
    <w:rsid w:val="00A24A90"/>
    <w:rsid w:val="00A24B9E"/>
    <w:rsid w:val="00A251BB"/>
    <w:rsid w:val="00A25BC1"/>
    <w:rsid w:val="00A25F82"/>
    <w:rsid w:val="00A265A7"/>
    <w:rsid w:val="00A26D12"/>
    <w:rsid w:val="00A2796F"/>
    <w:rsid w:val="00A27C35"/>
    <w:rsid w:val="00A27D7E"/>
    <w:rsid w:val="00A3040C"/>
    <w:rsid w:val="00A312DC"/>
    <w:rsid w:val="00A3174F"/>
    <w:rsid w:val="00A319A3"/>
    <w:rsid w:val="00A32BD8"/>
    <w:rsid w:val="00A340BF"/>
    <w:rsid w:val="00A343A6"/>
    <w:rsid w:val="00A34E3A"/>
    <w:rsid w:val="00A34E8C"/>
    <w:rsid w:val="00A34F51"/>
    <w:rsid w:val="00A351E2"/>
    <w:rsid w:val="00A359BD"/>
    <w:rsid w:val="00A373D4"/>
    <w:rsid w:val="00A374E4"/>
    <w:rsid w:val="00A37687"/>
    <w:rsid w:val="00A37A50"/>
    <w:rsid w:val="00A37A6F"/>
    <w:rsid w:val="00A40646"/>
    <w:rsid w:val="00A406C9"/>
    <w:rsid w:val="00A40B48"/>
    <w:rsid w:val="00A40F6E"/>
    <w:rsid w:val="00A412C7"/>
    <w:rsid w:val="00A4154F"/>
    <w:rsid w:val="00A41646"/>
    <w:rsid w:val="00A41717"/>
    <w:rsid w:val="00A41ABC"/>
    <w:rsid w:val="00A421C6"/>
    <w:rsid w:val="00A4247B"/>
    <w:rsid w:val="00A4258D"/>
    <w:rsid w:val="00A42A42"/>
    <w:rsid w:val="00A42D56"/>
    <w:rsid w:val="00A42FAD"/>
    <w:rsid w:val="00A43F83"/>
    <w:rsid w:val="00A4425A"/>
    <w:rsid w:val="00A4443D"/>
    <w:rsid w:val="00A44F4A"/>
    <w:rsid w:val="00A4519B"/>
    <w:rsid w:val="00A459B0"/>
    <w:rsid w:val="00A45BED"/>
    <w:rsid w:val="00A45BF6"/>
    <w:rsid w:val="00A45C15"/>
    <w:rsid w:val="00A46360"/>
    <w:rsid w:val="00A466CB"/>
    <w:rsid w:val="00A46C73"/>
    <w:rsid w:val="00A47480"/>
    <w:rsid w:val="00A47B78"/>
    <w:rsid w:val="00A506A3"/>
    <w:rsid w:val="00A5076B"/>
    <w:rsid w:val="00A5093A"/>
    <w:rsid w:val="00A514FB"/>
    <w:rsid w:val="00A51A45"/>
    <w:rsid w:val="00A51D41"/>
    <w:rsid w:val="00A51E6E"/>
    <w:rsid w:val="00A5287A"/>
    <w:rsid w:val="00A52B08"/>
    <w:rsid w:val="00A53558"/>
    <w:rsid w:val="00A53A3D"/>
    <w:rsid w:val="00A53EE8"/>
    <w:rsid w:val="00A54087"/>
    <w:rsid w:val="00A54932"/>
    <w:rsid w:val="00A55141"/>
    <w:rsid w:val="00A5527F"/>
    <w:rsid w:val="00A565BC"/>
    <w:rsid w:val="00A570F8"/>
    <w:rsid w:val="00A574B4"/>
    <w:rsid w:val="00A57F65"/>
    <w:rsid w:val="00A57F95"/>
    <w:rsid w:val="00A57FCF"/>
    <w:rsid w:val="00A6042A"/>
    <w:rsid w:val="00A6051D"/>
    <w:rsid w:val="00A6055E"/>
    <w:rsid w:val="00A605E8"/>
    <w:rsid w:val="00A60684"/>
    <w:rsid w:val="00A60864"/>
    <w:rsid w:val="00A60873"/>
    <w:rsid w:val="00A610CB"/>
    <w:rsid w:val="00A61491"/>
    <w:rsid w:val="00A61619"/>
    <w:rsid w:val="00A61666"/>
    <w:rsid w:val="00A616D0"/>
    <w:rsid w:val="00A62150"/>
    <w:rsid w:val="00A621AD"/>
    <w:rsid w:val="00A63024"/>
    <w:rsid w:val="00A63356"/>
    <w:rsid w:val="00A6355D"/>
    <w:rsid w:val="00A63836"/>
    <w:rsid w:val="00A64089"/>
    <w:rsid w:val="00A6416A"/>
    <w:rsid w:val="00A64189"/>
    <w:rsid w:val="00A6472F"/>
    <w:rsid w:val="00A64898"/>
    <w:rsid w:val="00A64A3D"/>
    <w:rsid w:val="00A64D3C"/>
    <w:rsid w:val="00A64D65"/>
    <w:rsid w:val="00A654B1"/>
    <w:rsid w:val="00A65914"/>
    <w:rsid w:val="00A65DD0"/>
    <w:rsid w:val="00A662CA"/>
    <w:rsid w:val="00A664B7"/>
    <w:rsid w:val="00A665A2"/>
    <w:rsid w:val="00A667DF"/>
    <w:rsid w:val="00A66C91"/>
    <w:rsid w:val="00A66D22"/>
    <w:rsid w:val="00A66F00"/>
    <w:rsid w:val="00A6734D"/>
    <w:rsid w:val="00A67CE0"/>
    <w:rsid w:val="00A67CFE"/>
    <w:rsid w:val="00A67E25"/>
    <w:rsid w:val="00A70445"/>
    <w:rsid w:val="00A70564"/>
    <w:rsid w:val="00A70CFF"/>
    <w:rsid w:val="00A70DA4"/>
    <w:rsid w:val="00A710A8"/>
    <w:rsid w:val="00A71281"/>
    <w:rsid w:val="00A71682"/>
    <w:rsid w:val="00A716D4"/>
    <w:rsid w:val="00A719E9"/>
    <w:rsid w:val="00A72383"/>
    <w:rsid w:val="00A72C00"/>
    <w:rsid w:val="00A7348B"/>
    <w:rsid w:val="00A73514"/>
    <w:rsid w:val="00A73E24"/>
    <w:rsid w:val="00A7411C"/>
    <w:rsid w:val="00A74139"/>
    <w:rsid w:val="00A74E15"/>
    <w:rsid w:val="00A76217"/>
    <w:rsid w:val="00A766BD"/>
    <w:rsid w:val="00A769D4"/>
    <w:rsid w:val="00A76B43"/>
    <w:rsid w:val="00A76F8B"/>
    <w:rsid w:val="00A7708D"/>
    <w:rsid w:val="00A7731A"/>
    <w:rsid w:val="00A77A71"/>
    <w:rsid w:val="00A77B47"/>
    <w:rsid w:val="00A77BCD"/>
    <w:rsid w:val="00A81C84"/>
    <w:rsid w:val="00A826A7"/>
    <w:rsid w:val="00A82970"/>
    <w:rsid w:val="00A82CA2"/>
    <w:rsid w:val="00A83828"/>
    <w:rsid w:val="00A839B6"/>
    <w:rsid w:val="00A83B37"/>
    <w:rsid w:val="00A84443"/>
    <w:rsid w:val="00A845A4"/>
    <w:rsid w:val="00A84BAA"/>
    <w:rsid w:val="00A850DD"/>
    <w:rsid w:val="00A850FC"/>
    <w:rsid w:val="00A8528D"/>
    <w:rsid w:val="00A857B6"/>
    <w:rsid w:val="00A85900"/>
    <w:rsid w:val="00A85CAA"/>
    <w:rsid w:val="00A85D2E"/>
    <w:rsid w:val="00A865AC"/>
    <w:rsid w:val="00A8679B"/>
    <w:rsid w:val="00A86C7E"/>
    <w:rsid w:val="00A870BA"/>
    <w:rsid w:val="00A87A77"/>
    <w:rsid w:val="00A87ED4"/>
    <w:rsid w:val="00A90031"/>
    <w:rsid w:val="00A901E7"/>
    <w:rsid w:val="00A90795"/>
    <w:rsid w:val="00A90990"/>
    <w:rsid w:val="00A90AA7"/>
    <w:rsid w:val="00A90DDC"/>
    <w:rsid w:val="00A91155"/>
    <w:rsid w:val="00A912FD"/>
    <w:rsid w:val="00A91620"/>
    <w:rsid w:val="00A921C4"/>
    <w:rsid w:val="00A921F9"/>
    <w:rsid w:val="00A92594"/>
    <w:rsid w:val="00A927C6"/>
    <w:rsid w:val="00A92A4B"/>
    <w:rsid w:val="00A92BC5"/>
    <w:rsid w:val="00A93933"/>
    <w:rsid w:val="00A93F52"/>
    <w:rsid w:val="00A93FC6"/>
    <w:rsid w:val="00A94D0E"/>
    <w:rsid w:val="00A94DAF"/>
    <w:rsid w:val="00A94E9E"/>
    <w:rsid w:val="00A95005"/>
    <w:rsid w:val="00A95E09"/>
    <w:rsid w:val="00A96823"/>
    <w:rsid w:val="00A96930"/>
    <w:rsid w:val="00A96CD8"/>
    <w:rsid w:val="00A9759E"/>
    <w:rsid w:val="00A9765D"/>
    <w:rsid w:val="00A97E69"/>
    <w:rsid w:val="00AA001A"/>
    <w:rsid w:val="00AA1D00"/>
    <w:rsid w:val="00AA2007"/>
    <w:rsid w:val="00AA212A"/>
    <w:rsid w:val="00AA27D1"/>
    <w:rsid w:val="00AA3133"/>
    <w:rsid w:val="00AA31AC"/>
    <w:rsid w:val="00AA3235"/>
    <w:rsid w:val="00AA3418"/>
    <w:rsid w:val="00AA3683"/>
    <w:rsid w:val="00AA3C21"/>
    <w:rsid w:val="00AA3DF3"/>
    <w:rsid w:val="00AA3EB4"/>
    <w:rsid w:val="00AA42A8"/>
    <w:rsid w:val="00AA4334"/>
    <w:rsid w:val="00AA45D7"/>
    <w:rsid w:val="00AA47FC"/>
    <w:rsid w:val="00AA4C33"/>
    <w:rsid w:val="00AA4F09"/>
    <w:rsid w:val="00AA528A"/>
    <w:rsid w:val="00AA5576"/>
    <w:rsid w:val="00AA5715"/>
    <w:rsid w:val="00AA61AA"/>
    <w:rsid w:val="00AA63AD"/>
    <w:rsid w:val="00AA7011"/>
    <w:rsid w:val="00AA7326"/>
    <w:rsid w:val="00AA78F8"/>
    <w:rsid w:val="00AA7F48"/>
    <w:rsid w:val="00AB0016"/>
    <w:rsid w:val="00AB0069"/>
    <w:rsid w:val="00AB0189"/>
    <w:rsid w:val="00AB04C1"/>
    <w:rsid w:val="00AB0701"/>
    <w:rsid w:val="00AB09F6"/>
    <w:rsid w:val="00AB1237"/>
    <w:rsid w:val="00AB1394"/>
    <w:rsid w:val="00AB1409"/>
    <w:rsid w:val="00AB1700"/>
    <w:rsid w:val="00AB199C"/>
    <w:rsid w:val="00AB1B0D"/>
    <w:rsid w:val="00AB1CED"/>
    <w:rsid w:val="00AB217C"/>
    <w:rsid w:val="00AB2C14"/>
    <w:rsid w:val="00AB2C21"/>
    <w:rsid w:val="00AB2CC5"/>
    <w:rsid w:val="00AB31E1"/>
    <w:rsid w:val="00AB331A"/>
    <w:rsid w:val="00AB37E2"/>
    <w:rsid w:val="00AB38D0"/>
    <w:rsid w:val="00AB3E5B"/>
    <w:rsid w:val="00AB423B"/>
    <w:rsid w:val="00AB4BF5"/>
    <w:rsid w:val="00AB4CF5"/>
    <w:rsid w:val="00AB58C4"/>
    <w:rsid w:val="00AB6545"/>
    <w:rsid w:val="00AB679B"/>
    <w:rsid w:val="00AB7F2B"/>
    <w:rsid w:val="00AC04C8"/>
    <w:rsid w:val="00AC0706"/>
    <w:rsid w:val="00AC0CC7"/>
    <w:rsid w:val="00AC0DE1"/>
    <w:rsid w:val="00AC1BD9"/>
    <w:rsid w:val="00AC2984"/>
    <w:rsid w:val="00AC2C85"/>
    <w:rsid w:val="00AC2E9A"/>
    <w:rsid w:val="00AC300A"/>
    <w:rsid w:val="00AC3321"/>
    <w:rsid w:val="00AC338F"/>
    <w:rsid w:val="00AC3DE5"/>
    <w:rsid w:val="00AC424A"/>
    <w:rsid w:val="00AC44A7"/>
    <w:rsid w:val="00AC4E54"/>
    <w:rsid w:val="00AC5095"/>
    <w:rsid w:val="00AC5133"/>
    <w:rsid w:val="00AC635A"/>
    <w:rsid w:val="00AC6A34"/>
    <w:rsid w:val="00AC79AA"/>
    <w:rsid w:val="00AC7AF3"/>
    <w:rsid w:val="00AC7EC9"/>
    <w:rsid w:val="00AD0524"/>
    <w:rsid w:val="00AD0748"/>
    <w:rsid w:val="00AD0E0F"/>
    <w:rsid w:val="00AD1240"/>
    <w:rsid w:val="00AD1B6D"/>
    <w:rsid w:val="00AD1BFD"/>
    <w:rsid w:val="00AD23F1"/>
    <w:rsid w:val="00AD25B1"/>
    <w:rsid w:val="00AD2A70"/>
    <w:rsid w:val="00AD2CFF"/>
    <w:rsid w:val="00AD2E1F"/>
    <w:rsid w:val="00AD3C13"/>
    <w:rsid w:val="00AD3C89"/>
    <w:rsid w:val="00AD4BAD"/>
    <w:rsid w:val="00AD5164"/>
    <w:rsid w:val="00AD5AF0"/>
    <w:rsid w:val="00AD5B2E"/>
    <w:rsid w:val="00AD5FAC"/>
    <w:rsid w:val="00AD6144"/>
    <w:rsid w:val="00AD68F3"/>
    <w:rsid w:val="00AD7227"/>
    <w:rsid w:val="00AD78E6"/>
    <w:rsid w:val="00AD7AA7"/>
    <w:rsid w:val="00AD7D26"/>
    <w:rsid w:val="00AE01BE"/>
    <w:rsid w:val="00AE0431"/>
    <w:rsid w:val="00AE0612"/>
    <w:rsid w:val="00AE1584"/>
    <w:rsid w:val="00AE172B"/>
    <w:rsid w:val="00AE1A1F"/>
    <w:rsid w:val="00AE2EBB"/>
    <w:rsid w:val="00AE2F03"/>
    <w:rsid w:val="00AE33C2"/>
    <w:rsid w:val="00AE3953"/>
    <w:rsid w:val="00AE4223"/>
    <w:rsid w:val="00AE438F"/>
    <w:rsid w:val="00AE49BE"/>
    <w:rsid w:val="00AE5222"/>
    <w:rsid w:val="00AE54D2"/>
    <w:rsid w:val="00AE5624"/>
    <w:rsid w:val="00AE59CE"/>
    <w:rsid w:val="00AE5C1F"/>
    <w:rsid w:val="00AE656B"/>
    <w:rsid w:val="00AE73EA"/>
    <w:rsid w:val="00AE7B2B"/>
    <w:rsid w:val="00AE7CAC"/>
    <w:rsid w:val="00AF01FC"/>
    <w:rsid w:val="00AF031F"/>
    <w:rsid w:val="00AF0546"/>
    <w:rsid w:val="00AF07BC"/>
    <w:rsid w:val="00AF10D5"/>
    <w:rsid w:val="00AF1F57"/>
    <w:rsid w:val="00AF21BD"/>
    <w:rsid w:val="00AF22A8"/>
    <w:rsid w:val="00AF2D90"/>
    <w:rsid w:val="00AF33C5"/>
    <w:rsid w:val="00AF3476"/>
    <w:rsid w:val="00AF35E5"/>
    <w:rsid w:val="00AF3AB4"/>
    <w:rsid w:val="00AF4D89"/>
    <w:rsid w:val="00AF4F83"/>
    <w:rsid w:val="00AF5012"/>
    <w:rsid w:val="00AF5569"/>
    <w:rsid w:val="00AF6054"/>
    <w:rsid w:val="00AF687D"/>
    <w:rsid w:val="00AF70F4"/>
    <w:rsid w:val="00AF73E2"/>
    <w:rsid w:val="00AF7402"/>
    <w:rsid w:val="00AF7E1A"/>
    <w:rsid w:val="00B001C8"/>
    <w:rsid w:val="00B002C0"/>
    <w:rsid w:val="00B0093D"/>
    <w:rsid w:val="00B00F3F"/>
    <w:rsid w:val="00B0174E"/>
    <w:rsid w:val="00B01B1F"/>
    <w:rsid w:val="00B01D4F"/>
    <w:rsid w:val="00B01D6D"/>
    <w:rsid w:val="00B02177"/>
    <w:rsid w:val="00B02645"/>
    <w:rsid w:val="00B027BE"/>
    <w:rsid w:val="00B02A84"/>
    <w:rsid w:val="00B02D2A"/>
    <w:rsid w:val="00B03063"/>
    <w:rsid w:val="00B030B7"/>
    <w:rsid w:val="00B034EC"/>
    <w:rsid w:val="00B0368D"/>
    <w:rsid w:val="00B03A1E"/>
    <w:rsid w:val="00B03E53"/>
    <w:rsid w:val="00B04072"/>
    <w:rsid w:val="00B040CE"/>
    <w:rsid w:val="00B040DB"/>
    <w:rsid w:val="00B04152"/>
    <w:rsid w:val="00B047BD"/>
    <w:rsid w:val="00B04A6E"/>
    <w:rsid w:val="00B04B4D"/>
    <w:rsid w:val="00B04B5F"/>
    <w:rsid w:val="00B04FEA"/>
    <w:rsid w:val="00B05051"/>
    <w:rsid w:val="00B05966"/>
    <w:rsid w:val="00B05BD2"/>
    <w:rsid w:val="00B0632B"/>
    <w:rsid w:val="00B06FD3"/>
    <w:rsid w:val="00B07796"/>
    <w:rsid w:val="00B10122"/>
    <w:rsid w:val="00B11D86"/>
    <w:rsid w:val="00B12257"/>
    <w:rsid w:val="00B12CA1"/>
    <w:rsid w:val="00B138E1"/>
    <w:rsid w:val="00B13B96"/>
    <w:rsid w:val="00B1418B"/>
    <w:rsid w:val="00B149C3"/>
    <w:rsid w:val="00B14CD4"/>
    <w:rsid w:val="00B1506E"/>
    <w:rsid w:val="00B152B2"/>
    <w:rsid w:val="00B152BA"/>
    <w:rsid w:val="00B15910"/>
    <w:rsid w:val="00B15976"/>
    <w:rsid w:val="00B160C9"/>
    <w:rsid w:val="00B1682C"/>
    <w:rsid w:val="00B16FF3"/>
    <w:rsid w:val="00B17EFC"/>
    <w:rsid w:val="00B20AEC"/>
    <w:rsid w:val="00B20B06"/>
    <w:rsid w:val="00B216B5"/>
    <w:rsid w:val="00B216D7"/>
    <w:rsid w:val="00B21C39"/>
    <w:rsid w:val="00B21C50"/>
    <w:rsid w:val="00B21F6F"/>
    <w:rsid w:val="00B220E2"/>
    <w:rsid w:val="00B224D2"/>
    <w:rsid w:val="00B22BD8"/>
    <w:rsid w:val="00B2325E"/>
    <w:rsid w:val="00B23E9F"/>
    <w:rsid w:val="00B241D7"/>
    <w:rsid w:val="00B2483C"/>
    <w:rsid w:val="00B24A61"/>
    <w:rsid w:val="00B25021"/>
    <w:rsid w:val="00B25277"/>
    <w:rsid w:val="00B254A4"/>
    <w:rsid w:val="00B25F8E"/>
    <w:rsid w:val="00B2628D"/>
    <w:rsid w:val="00B26301"/>
    <w:rsid w:val="00B26BED"/>
    <w:rsid w:val="00B2741B"/>
    <w:rsid w:val="00B27B7B"/>
    <w:rsid w:val="00B27C91"/>
    <w:rsid w:val="00B27D48"/>
    <w:rsid w:val="00B27F99"/>
    <w:rsid w:val="00B30087"/>
    <w:rsid w:val="00B302D7"/>
    <w:rsid w:val="00B3074F"/>
    <w:rsid w:val="00B308BE"/>
    <w:rsid w:val="00B30985"/>
    <w:rsid w:val="00B30A8F"/>
    <w:rsid w:val="00B30B20"/>
    <w:rsid w:val="00B30F05"/>
    <w:rsid w:val="00B31722"/>
    <w:rsid w:val="00B31B0B"/>
    <w:rsid w:val="00B31D6C"/>
    <w:rsid w:val="00B3316D"/>
    <w:rsid w:val="00B33624"/>
    <w:rsid w:val="00B33EFA"/>
    <w:rsid w:val="00B33F1F"/>
    <w:rsid w:val="00B343A9"/>
    <w:rsid w:val="00B34437"/>
    <w:rsid w:val="00B34449"/>
    <w:rsid w:val="00B34700"/>
    <w:rsid w:val="00B34BB4"/>
    <w:rsid w:val="00B34C0F"/>
    <w:rsid w:val="00B3591B"/>
    <w:rsid w:val="00B35BA8"/>
    <w:rsid w:val="00B35E3F"/>
    <w:rsid w:val="00B36117"/>
    <w:rsid w:val="00B36BFD"/>
    <w:rsid w:val="00B36EE5"/>
    <w:rsid w:val="00B378FF"/>
    <w:rsid w:val="00B37DF7"/>
    <w:rsid w:val="00B4032F"/>
    <w:rsid w:val="00B404C0"/>
    <w:rsid w:val="00B406C2"/>
    <w:rsid w:val="00B4077F"/>
    <w:rsid w:val="00B41188"/>
    <w:rsid w:val="00B41281"/>
    <w:rsid w:val="00B4153A"/>
    <w:rsid w:val="00B4158A"/>
    <w:rsid w:val="00B4185E"/>
    <w:rsid w:val="00B41DC7"/>
    <w:rsid w:val="00B42829"/>
    <w:rsid w:val="00B42C48"/>
    <w:rsid w:val="00B42EA2"/>
    <w:rsid w:val="00B43154"/>
    <w:rsid w:val="00B43B60"/>
    <w:rsid w:val="00B43EC4"/>
    <w:rsid w:val="00B44D4E"/>
    <w:rsid w:val="00B45155"/>
    <w:rsid w:val="00B45A44"/>
    <w:rsid w:val="00B45F25"/>
    <w:rsid w:val="00B460A6"/>
    <w:rsid w:val="00B460BA"/>
    <w:rsid w:val="00B462E4"/>
    <w:rsid w:val="00B464CA"/>
    <w:rsid w:val="00B465BF"/>
    <w:rsid w:val="00B4696D"/>
    <w:rsid w:val="00B4721A"/>
    <w:rsid w:val="00B4734E"/>
    <w:rsid w:val="00B4778D"/>
    <w:rsid w:val="00B47843"/>
    <w:rsid w:val="00B47B87"/>
    <w:rsid w:val="00B47D0C"/>
    <w:rsid w:val="00B507B5"/>
    <w:rsid w:val="00B50B07"/>
    <w:rsid w:val="00B50BB9"/>
    <w:rsid w:val="00B516E7"/>
    <w:rsid w:val="00B5183E"/>
    <w:rsid w:val="00B519E8"/>
    <w:rsid w:val="00B51D21"/>
    <w:rsid w:val="00B521AD"/>
    <w:rsid w:val="00B52531"/>
    <w:rsid w:val="00B52725"/>
    <w:rsid w:val="00B52AE2"/>
    <w:rsid w:val="00B5413E"/>
    <w:rsid w:val="00B54E2B"/>
    <w:rsid w:val="00B55295"/>
    <w:rsid w:val="00B561FC"/>
    <w:rsid w:val="00B566A4"/>
    <w:rsid w:val="00B56878"/>
    <w:rsid w:val="00B56CE3"/>
    <w:rsid w:val="00B56E54"/>
    <w:rsid w:val="00B56EC7"/>
    <w:rsid w:val="00B57773"/>
    <w:rsid w:val="00B57C7B"/>
    <w:rsid w:val="00B605BB"/>
    <w:rsid w:val="00B606B6"/>
    <w:rsid w:val="00B606CA"/>
    <w:rsid w:val="00B60743"/>
    <w:rsid w:val="00B60CE3"/>
    <w:rsid w:val="00B61461"/>
    <w:rsid w:val="00B614C9"/>
    <w:rsid w:val="00B61700"/>
    <w:rsid w:val="00B618A4"/>
    <w:rsid w:val="00B6204F"/>
    <w:rsid w:val="00B62780"/>
    <w:rsid w:val="00B62ED5"/>
    <w:rsid w:val="00B63152"/>
    <w:rsid w:val="00B63535"/>
    <w:rsid w:val="00B6365E"/>
    <w:rsid w:val="00B63F7C"/>
    <w:rsid w:val="00B640D6"/>
    <w:rsid w:val="00B645B1"/>
    <w:rsid w:val="00B65551"/>
    <w:rsid w:val="00B65720"/>
    <w:rsid w:val="00B657E2"/>
    <w:rsid w:val="00B658A4"/>
    <w:rsid w:val="00B6597F"/>
    <w:rsid w:val="00B65ECF"/>
    <w:rsid w:val="00B663D4"/>
    <w:rsid w:val="00B6656F"/>
    <w:rsid w:val="00B66849"/>
    <w:rsid w:val="00B668E2"/>
    <w:rsid w:val="00B66B3F"/>
    <w:rsid w:val="00B66D08"/>
    <w:rsid w:val="00B66D51"/>
    <w:rsid w:val="00B67252"/>
    <w:rsid w:val="00B67300"/>
    <w:rsid w:val="00B67F20"/>
    <w:rsid w:val="00B702A8"/>
    <w:rsid w:val="00B7043A"/>
    <w:rsid w:val="00B70896"/>
    <w:rsid w:val="00B709F2"/>
    <w:rsid w:val="00B70DBF"/>
    <w:rsid w:val="00B70EB3"/>
    <w:rsid w:val="00B710B2"/>
    <w:rsid w:val="00B71236"/>
    <w:rsid w:val="00B715E3"/>
    <w:rsid w:val="00B71EAC"/>
    <w:rsid w:val="00B72AE7"/>
    <w:rsid w:val="00B72C94"/>
    <w:rsid w:val="00B7333C"/>
    <w:rsid w:val="00B73DF4"/>
    <w:rsid w:val="00B7434C"/>
    <w:rsid w:val="00B74919"/>
    <w:rsid w:val="00B754AF"/>
    <w:rsid w:val="00B7570A"/>
    <w:rsid w:val="00B75BFD"/>
    <w:rsid w:val="00B75DCD"/>
    <w:rsid w:val="00B76672"/>
    <w:rsid w:val="00B7726F"/>
    <w:rsid w:val="00B77365"/>
    <w:rsid w:val="00B77736"/>
    <w:rsid w:val="00B8014D"/>
    <w:rsid w:val="00B80435"/>
    <w:rsid w:val="00B80494"/>
    <w:rsid w:val="00B8077D"/>
    <w:rsid w:val="00B80794"/>
    <w:rsid w:val="00B808A3"/>
    <w:rsid w:val="00B8135A"/>
    <w:rsid w:val="00B814C4"/>
    <w:rsid w:val="00B816E9"/>
    <w:rsid w:val="00B8187C"/>
    <w:rsid w:val="00B81956"/>
    <w:rsid w:val="00B81B2A"/>
    <w:rsid w:val="00B81C20"/>
    <w:rsid w:val="00B81C7E"/>
    <w:rsid w:val="00B81DA7"/>
    <w:rsid w:val="00B82905"/>
    <w:rsid w:val="00B82DE0"/>
    <w:rsid w:val="00B83610"/>
    <w:rsid w:val="00B840DF"/>
    <w:rsid w:val="00B84312"/>
    <w:rsid w:val="00B84433"/>
    <w:rsid w:val="00B8519A"/>
    <w:rsid w:val="00B8530E"/>
    <w:rsid w:val="00B853E1"/>
    <w:rsid w:val="00B860A3"/>
    <w:rsid w:val="00B86466"/>
    <w:rsid w:val="00B87144"/>
    <w:rsid w:val="00B87148"/>
    <w:rsid w:val="00B87D1D"/>
    <w:rsid w:val="00B87E50"/>
    <w:rsid w:val="00B901C8"/>
    <w:rsid w:val="00B903EF"/>
    <w:rsid w:val="00B906BA"/>
    <w:rsid w:val="00B90EC5"/>
    <w:rsid w:val="00B9156E"/>
    <w:rsid w:val="00B921F4"/>
    <w:rsid w:val="00B9267B"/>
    <w:rsid w:val="00B92986"/>
    <w:rsid w:val="00B92DAE"/>
    <w:rsid w:val="00B92FBD"/>
    <w:rsid w:val="00B932DA"/>
    <w:rsid w:val="00B9341F"/>
    <w:rsid w:val="00B93E4C"/>
    <w:rsid w:val="00B94940"/>
    <w:rsid w:val="00B94E5F"/>
    <w:rsid w:val="00B95305"/>
    <w:rsid w:val="00B953AF"/>
    <w:rsid w:val="00B957A3"/>
    <w:rsid w:val="00B95A8C"/>
    <w:rsid w:val="00B963D5"/>
    <w:rsid w:val="00B967D5"/>
    <w:rsid w:val="00B9767B"/>
    <w:rsid w:val="00B97BFB"/>
    <w:rsid w:val="00B97C52"/>
    <w:rsid w:val="00BA05D7"/>
    <w:rsid w:val="00BA1063"/>
    <w:rsid w:val="00BA14D2"/>
    <w:rsid w:val="00BA18BD"/>
    <w:rsid w:val="00BA1A8B"/>
    <w:rsid w:val="00BA1D96"/>
    <w:rsid w:val="00BA2088"/>
    <w:rsid w:val="00BA2A53"/>
    <w:rsid w:val="00BA34BE"/>
    <w:rsid w:val="00BA387E"/>
    <w:rsid w:val="00BA3B18"/>
    <w:rsid w:val="00BA3D96"/>
    <w:rsid w:val="00BA508F"/>
    <w:rsid w:val="00BA59C1"/>
    <w:rsid w:val="00BA5FB3"/>
    <w:rsid w:val="00BA60BD"/>
    <w:rsid w:val="00BA64F5"/>
    <w:rsid w:val="00BA6A31"/>
    <w:rsid w:val="00BA6BE1"/>
    <w:rsid w:val="00BA6D36"/>
    <w:rsid w:val="00BA6FFA"/>
    <w:rsid w:val="00BA715C"/>
    <w:rsid w:val="00BA7427"/>
    <w:rsid w:val="00BB02B6"/>
    <w:rsid w:val="00BB0384"/>
    <w:rsid w:val="00BB1DB5"/>
    <w:rsid w:val="00BB2AC6"/>
    <w:rsid w:val="00BB2BB1"/>
    <w:rsid w:val="00BB2DBD"/>
    <w:rsid w:val="00BB2E26"/>
    <w:rsid w:val="00BB31E1"/>
    <w:rsid w:val="00BB3EAB"/>
    <w:rsid w:val="00BB4319"/>
    <w:rsid w:val="00BB4C4F"/>
    <w:rsid w:val="00BB53D9"/>
    <w:rsid w:val="00BB5D54"/>
    <w:rsid w:val="00BB6530"/>
    <w:rsid w:val="00BB6C66"/>
    <w:rsid w:val="00BB7CBA"/>
    <w:rsid w:val="00BC0350"/>
    <w:rsid w:val="00BC049F"/>
    <w:rsid w:val="00BC04BC"/>
    <w:rsid w:val="00BC04C6"/>
    <w:rsid w:val="00BC0D95"/>
    <w:rsid w:val="00BC1643"/>
    <w:rsid w:val="00BC1780"/>
    <w:rsid w:val="00BC17A2"/>
    <w:rsid w:val="00BC1842"/>
    <w:rsid w:val="00BC1D4E"/>
    <w:rsid w:val="00BC22AD"/>
    <w:rsid w:val="00BC2AF0"/>
    <w:rsid w:val="00BC30EA"/>
    <w:rsid w:val="00BC342F"/>
    <w:rsid w:val="00BC36DA"/>
    <w:rsid w:val="00BC3A06"/>
    <w:rsid w:val="00BC3BB8"/>
    <w:rsid w:val="00BC3CAC"/>
    <w:rsid w:val="00BC3CE1"/>
    <w:rsid w:val="00BC4110"/>
    <w:rsid w:val="00BC459B"/>
    <w:rsid w:val="00BC45FE"/>
    <w:rsid w:val="00BC4666"/>
    <w:rsid w:val="00BC4BE4"/>
    <w:rsid w:val="00BC4C16"/>
    <w:rsid w:val="00BC4CB2"/>
    <w:rsid w:val="00BC5777"/>
    <w:rsid w:val="00BC5A65"/>
    <w:rsid w:val="00BC5BD4"/>
    <w:rsid w:val="00BC6788"/>
    <w:rsid w:val="00BC6C68"/>
    <w:rsid w:val="00BC6D22"/>
    <w:rsid w:val="00BC6D3D"/>
    <w:rsid w:val="00BC6D4C"/>
    <w:rsid w:val="00BD02E2"/>
    <w:rsid w:val="00BD05CD"/>
    <w:rsid w:val="00BD0928"/>
    <w:rsid w:val="00BD12A5"/>
    <w:rsid w:val="00BD133A"/>
    <w:rsid w:val="00BD1847"/>
    <w:rsid w:val="00BD1ADC"/>
    <w:rsid w:val="00BD1B81"/>
    <w:rsid w:val="00BD1BC6"/>
    <w:rsid w:val="00BD1C84"/>
    <w:rsid w:val="00BD272C"/>
    <w:rsid w:val="00BD2AD5"/>
    <w:rsid w:val="00BD2B40"/>
    <w:rsid w:val="00BD30F5"/>
    <w:rsid w:val="00BD321B"/>
    <w:rsid w:val="00BD36B2"/>
    <w:rsid w:val="00BD37D6"/>
    <w:rsid w:val="00BD39F2"/>
    <w:rsid w:val="00BD3B1F"/>
    <w:rsid w:val="00BD3C9C"/>
    <w:rsid w:val="00BD4235"/>
    <w:rsid w:val="00BD4407"/>
    <w:rsid w:val="00BD4DEC"/>
    <w:rsid w:val="00BD5D9D"/>
    <w:rsid w:val="00BD63C7"/>
    <w:rsid w:val="00BD64BA"/>
    <w:rsid w:val="00BD6C67"/>
    <w:rsid w:val="00BD6EA3"/>
    <w:rsid w:val="00BD7489"/>
    <w:rsid w:val="00BD74F5"/>
    <w:rsid w:val="00BD7F0C"/>
    <w:rsid w:val="00BE018E"/>
    <w:rsid w:val="00BE0ACC"/>
    <w:rsid w:val="00BE0FC4"/>
    <w:rsid w:val="00BE1191"/>
    <w:rsid w:val="00BE11DE"/>
    <w:rsid w:val="00BE121A"/>
    <w:rsid w:val="00BE1919"/>
    <w:rsid w:val="00BE1A06"/>
    <w:rsid w:val="00BE2040"/>
    <w:rsid w:val="00BE229F"/>
    <w:rsid w:val="00BE2448"/>
    <w:rsid w:val="00BE2650"/>
    <w:rsid w:val="00BE28C6"/>
    <w:rsid w:val="00BE2ECE"/>
    <w:rsid w:val="00BE2F82"/>
    <w:rsid w:val="00BE31FF"/>
    <w:rsid w:val="00BE32A4"/>
    <w:rsid w:val="00BE360F"/>
    <w:rsid w:val="00BE3A93"/>
    <w:rsid w:val="00BE3D1B"/>
    <w:rsid w:val="00BE4062"/>
    <w:rsid w:val="00BE4333"/>
    <w:rsid w:val="00BE45F2"/>
    <w:rsid w:val="00BE4D2F"/>
    <w:rsid w:val="00BE5781"/>
    <w:rsid w:val="00BE5A16"/>
    <w:rsid w:val="00BE5C4B"/>
    <w:rsid w:val="00BE5D1B"/>
    <w:rsid w:val="00BE6398"/>
    <w:rsid w:val="00BE66FB"/>
    <w:rsid w:val="00BE6A18"/>
    <w:rsid w:val="00BE7EA8"/>
    <w:rsid w:val="00BE7F19"/>
    <w:rsid w:val="00BF0C18"/>
    <w:rsid w:val="00BF0D99"/>
    <w:rsid w:val="00BF120E"/>
    <w:rsid w:val="00BF1314"/>
    <w:rsid w:val="00BF1754"/>
    <w:rsid w:val="00BF1911"/>
    <w:rsid w:val="00BF19A4"/>
    <w:rsid w:val="00BF1D58"/>
    <w:rsid w:val="00BF1EDE"/>
    <w:rsid w:val="00BF26EB"/>
    <w:rsid w:val="00BF271D"/>
    <w:rsid w:val="00BF2F8E"/>
    <w:rsid w:val="00BF35BC"/>
    <w:rsid w:val="00BF4B01"/>
    <w:rsid w:val="00BF4BF3"/>
    <w:rsid w:val="00BF4F99"/>
    <w:rsid w:val="00BF50DE"/>
    <w:rsid w:val="00BF5BD1"/>
    <w:rsid w:val="00BF6190"/>
    <w:rsid w:val="00BF656B"/>
    <w:rsid w:val="00BF695F"/>
    <w:rsid w:val="00BF71BB"/>
    <w:rsid w:val="00BF725D"/>
    <w:rsid w:val="00BF72EC"/>
    <w:rsid w:val="00BF78E8"/>
    <w:rsid w:val="00BF7D26"/>
    <w:rsid w:val="00C003A7"/>
    <w:rsid w:val="00C0078C"/>
    <w:rsid w:val="00C007D6"/>
    <w:rsid w:val="00C00C44"/>
    <w:rsid w:val="00C00E8F"/>
    <w:rsid w:val="00C013CA"/>
    <w:rsid w:val="00C0172B"/>
    <w:rsid w:val="00C019C4"/>
    <w:rsid w:val="00C021DB"/>
    <w:rsid w:val="00C0231A"/>
    <w:rsid w:val="00C02357"/>
    <w:rsid w:val="00C027EA"/>
    <w:rsid w:val="00C027F4"/>
    <w:rsid w:val="00C0286C"/>
    <w:rsid w:val="00C02CF5"/>
    <w:rsid w:val="00C02FC9"/>
    <w:rsid w:val="00C03055"/>
    <w:rsid w:val="00C034A4"/>
    <w:rsid w:val="00C034A6"/>
    <w:rsid w:val="00C03931"/>
    <w:rsid w:val="00C03E1C"/>
    <w:rsid w:val="00C047F6"/>
    <w:rsid w:val="00C04E13"/>
    <w:rsid w:val="00C04F32"/>
    <w:rsid w:val="00C0529B"/>
    <w:rsid w:val="00C052CF"/>
    <w:rsid w:val="00C05B55"/>
    <w:rsid w:val="00C06C37"/>
    <w:rsid w:val="00C07BC0"/>
    <w:rsid w:val="00C07F3C"/>
    <w:rsid w:val="00C10584"/>
    <w:rsid w:val="00C10A4C"/>
    <w:rsid w:val="00C10A6F"/>
    <w:rsid w:val="00C10F85"/>
    <w:rsid w:val="00C11060"/>
    <w:rsid w:val="00C1154C"/>
    <w:rsid w:val="00C1210A"/>
    <w:rsid w:val="00C127C5"/>
    <w:rsid w:val="00C128EC"/>
    <w:rsid w:val="00C13ABE"/>
    <w:rsid w:val="00C14172"/>
    <w:rsid w:val="00C141D8"/>
    <w:rsid w:val="00C15CF6"/>
    <w:rsid w:val="00C15DD8"/>
    <w:rsid w:val="00C160F9"/>
    <w:rsid w:val="00C1645A"/>
    <w:rsid w:val="00C1697B"/>
    <w:rsid w:val="00C174DF"/>
    <w:rsid w:val="00C179C1"/>
    <w:rsid w:val="00C17D2F"/>
    <w:rsid w:val="00C205AF"/>
    <w:rsid w:val="00C20788"/>
    <w:rsid w:val="00C20844"/>
    <w:rsid w:val="00C20D5A"/>
    <w:rsid w:val="00C20D5B"/>
    <w:rsid w:val="00C2115E"/>
    <w:rsid w:val="00C212BA"/>
    <w:rsid w:val="00C218F8"/>
    <w:rsid w:val="00C21D3F"/>
    <w:rsid w:val="00C21DCC"/>
    <w:rsid w:val="00C21EFE"/>
    <w:rsid w:val="00C225D3"/>
    <w:rsid w:val="00C22674"/>
    <w:rsid w:val="00C23130"/>
    <w:rsid w:val="00C2317C"/>
    <w:rsid w:val="00C23B26"/>
    <w:rsid w:val="00C23BEF"/>
    <w:rsid w:val="00C24072"/>
    <w:rsid w:val="00C2430B"/>
    <w:rsid w:val="00C24C32"/>
    <w:rsid w:val="00C250FB"/>
    <w:rsid w:val="00C2535C"/>
    <w:rsid w:val="00C256E6"/>
    <w:rsid w:val="00C25926"/>
    <w:rsid w:val="00C25ABF"/>
    <w:rsid w:val="00C25E7B"/>
    <w:rsid w:val="00C26C7E"/>
    <w:rsid w:val="00C26E7C"/>
    <w:rsid w:val="00C27283"/>
    <w:rsid w:val="00C27471"/>
    <w:rsid w:val="00C27AA2"/>
    <w:rsid w:val="00C27C61"/>
    <w:rsid w:val="00C30001"/>
    <w:rsid w:val="00C3076C"/>
    <w:rsid w:val="00C30A0A"/>
    <w:rsid w:val="00C30E42"/>
    <w:rsid w:val="00C3154D"/>
    <w:rsid w:val="00C31B93"/>
    <w:rsid w:val="00C31C58"/>
    <w:rsid w:val="00C31D09"/>
    <w:rsid w:val="00C31FD6"/>
    <w:rsid w:val="00C322CC"/>
    <w:rsid w:val="00C32574"/>
    <w:rsid w:val="00C3284C"/>
    <w:rsid w:val="00C3299D"/>
    <w:rsid w:val="00C32A20"/>
    <w:rsid w:val="00C32BD5"/>
    <w:rsid w:val="00C3309B"/>
    <w:rsid w:val="00C331A8"/>
    <w:rsid w:val="00C33D75"/>
    <w:rsid w:val="00C34907"/>
    <w:rsid w:val="00C357EE"/>
    <w:rsid w:val="00C3627F"/>
    <w:rsid w:val="00C365AC"/>
    <w:rsid w:val="00C366F2"/>
    <w:rsid w:val="00C368EF"/>
    <w:rsid w:val="00C36C42"/>
    <w:rsid w:val="00C36EFD"/>
    <w:rsid w:val="00C37322"/>
    <w:rsid w:val="00C37898"/>
    <w:rsid w:val="00C3790B"/>
    <w:rsid w:val="00C37D15"/>
    <w:rsid w:val="00C37F09"/>
    <w:rsid w:val="00C40061"/>
    <w:rsid w:val="00C4009B"/>
    <w:rsid w:val="00C4044C"/>
    <w:rsid w:val="00C40DC2"/>
    <w:rsid w:val="00C40F36"/>
    <w:rsid w:val="00C40FC2"/>
    <w:rsid w:val="00C41B0D"/>
    <w:rsid w:val="00C41C97"/>
    <w:rsid w:val="00C41D13"/>
    <w:rsid w:val="00C42D1E"/>
    <w:rsid w:val="00C42E35"/>
    <w:rsid w:val="00C431D3"/>
    <w:rsid w:val="00C44609"/>
    <w:rsid w:val="00C449E7"/>
    <w:rsid w:val="00C44A07"/>
    <w:rsid w:val="00C44B83"/>
    <w:rsid w:val="00C44C8E"/>
    <w:rsid w:val="00C453B0"/>
    <w:rsid w:val="00C45671"/>
    <w:rsid w:val="00C45842"/>
    <w:rsid w:val="00C46386"/>
    <w:rsid w:val="00C4654D"/>
    <w:rsid w:val="00C46C75"/>
    <w:rsid w:val="00C46E38"/>
    <w:rsid w:val="00C4782D"/>
    <w:rsid w:val="00C47868"/>
    <w:rsid w:val="00C50385"/>
    <w:rsid w:val="00C503AC"/>
    <w:rsid w:val="00C50427"/>
    <w:rsid w:val="00C50B34"/>
    <w:rsid w:val="00C50CA3"/>
    <w:rsid w:val="00C5127E"/>
    <w:rsid w:val="00C51798"/>
    <w:rsid w:val="00C52091"/>
    <w:rsid w:val="00C523FB"/>
    <w:rsid w:val="00C52667"/>
    <w:rsid w:val="00C52992"/>
    <w:rsid w:val="00C52F16"/>
    <w:rsid w:val="00C536C1"/>
    <w:rsid w:val="00C53C2E"/>
    <w:rsid w:val="00C53ED4"/>
    <w:rsid w:val="00C54C73"/>
    <w:rsid w:val="00C55132"/>
    <w:rsid w:val="00C552EF"/>
    <w:rsid w:val="00C55353"/>
    <w:rsid w:val="00C55704"/>
    <w:rsid w:val="00C557FB"/>
    <w:rsid w:val="00C558EC"/>
    <w:rsid w:val="00C559B3"/>
    <w:rsid w:val="00C55C1C"/>
    <w:rsid w:val="00C5627E"/>
    <w:rsid w:val="00C5636A"/>
    <w:rsid w:val="00C566F0"/>
    <w:rsid w:val="00C5695A"/>
    <w:rsid w:val="00C56BF3"/>
    <w:rsid w:val="00C57229"/>
    <w:rsid w:val="00C57731"/>
    <w:rsid w:val="00C57BCA"/>
    <w:rsid w:val="00C57E5D"/>
    <w:rsid w:val="00C60CE0"/>
    <w:rsid w:val="00C610FB"/>
    <w:rsid w:val="00C61187"/>
    <w:rsid w:val="00C615B9"/>
    <w:rsid w:val="00C616CE"/>
    <w:rsid w:val="00C61E04"/>
    <w:rsid w:val="00C62141"/>
    <w:rsid w:val="00C6237A"/>
    <w:rsid w:val="00C6250D"/>
    <w:rsid w:val="00C625D1"/>
    <w:rsid w:val="00C62804"/>
    <w:rsid w:val="00C628E2"/>
    <w:rsid w:val="00C6292E"/>
    <w:rsid w:val="00C62E0D"/>
    <w:rsid w:val="00C62E5D"/>
    <w:rsid w:val="00C62FAC"/>
    <w:rsid w:val="00C63392"/>
    <w:rsid w:val="00C63473"/>
    <w:rsid w:val="00C634D2"/>
    <w:rsid w:val="00C634E5"/>
    <w:rsid w:val="00C6366B"/>
    <w:rsid w:val="00C638F1"/>
    <w:rsid w:val="00C639EF"/>
    <w:rsid w:val="00C63A9F"/>
    <w:rsid w:val="00C63D7C"/>
    <w:rsid w:val="00C63E91"/>
    <w:rsid w:val="00C642B7"/>
    <w:rsid w:val="00C643CC"/>
    <w:rsid w:val="00C644A7"/>
    <w:rsid w:val="00C648BF"/>
    <w:rsid w:val="00C65393"/>
    <w:rsid w:val="00C65444"/>
    <w:rsid w:val="00C65B0A"/>
    <w:rsid w:val="00C65D5E"/>
    <w:rsid w:val="00C66578"/>
    <w:rsid w:val="00C66733"/>
    <w:rsid w:val="00C66A02"/>
    <w:rsid w:val="00C6714A"/>
    <w:rsid w:val="00C677CB"/>
    <w:rsid w:val="00C67C20"/>
    <w:rsid w:val="00C70A43"/>
    <w:rsid w:val="00C7118D"/>
    <w:rsid w:val="00C72011"/>
    <w:rsid w:val="00C72D28"/>
    <w:rsid w:val="00C7343B"/>
    <w:rsid w:val="00C73484"/>
    <w:rsid w:val="00C7363D"/>
    <w:rsid w:val="00C73682"/>
    <w:rsid w:val="00C7368D"/>
    <w:rsid w:val="00C73A47"/>
    <w:rsid w:val="00C73FA5"/>
    <w:rsid w:val="00C74D68"/>
    <w:rsid w:val="00C74F02"/>
    <w:rsid w:val="00C755BB"/>
    <w:rsid w:val="00C75841"/>
    <w:rsid w:val="00C75B2B"/>
    <w:rsid w:val="00C75BD2"/>
    <w:rsid w:val="00C75EAF"/>
    <w:rsid w:val="00C76B64"/>
    <w:rsid w:val="00C77751"/>
    <w:rsid w:val="00C7793C"/>
    <w:rsid w:val="00C779E2"/>
    <w:rsid w:val="00C80920"/>
    <w:rsid w:val="00C80EED"/>
    <w:rsid w:val="00C80F1F"/>
    <w:rsid w:val="00C81063"/>
    <w:rsid w:val="00C81530"/>
    <w:rsid w:val="00C82678"/>
    <w:rsid w:val="00C82828"/>
    <w:rsid w:val="00C82BFD"/>
    <w:rsid w:val="00C83066"/>
    <w:rsid w:val="00C8362A"/>
    <w:rsid w:val="00C8369C"/>
    <w:rsid w:val="00C841E0"/>
    <w:rsid w:val="00C8424D"/>
    <w:rsid w:val="00C84255"/>
    <w:rsid w:val="00C849FE"/>
    <w:rsid w:val="00C84AAD"/>
    <w:rsid w:val="00C84FCC"/>
    <w:rsid w:val="00C85684"/>
    <w:rsid w:val="00C85B7F"/>
    <w:rsid w:val="00C85C3F"/>
    <w:rsid w:val="00C85C76"/>
    <w:rsid w:val="00C865A8"/>
    <w:rsid w:val="00C86698"/>
    <w:rsid w:val="00C867D7"/>
    <w:rsid w:val="00C87217"/>
    <w:rsid w:val="00C8763D"/>
    <w:rsid w:val="00C876BC"/>
    <w:rsid w:val="00C8793A"/>
    <w:rsid w:val="00C902C9"/>
    <w:rsid w:val="00C904A8"/>
    <w:rsid w:val="00C9060D"/>
    <w:rsid w:val="00C90653"/>
    <w:rsid w:val="00C906FD"/>
    <w:rsid w:val="00C907AD"/>
    <w:rsid w:val="00C90B69"/>
    <w:rsid w:val="00C90CFF"/>
    <w:rsid w:val="00C90DA9"/>
    <w:rsid w:val="00C90F09"/>
    <w:rsid w:val="00C915A2"/>
    <w:rsid w:val="00C91783"/>
    <w:rsid w:val="00C917BD"/>
    <w:rsid w:val="00C919FD"/>
    <w:rsid w:val="00C91A95"/>
    <w:rsid w:val="00C91CD3"/>
    <w:rsid w:val="00C92630"/>
    <w:rsid w:val="00C92945"/>
    <w:rsid w:val="00C92995"/>
    <w:rsid w:val="00C92D10"/>
    <w:rsid w:val="00C92D33"/>
    <w:rsid w:val="00C92E9F"/>
    <w:rsid w:val="00C930F9"/>
    <w:rsid w:val="00C93A72"/>
    <w:rsid w:val="00C94A31"/>
    <w:rsid w:val="00C94A32"/>
    <w:rsid w:val="00C94BB0"/>
    <w:rsid w:val="00C94DAB"/>
    <w:rsid w:val="00C9574F"/>
    <w:rsid w:val="00C95CFE"/>
    <w:rsid w:val="00C961A5"/>
    <w:rsid w:val="00C9626C"/>
    <w:rsid w:val="00C96939"/>
    <w:rsid w:val="00C96B13"/>
    <w:rsid w:val="00C96CF7"/>
    <w:rsid w:val="00C977D3"/>
    <w:rsid w:val="00C97D0B"/>
    <w:rsid w:val="00C97D70"/>
    <w:rsid w:val="00CA06D5"/>
    <w:rsid w:val="00CA1443"/>
    <w:rsid w:val="00CA1898"/>
    <w:rsid w:val="00CA1C95"/>
    <w:rsid w:val="00CA1DB6"/>
    <w:rsid w:val="00CA1F24"/>
    <w:rsid w:val="00CA2412"/>
    <w:rsid w:val="00CA24E2"/>
    <w:rsid w:val="00CA26E8"/>
    <w:rsid w:val="00CA2CC7"/>
    <w:rsid w:val="00CA2CE8"/>
    <w:rsid w:val="00CA3F2D"/>
    <w:rsid w:val="00CA48BF"/>
    <w:rsid w:val="00CA4B0C"/>
    <w:rsid w:val="00CA4B31"/>
    <w:rsid w:val="00CA4BA0"/>
    <w:rsid w:val="00CA4C75"/>
    <w:rsid w:val="00CA60CC"/>
    <w:rsid w:val="00CA653D"/>
    <w:rsid w:val="00CA66FE"/>
    <w:rsid w:val="00CA68C7"/>
    <w:rsid w:val="00CA68F2"/>
    <w:rsid w:val="00CA6AA6"/>
    <w:rsid w:val="00CA6C16"/>
    <w:rsid w:val="00CA6F72"/>
    <w:rsid w:val="00CA7375"/>
    <w:rsid w:val="00CA770C"/>
    <w:rsid w:val="00CA7F2B"/>
    <w:rsid w:val="00CB0133"/>
    <w:rsid w:val="00CB05C7"/>
    <w:rsid w:val="00CB0F2B"/>
    <w:rsid w:val="00CB12D1"/>
    <w:rsid w:val="00CB16BC"/>
    <w:rsid w:val="00CB17DF"/>
    <w:rsid w:val="00CB1E28"/>
    <w:rsid w:val="00CB1E2E"/>
    <w:rsid w:val="00CB21D3"/>
    <w:rsid w:val="00CB2348"/>
    <w:rsid w:val="00CB2938"/>
    <w:rsid w:val="00CB2A80"/>
    <w:rsid w:val="00CB304B"/>
    <w:rsid w:val="00CB3855"/>
    <w:rsid w:val="00CB405F"/>
    <w:rsid w:val="00CB4717"/>
    <w:rsid w:val="00CB476E"/>
    <w:rsid w:val="00CB4C33"/>
    <w:rsid w:val="00CB549D"/>
    <w:rsid w:val="00CB56B5"/>
    <w:rsid w:val="00CB5981"/>
    <w:rsid w:val="00CB5E77"/>
    <w:rsid w:val="00CB6484"/>
    <w:rsid w:val="00CB6896"/>
    <w:rsid w:val="00CB792B"/>
    <w:rsid w:val="00CB793C"/>
    <w:rsid w:val="00CB7A94"/>
    <w:rsid w:val="00CB7D50"/>
    <w:rsid w:val="00CC0001"/>
    <w:rsid w:val="00CC006E"/>
    <w:rsid w:val="00CC01E0"/>
    <w:rsid w:val="00CC02C6"/>
    <w:rsid w:val="00CC1467"/>
    <w:rsid w:val="00CC1A92"/>
    <w:rsid w:val="00CC244D"/>
    <w:rsid w:val="00CC254D"/>
    <w:rsid w:val="00CC28C4"/>
    <w:rsid w:val="00CC3F74"/>
    <w:rsid w:val="00CC4163"/>
    <w:rsid w:val="00CC444F"/>
    <w:rsid w:val="00CC474F"/>
    <w:rsid w:val="00CC4E2A"/>
    <w:rsid w:val="00CC53C4"/>
    <w:rsid w:val="00CC56F2"/>
    <w:rsid w:val="00CC5C05"/>
    <w:rsid w:val="00CC609F"/>
    <w:rsid w:val="00CC6BBB"/>
    <w:rsid w:val="00CC71FC"/>
    <w:rsid w:val="00CC73D1"/>
    <w:rsid w:val="00CC79E4"/>
    <w:rsid w:val="00CC7A38"/>
    <w:rsid w:val="00CC7D2B"/>
    <w:rsid w:val="00CD034F"/>
    <w:rsid w:val="00CD04D5"/>
    <w:rsid w:val="00CD05B3"/>
    <w:rsid w:val="00CD0ADF"/>
    <w:rsid w:val="00CD2085"/>
    <w:rsid w:val="00CD29DF"/>
    <w:rsid w:val="00CD2B49"/>
    <w:rsid w:val="00CD2FCD"/>
    <w:rsid w:val="00CD3224"/>
    <w:rsid w:val="00CD34C0"/>
    <w:rsid w:val="00CD36D5"/>
    <w:rsid w:val="00CD3785"/>
    <w:rsid w:val="00CD3A4F"/>
    <w:rsid w:val="00CD3ABE"/>
    <w:rsid w:val="00CD3C1C"/>
    <w:rsid w:val="00CD3D60"/>
    <w:rsid w:val="00CD4BF0"/>
    <w:rsid w:val="00CD4DA6"/>
    <w:rsid w:val="00CD588F"/>
    <w:rsid w:val="00CD5BAE"/>
    <w:rsid w:val="00CD6044"/>
    <w:rsid w:val="00CD6A80"/>
    <w:rsid w:val="00CD6C8F"/>
    <w:rsid w:val="00CD7366"/>
    <w:rsid w:val="00CD78FB"/>
    <w:rsid w:val="00CD7E54"/>
    <w:rsid w:val="00CE0A95"/>
    <w:rsid w:val="00CE0DEC"/>
    <w:rsid w:val="00CE11D8"/>
    <w:rsid w:val="00CE11E5"/>
    <w:rsid w:val="00CE1F09"/>
    <w:rsid w:val="00CE3507"/>
    <w:rsid w:val="00CE37A9"/>
    <w:rsid w:val="00CE3A21"/>
    <w:rsid w:val="00CE3B3E"/>
    <w:rsid w:val="00CE3CB3"/>
    <w:rsid w:val="00CE4240"/>
    <w:rsid w:val="00CE4286"/>
    <w:rsid w:val="00CE444C"/>
    <w:rsid w:val="00CE45F8"/>
    <w:rsid w:val="00CE4B6C"/>
    <w:rsid w:val="00CE4E77"/>
    <w:rsid w:val="00CE5039"/>
    <w:rsid w:val="00CE5DFE"/>
    <w:rsid w:val="00CE611E"/>
    <w:rsid w:val="00CE61B3"/>
    <w:rsid w:val="00CE6280"/>
    <w:rsid w:val="00CE6D29"/>
    <w:rsid w:val="00CE73C0"/>
    <w:rsid w:val="00CE7565"/>
    <w:rsid w:val="00CE7DC5"/>
    <w:rsid w:val="00CE7FA2"/>
    <w:rsid w:val="00CE7FCD"/>
    <w:rsid w:val="00CF0F0D"/>
    <w:rsid w:val="00CF141D"/>
    <w:rsid w:val="00CF1943"/>
    <w:rsid w:val="00CF245C"/>
    <w:rsid w:val="00CF2606"/>
    <w:rsid w:val="00CF3BD5"/>
    <w:rsid w:val="00CF3D23"/>
    <w:rsid w:val="00CF3D76"/>
    <w:rsid w:val="00CF50B3"/>
    <w:rsid w:val="00CF517B"/>
    <w:rsid w:val="00CF51C5"/>
    <w:rsid w:val="00CF5FE5"/>
    <w:rsid w:val="00CF6153"/>
    <w:rsid w:val="00CF70DD"/>
    <w:rsid w:val="00CF71A2"/>
    <w:rsid w:val="00CF74E7"/>
    <w:rsid w:val="00CF7EF9"/>
    <w:rsid w:val="00D00485"/>
    <w:rsid w:val="00D014E4"/>
    <w:rsid w:val="00D02211"/>
    <w:rsid w:val="00D02959"/>
    <w:rsid w:val="00D02D68"/>
    <w:rsid w:val="00D02E20"/>
    <w:rsid w:val="00D02EEF"/>
    <w:rsid w:val="00D032ED"/>
    <w:rsid w:val="00D033FB"/>
    <w:rsid w:val="00D03E74"/>
    <w:rsid w:val="00D04C9B"/>
    <w:rsid w:val="00D0507D"/>
    <w:rsid w:val="00D05891"/>
    <w:rsid w:val="00D05CA2"/>
    <w:rsid w:val="00D05FA5"/>
    <w:rsid w:val="00D0628C"/>
    <w:rsid w:val="00D06449"/>
    <w:rsid w:val="00D06486"/>
    <w:rsid w:val="00D065BE"/>
    <w:rsid w:val="00D07585"/>
    <w:rsid w:val="00D0771E"/>
    <w:rsid w:val="00D07B3B"/>
    <w:rsid w:val="00D10C22"/>
    <w:rsid w:val="00D10F48"/>
    <w:rsid w:val="00D1114C"/>
    <w:rsid w:val="00D113F3"/>
    <w:rsid w:val="00D11716"/>
    <w:rsid w:val="00D11850"/>
    <w:rsid w:val="00D1198C"/>
    <w:rsid w:val="00D11A39"/>
    <w:rsid w:val="00D11D07"/>
    <w:rsid w:val="00D11D1B"/>
    <w:rsid w:val="00D1247A"/>
    <w:rsid w:val="00D125EC"/>
    <w:rsid w:val="00D125F5"/>
    <w:rsid w:val="00D12626"/>
    <w:rsid w:val="00D12CD0"/>
    <w:rsid w:val="00D135BC"/>
    <w:rsid w:val="00D13DB8"/>
    <w:rsid w:val="00D14016"/>
    <w:rsid w:val="00D14422"/>
    <w:rsid w:val="00D148BD"/>
    <w:rsid w:val="00D16225"/>
    <w:rsid w:val="00D16804"/>
    <w:rsid w:val="00D16BF3"/>
    <w:rsid w:val="00D17862"/>
    <w:rsid w:val="00D17BC9"/>
    <w:rsid w:val="00D17E30"/>
    <w:rsid w:val="00D207C8"/>
    <w:rsid w:val="00D2189B"/>
    <w:rsid w:val="00D22224"/>
    <w:rsid w:val="00D22928"/>
    <w:rsid w:val="00D2292D"/>
    <w:rsid w:val="00D229A2"/>
    <w:rsid w:val="00D22F6F"/>
    <w:rsid w:val="00D23102"/>
    <w:rsid w:val="00D236F8"/>
    <w:rsid w:val="00D240A7"/>
    <w:rsid w:val="00D24832"/>
    <w:rsid w:val="00D2489D"/>
    <w:rsid w:val="00D24937"/>
    <w:rsid w:val="00D25597"/>
    <w:rsid w:val="00D25643"/>
    <w:rsid w:val="00D2585A"/>
    <w:rsid w:val="00D258F7"/>
    <w:rsid w:val="00D25A74"/>
    <w:rsid w:val="00D25F41"/>
    <w:rsid w:val="00D26457"/>
    <w:rsid w:val="00D269C6"/>
    <w:rsid w:val="00D26B77"/>
    <w:rsid w:val="00D26C39"/>
    <w:rsid w:val="00D26E04"/>
    <w:rsid w:val="00D2761C"/>
    <w:rsid w:val="00D27722"/>
    <w:rsid w:val="00D30D34"/>
    <w:rsid w:val="00D311C8"/>
    <w:rsid w:val="00D311EB"/>
    <w:rsid w:val="00D31256"/>
    <w:rsid w:val="00D31718"/>
    <w:rsid w:val="00D31AB1"/>
    <w:rsid w:val="00D31CB9"/>
    <w:rsid w:val="00D31F8B"/>
    <w:rsid w:val="00D3328E"/>
    <w:rsid w:val="00D33A07"/>
    <w:rsid w:val="00D33C99"/>
    <w:rsid w:val="00D33F55"/>
    <w:rsid w:val="00D3424E"/>
    <w:rsid w:val="00D34554"/>
    <w:rsid w:val="00D34E09"/>
    <w:rsid w:val="00D35045"/>
    <w:rsid w:val="00D35308"/>
    <w:rsid w:val="00D3603F"/>
    <w:rsid w:val="00D362D1"/>
    <w:rsid w:val="00D36B3D"/>
    <w:rsid w:val="00D36DD8"/>
    <w:rsid w:val="00D373EC"/>
    <w:rsid w:val="00D374A9"/>
    <w:rsid w:val="00D37E9D"/>
    <w:rsid w:val="00D4085A"/>
    <w:rsid w:val="00D40AEA"/>
    <w:rsid w:val="00D411FF"/>
    <w:rsid w:val="00D4133D"/>
    <w:rsid w:val="00D41847"/>
    <w:rsid w:val="00D41A72"/>
    <w:rsid w:val="00D41AC4"/>
    <w:rsid w:val="00D41C8A"/>
    <w:rsid w:val="00D41DE0"/>
    <w:rsid w:val="00D423F7"/>
    <w:rsid w:val="00D424B4"/>
    <w:rsid w:val="00D42535"/>
    <w:rsid w:val="00D428D1"/>
    <w:rsid w:val="00D43186"/>
    <w:rsid w:val="00D4371A"/>
    <w:rsid w:val="00D43A25"/>
    <w:rsid w:val="00D4460A"/>
    <w:rsid w:val="00D44CBA"/>
    <w:rsid w:val="00D45505"/>
    <w:rsid w:val="00D4574B"/>
    <w:rsid w:val="00D45A41"/>
    <w:rsid w:val="00D45AE9"/>
    <w:rsid w:val="00D45EED"/>
    <w:rsid w:val="00D46328"/>
    <w:rsid w:val="00D463F0"/>
    <w:rsid w:val="00D465DF"/>
    <w:rsid w:val="00D466C0"/>
    <w:rsid w:val="00D468A2"/>
    <w:rsid w:val="00D46E7C"/>
    <w:rsid w:val="00D477CE"/>
    <w:rsid w:val="00D479E4"/>
    <w:rsid w:val="00D47A57"/>
    <w:rsid w:val="00D47D63"/>
    <w:rsid w:val="00D500EB"/>
    <w:rsid w:val="00D50112"/>
    <w:rsid w:val="00D50613"/>
    <w:rsid w:val="00D5099E"/>
    <w:rsid w:val="00D509C5"/>
    <w:rsid w:val="00D51125"/>
    <w:rsid w:val="00D5140F"/>
    <w:rsid w:val="00D5167B"/>
    <w:rsid w:val="00D51A76"/>
    <w:rsid w:val="00D51E43"/>
    <w:rsid w:val="00D53080"/>
    <w:rsid w:val="00D53175"/>
    <w:rsid w:val="00D53435"/>
    <w:rsid w:val="00D53C29"/>
    <w:rsid w:val="00D54824"/>
    <w:rsid w:val="00D54908"/>
    <w:rsid w:val="00D555AE"/>
    <w:rsid w:val="00D555DC"/>
    <w:rsid w:val="00D555E9"/>
    <w:rsid w:val="00D560AF"/>
    <w:rsid w:val="00D563F1"/>
    <w:rsid w:val="00D56553"/>
    <w:rsid w:val="00D56BC6"/>
    <w:rsid w:val="00D57057"/>
    <w:rsid w:val="00D573D7"/>
    <w:rsid w:val="00D57527"/>
    <w:rsid w:val="00D60069"/>
    <w:rsid w:val="00D60A78"/>
    <w:rsid w:val="00D6330D"/>
    <w:rsid w:val="00D633AC"/>
    <w:rsid w:val="00D634AE"/>
    <w:rsid w:val="00D6351E"/>
    <w:rsid w:val="00D63605"/>
    <w:rsid w:val="00D63854"/>
    <w:rsid w:val="00D63DB2"/>
    <w:rsid w:val="00D63FCF"/>
    <w:rsid w:val="00D64402"/>
    <w:rsid w:val="00D6444A"/>
    <w:rsid w:val="00D6454E"/>
    <w:rsid w:val="00D64867"/>
    <w:rsid w:val="00D64998"/>
    <w:rsid w:val="00D65CF4"/>
    <w:rsid w:val="00D65FF0"/>
    <w:rsid w:val="00D66026"/>
    <w:rsid w:val="00D665A5"/>
    <w:rsid w:val="00D665FC"/>
    <w:rsid w:val="00D66F2B"/>
    <w:rsid w:val="00D66F4E"/>
    <w:rsid w:val="00D66FA5"/>
    <w:rsid w:val="00D672FA"/>
    <w:rsid w:val="00D6778F"/>
    <w:rsid w:val="00D678C1"/>
    <w:rsid w:val="00D67F5F"/>
    <w:rsid w:val="00D704B7"/>
    <w:rsid w:val="00D70680"/>
    <w:rsid w:val="00D7124C"/>
    <w:rsid w:val="00D7132B"/>
    <w:rsid w:val="00D715AA"/>
    <w:rsid w:val="00D71620"/>
    <w:rsid w:val="00D7190B"/>
    <w:rsid w:val="00D71C69"/>
    <w:rsid w:val="00D71CF7"/>
    <w:rsid w:val="00D720E1"/>
    <w:rsid w:val="00D7231A"/>
    <w:rsid w:val="00D727FB"/>
    <w:rsid w:val="00D72C2D"/>
    <w:rsid w:val="00D72E30"/>
    <w:rsid w:val="00D732BF"/>
    <w:rsid w:val="00D733F4"/>
    <w:rsid w:val="00D734B0"/>
    <w:rsid w:val="00D73742"/>
    <w:rsid w:val="00D73C21"/>
    <w:rsid w:val="00D73F1E"/>
    <w:rsid w:val="00D7463A"/>
    <w:rsid w:val="00D746F9"/>
    <w:rsid w:val="00D74D1F"/>
    <w:rsid w:val="00D75055"/>
    <w:rsid w:val="00D753E9"/>
    <w:rsid w:val="00D76095"/>
    <w:rsid w:val="00D76476"/>
    <w:rsid w:val="00D76CDE"/>
    <w:rsid w:val="00D76F9F"/>
    <w:rsid w:val="00D771BE"/>
    <w:rsid w:val="00D7771E"/>
    <w:rsid w:val="00D77796"/>
    <w:rsid w:val="00D80DCE"/>
    <w:rsid w:val="00D814D8"/>
    <w:rsid w:val="00D816C9"/>
    <w:rsid w:val="00D8171B"/>
    <w:rsid w:val="00D81B7A"/>
    <w:rsid w:val="00D82214"/>
    <w:rsid w:val="00D82FAD"/>
    <w:rsid w:val="00D8340B"/>
    <w:rsid w:val="00D8369F"/>
    <w:rsid w:val="00D83A8C"/>
    <w:rsid w:val="00D84B97"/>
    <w:rsid w:val="00D855B3"/>
    <w:rsid w:val="00D85B20"/>
    <w:rsid w:val="00D85B36"/>
    <w:rsid w:val="00D86047"/>
    <w:rsid w:val="00D861A2"/>
    <w:rsid w:val="00D86584"/>
    <w:rsid w:val="00D8669F"/>
    <w:rsid w:val="00D867F3"/>
    <w:rsid w:val="00D86E34"/>
    <w:rsid w:val="00D876BB"/>
    <w:rsid w:val="00D87759"/>
    <w:rsid w:val="00D87961"/>
    <w:rsid w:val="00D87A3E"/>
    <w:rsid w:val="00D87BD8"/>
    <w:rsid w:val="00D87DE2"/>
    <w:rsid w:val="00D87FC7"/>
    <w:rsid w:val="00D9029B"/>
    <w:rsid w:val="00D903B6"/>
    <w:rsid w:val="00D907D7"/>
    <w:rsid w:val="00D90EF6"/>
    <w:rsid w:val="00D90FD0"/>
    <w:rsid w:val="00D91225"/>
    <w:rsid w:val="00D91482"/>
    <w:rsid w:val="00D91F1A"/>
    <w:rsid w:val="00D9212C"/>
    <w:rsid w:val="00D9286D"/>
    <w:rsid w:val="00D92BF7"/>
    <w:rsid w:val="00D92C73"/>
    <w:rsid w:val="00D92F4D"/>
    <w:rsid w:val="00D92FBC"/>
    <w:rsid w:val="00D932DD"/>
    <w:rsid w:val="00D94762"/>
    <w:rsid w:val="00D94D33"/>
    <w:rsid w:val="00D94D64"/>
    <w:rsid w:val="00D95358"/>
    <w:rsid w:val="00D9560B"/>
    <w:rsid w:val="00D95626"/>
    <w:rsid w:val="00D95958"/>
    <w:rsid w:val="00D959E4"/>
    <w:rsid w:val="00D95A0A"/>
    <w:rsid w:val="00D969CF"/>
    <w:rsid w:val="00D96A8B"/>
    <w:rsid w:val="00D96BFD"/>
    <w:rsid w:val="00D973C8"/>
    <w:rsid w:val="00D97676"/>
    <w:rsid w:val="00D97A36"/>
    <w:rsid w:val="00D97BAA"/>
    <w:rsid w:val="00DA03F9"/>
    <w:rsid w:val="00DA0A8C"/>
    <w:rsid w:val="00DA125F"/>
    <w:rsid w:val="00DA142F"/>
    <w:rsid w:val="00DA1579"/>
    <w:rsid w:val="00DA2012"/>
    <w:rsid w:val="00DA24FA"/>
    <w:rsid w:val="00DA26CA"/>
    <w:rsid w:val="00DA2930"/>
    <w:rsid w:val="00DA321D"/>
    <w:rsid w:val="00DA3698"/>
    <w:rsid w:val="00DA369B"/>
    <w:rsid w:val="00DA38E6"/>
    <w:rsid w:val="00DA3E90"/>
    <w:rsid w:val="00DA4066"/>
    <w:rsid w:val="00DA4996"/>
    <w:rsid w:val="00DA4CFA"/>
    <w:rsid w:val="00DA55D7"/>
    <w:rsid w:val="00DA5B6F"/>
    <w:rsid w:val="00DA6298"/>
    <w:rsid w:val="00DA65CA"/>
    <w:rsid w:val="00DA6EA4"/>
    <w:rsid w:val="00DA72EE"/>
    <w:rsid w:val="00DA73B8"/>
    <w:rsid w:val="00DA78A5"/>
    <w:rsid w:val="00DA7A8E"/>
    <w:rsid w:val="00DA7AA7"/>
    <w:rsid w:val="00DA7B20"/>
    <w:rsid w:val="00DA7E04"/>
    <w:rsid w:val="00DA7E7E"/>
    <w:rsid w:val="00DA7F6D"/>
    <w:rsid w:val="00DB0763"/>
    <w:rsid w:val="00DB0AB1"/>
    <w:rsid w:val="00DB12AD"/>
    <w:rsid w:val="00DB1354"/>
    <w:rsid w:val="00DB1E4A"/>
    <w:rsid w:val="00DB20DE"/>
    <w:rsid w:val="00DB215B"/>
    <w:rsid w:val="00DB2282"/>
    <w:rsid w:val="00DB28C6"/>
    <w:rsid w:val="00DB2CA8"/>
    <w:rsid w:val="00DB30E9"/>
    <w:rsid w:val="00DB3916"/>
    <w:rsid w:val="00DB3957"/>
    <w:rsid w:val="00DB3F8B"/>
    <w:rsid w:val="00DB40C6"/>
    <w:rsid w:val="00DB4491"/>
    <w:rsid w:val="00DB4557"/>
    <w:rsid w:val="00DB4642"/>
    <w:rsid w:val="00DB4956"/>
    <w:rsid w:val="00DB5231"/>
    <w:rsid w:val="00DB5345"/>
    <w:rsid w:val="00DB55B7"/>
    <w:rsid w:val="00DB562D"/>
    <w:rsid w:val="00DB581F"/>
    <w:rsid w:val="00DB5CD8"/>
    <w:rsid w:val="00DB5CE4"/>
    <w:rsid w:val="00DB5EC4"/>
    <w:rsid w:val="00DB6102"/>
    <w:rsid w:val="00DB61D8"/>
    <w:rsid w:val="00DB6318"/>
    <w:rsid w:val="00DB6922"/>
    <w:rsid w:val="00DB7078"/>
    <w:rsid w:val="00DB7253"/>
    <w:rsid w:val="00DB78EE"/>
    <w:rsid w:val="00DC0078"/>
    <w:rsid w:val="00DC00E2"/>
    <w:rsid w:val="00DC01D4"/>
    <w:rsid w:val="00DC0C95"/>
    <w:rsid w:val="00DC0F37"/>
    <w:rsid w:val="00DC14E0"/>
    <w:rsid w:val="00DC167B"/>
    <w:rsid w:val="00DC1F10"/>
    <w:rsid w:val="00DC266C"/>
    <w:rsid w:val="00DC26C2"/>
    <w:rsid w:val="00DC2991"/>
    <w:rsid w:val="00DC2A89"/>
    <w:rsid w:val="00DC2F87"/>
    <w:rsid w:val="00DC31C4"/>
    <w:rsid w:val="00DC3D43"/>
    <w:rsid w:val="00DC43BA"/>
    <w:rsid w:val="00DC4953"/>
    <w:rsid w:val="00DC4C69"/>
    <w:rsid w:val="00DC536B"/>
    <w:rsid w:val="00DC5426"/>
    <w:rsid w:val="00DC552D"/>
    <w:rsid w:val="00DC5956"/>
    <w:rsid w:val="00DC5B7B"/>
    <w:rsid w:val="00DC6769"/>
    <w:rsid w:val="00DC67FD"/>
    <w:rsid w:val="00DC687F"/>
    <w:rsid w:val="00DC6931"/>
    <w:rsid w:val="00DC6BDD"/>
    <w:rsid w:val="00DC6E9F"/>
    <w:rsid w:val="00DC71F2"/>
    <w:rsid w:val="00DC7441"/>
    <w:rsid w:val="00DC77F9"/>
    <w:rsid w:val="00DC7D29"/>
    <w:rsid w:val="00DD0070"/>
    <w:rsid w:val="00DD0780"/>
    <w:rsid w:val="00DD0B32"/>
    <w:rsid w:val="00DD0C47"/>
    <w:rsid w:val="00DD0F2C"/>
    <w:rsid w:val="00DD1F8F"/>
    <w:rsid w:val="00DD2023"/>
    <w:rsid w:val="00DD2321"/>
    <w:rsid w:val="00DD233A"/>
    <w:rsid w:val="00DD267A"/>
    <w:rsid w:val="00DD2686"/>
    <w:rsid w:val="00DD2BA1"/>
    <w:rsid w:val="00DD329D"/>
    <w:rsid w:val="00DD3301"/>
    <w:rsid w:val="00DD3386"/>
    <w:rsid w:val="00DD346A"/>
    <w:rsid w:val="00DD34D1"/>
    <w:rsid w:val="00DD3A02"/>
    <w:rsid w:val="00DD3E87"/>
    <w:rsid w:val="00DD3FD7"/>
    <w:rsid w:val="00DD3FFD"/>
    <w:rsid w:val="00DD40F1"/>
    <w:rsid w:val="00DD4B96"/>
    <w:rsid w:val="00DD53AF"/>
    <w:rsid w:val="00DD5403"/>
    <w:rsid w:val="00DD561B"/>
    <w:rsid w:val="00DD563D"/>
    <w:rsid w:val="00DD58A9"/>
    <w:rsid w:val="00DD5A6F"/>
    <w:rsid w:val="00DD5D2A"/>
    <w:rsid w:val="00DD5F2E"/>
    <w:rsid w:val="00DD65DD"/>
    <w:rsid w:val="00DD69E9"/>
    <w:rsid w:val="00DD6E47"/>
    <w:rsid w:val="00DD7163"/>
    <w:rsid w:val="00DD7187"/>
    <w:rsid w:val="00DD73A3"/>
    <w:rsid w:val="00DD73C6"/>
    <w:rsid w:val="00DD7C0A"/>
    <w:rsid w:val="00DD7F90"/>
    <w:rsid w:val="00DE00F1"/>
    <w:rsid w:val="00DE01E4"/>
    <w:rsid w:val="00DE0259"/>
    <w:rsid w:val="00DE0B45"/>
    <w:rsid w:val="00DE0D26"/>
    <w:rsid w:val="00DE0E0C"/>
    <w:rsid w:val="00DE1078"/>
    <w:rsid w:val="00DE1911"/>
    <w:rsid w:val="00DE241C"/>
    <w:rsid w:val="00DE27A2"/>
    <w:rsid w:val="00DE28CD"/>
    <w:rsid w:val="00DE2CA5"/>
    <w:rsid w:val="00DE2CD5"/>
    <w:rsid w:val="00DE31AC"/>
    <w:rsid w:val="00DE3419"/>
    <w:rsid w:val="00DE3A7D"/>
    <w:rsid w:val="00DE3EF5"/>
    <w:rsid w:val="00DE3F20"/>
    <w:rsid w:val="00DE525F"/>
    <w:rsid w:val="00DE5289"/>
    <w:rsid w:val="00DE5345"/>
    <w:rsid w:val="00DE568C"/>
    <w:rsid w:val="00DE5886"/>
    <w:rsid w:val="00DE5AE1"/>
    <w:rsid w:val="00DE5D42"/>
    <w:rsid w:val="00DE5E6F"/>
    <w:rsid w:val="00DE6C8A"/>
    <w:rsid w:val="00DE72D9"/>
    <w:rsid w:val="00DE75E8"/>
    <w:rsid w:val="00DE7848"/>
    <w:rsid w:val="00DE7855"/>
    <w:rsid w:val="00DE7B6C"/>
    <w:rsid w:val="00DE7E6F"/>
    <w:rsid w:val="00DF02ED"/>
    <w:rsid w:val="00DF0512"/>
    <w:rsid w:val="00DF067E"/>
    <w:rsid w:val="00DF2638"/>
    <w:rsid w:val="00DF2D86"/>
    <w:rsid w:val="00DF3AE0"/>
    <w:rsid w:val="00DF3C97"/>
    <w:rsid w:val="00DF3CE6"/>
    <w:rsid w:val="00DF3FE5"/>
    <w:rsid w:val="00DF43D2"/>
    <w:rsid w:val="00DF461D"/>
    <w:rsid w:val="00DF48A1"/>
    <w:rsid w:val="00DF48E8"/>
    <w:rsid w:val="00DF49FD"/>
    <w:rsid w:val="00DF50BD"/>
    <w:rsid w:val="00DF5733"/>
    <w:rsid w:val="00DF5823"/>
    <w:rsid w:val="00DF5A72"/>
    <w:rsid w:val="00DF6197"/>
    <w:rsid w:val="00DF65D9"/>
    <w:rsid w:val="00DF66B6"/>
    <w:rsid w:val="00DF671A"/>
    <w:rsid w:val="00DF718A"/>
    <w:rsid w:val="00DF72B1"/>
    <w:rsid w:val="00DF758D"/>
    <w:rsid w:val="00DF7699"/>
    <w:rsid w:val="00DF7D5E"/>
    <w:rsid w:val="00DF7E58"/>
    <w:rsid w:val="00E00537"/>
    <w:rsid w:val="00E0055E"/>
    <w:rsid w:val="00E00631"/>
    <w:rsid w:val="00E00777"/>
    <w:rsid w:val="00E00972"/>
    <w:rsid w:val="00E00C12"/>
    <w:rsid w:val="00E01638"/>
    <w:rsid w:val="00E01AC3"/>
    <w:rsid w:val="00E0236B"/>
    <w:rsid w:val="00E02602"/>
    <w:rsid w:val="00E02877"/>
    <w:rsid w:val="00E02BA2"/>
    <w:rsid w:val="00E02FBF"/>
    <w:rsid w:val="00E030C3"/>
    <w:rsid w:val="00E03594"/>
    <w:rsid w:val="00E03C81"/>
    <w:rsid w:val="00E044A7"/>
    <w:rsid w:val="00E04645"/>
    <w:rsid w:val="00E04A36"/>
    <w:rsid w:val="00E04E36"/>
    <w:rsid w:val="00E05498"/>
    <w:rsid w:val="00E05A82"/>
    <w:rsid w:val="00E05E6C"/>
    <w:rsid w:val="00E069C5"/>
    <w:rsid w:val="00E06C95"/>
    <w:rsid w:val="00E072DD"/>
    <w:rsid w:val="00E075E2"/>
    <w:rsid w:val="00E100ED"/>
    <w:rsid w:val="00E1084B"/>
    <w:rsid w:val="00E109B8"/>
    <w:rsid w:val="00E10D2D"/>
    <w:rsid w:val="00E10EC7"/>
    <w:rsid w:val="00E1148B"/>
    <w:rsid w:val="00E11559"/>
    <w:rsid w:val="00E115A0"/>
    <w:rsid w:val="00E1160A"/>
    <w:rsid w:val="00E11A19"/>
    <w:rsid w:val="00E11E20"/>
    <w:rsid w:val="00E11F50"/>
    <w:rsid w:val="00E12173"/>
    <w:rsid w:val="00E1218C"/>
    <w:rsid w:val="00E12447"/>
    <w:rsid w:val="00E12B36"/>
    <w:rsid w:val="00E1334B"/>
    <w:rsid w:val="00E133EA"/>
    <w:rsid w:val="00E1394A"/>
    <w:rsid w:val="00E13F16"/>
    <w:rsid w:val="00E14B74"/>
    <w:rsid w:val="00E15014"/>
    <w:rsid w:val="00E15236"/>
    <w:rsid w:val="00E1525F"/>
    <w:rsid w:val="00E163DF"/>
    <w:rsid w:val="00E16D62"/>
    <w:rsid w:val="00E1711F"/>
    <w:rsid w:val="00E172A1"/>
    <w:rsid w:val="00E17933"/>
    <w:rsid w:val="00E20AA6"/>
    <w:rsid w:val="00E20DD1"/>
    <w:rsid w:val="00E20DD4"/>
    <w:rsid w:val="00E2162C"/>
    <w:rsid w:val="00E22162"/>
    <w:rsid w:val="00E2258D"/>
    <w:rsid w:val="00E225F6"/>
    <w:rsid w:val="00E227E3"/>
    <w:rsid w:val="00E22B86"/>
    <w:rsid w:val="00E22BEB"/>
    <w:rsid w:val="00E22E42"/>
    <w:rsid w:val="00E23281"/>
    <w:rsid w:val="00E237E0"/>
    <w:rsid w:val="00E237F9"/>
    <w:rsid w:val="00E23A72"/>
    <w:rsid w:val="00E23C3B"/>
    <w:rsid w:val="00E240F1"/>
    <w:rsid w:val="00E24169"/>
    <w:rsid w:val="00E2425E"/>
    <w:rsid w:val="00E24805"/>
    <w:rsid w:val="00E24E8C"/>
    <w:rsid w:val="00E25ADE"/>
    <w:rsid w:val="00E26356"/>
    <w:rsid w:val="00E26595"/>
    <w:rsid w:val="00E2679E"/>
    <w:rsid w:val="00E267AF"/>
    <w:rsid w:val="00E268A9"/>
    <w:rsid w:val="00E27885"/>
    <w:rsid w:val="00E27998"/>
    <w:rsid w:val="00E27B2C"/>
    <w:rsid w:val="00E27FED"/>
    <w:rsid w:val="00E302C0"/>
    <w:rsid w:val="00E303B9"/>
    <w:rsid w:val="00E3060C"/>
    <w:rsid w:val="00E3062A"/>
    <w:rsid w:val="00E30EF5"/>
    <w:rsid w:val="00E31083"/>
    <w:rsid w:val="00E31B6D"/>
    <w:rsid w:val="00E321D4"/>
    <w:rsid w:val="00E32350"/>
    <w:rsid w:val="00E32399"/>
    <w:rsid w:val="00E32809"/>
    <w:rsid w:val="00E3289A"/>
    <w:rsid w:val="00E32AE8"/>
    <w:rsid w:val="00E32BD7"/>
    <w:rsid w:val="00E32E31"/>
    <w:rsid w:val="00E32F9E"/>
    <w:rsid w:val="00E33156"/>
    <w:rsid w:val="00E335CC"/>
    <w:rsid w:val="00E33ACA"/>
    <w:rsid w:val="00E34786"/>
    <w:rsid w:val="00E34A1C"/>
    <w:rsid w:val="00E34F2C"/>
    <w:rsid w:val="00E351AC"/>
    <w:rsid w:val="00E352E2"/>
    <w:rsid w:val="00E356A8"/>
    <w:rsid w:val="00E35832"/>
    <w:rsid w:val="00E35B22"/>
    <w:rsid w:val="00E35BD0"/>
    <w:rsid w:val="00E36116"/>
    <w:rsid w:val="00E362D9"/>
    <w:rsid w:val="00E36561"/>
    <w:rsid w:val="00E37777"/>
    <w:rsid w:val="00E379A3"/>
    <w:rsid w:val="00E37A5A"/>
    <w:rsid w:val="00E37F30"/>
    <w:rsid w:val="00E40671"/>
    <w:rsid w:val="00E406C4"/>
    <w:rsid w:val="00E40E31"/>
    <w:rsid w:val="00E40EF3"/>
    <w:rsid w:val="00E412BA"/>
    <w:rsid w:val="00E4155B"/>
    <w:rsid w:val="00E418FF"/>
    <w:rsid w:val="00E41B18"/>
    <w:rsid w:val="00E41C89"/>
    <w:rsid w:val="00E420F5"/>
    <w:rsid w:val="00E42375"/>
    <w:rsid w:val="00E42577"/>
    <w:rsid w:val="00E426DC"/>
    <w:rsid w:val="00E4279D"/>
    <w:rsid w:val="00E43356"/>
    <w:rsid w:val="00E43665"/>
    <w:rsid w:val="00E437B8"/>
    <w:rsid w:val="00E43B64"/>
    <w:rsid w:val="00E43E1E"/>
    <w:rsid w:val="00E445B3"/>
    <w:rsid w:val="00E4476D"/>
    <w:rsid w:val="00E448B7"/>
    <w:rsid w:val="00E451FC"/>
    <w:rsid w:val="00E45344"/>
    <w:rsid w:val="00E455D7"/>
    <w:rsid w:val="00E4569C"/>
    <w:rsid w:val="00E45A4E"/>
    <w:rsid w:val="00E46222"/>
    <w:rsid w:val="00E463D6"/>
    <w:rsid w:val="00E46957"/>
    <w:rsid w:val="00E47416"/>
    <w:rsid w:val="00E4759F"/>
    <w:rsid w:val="00E476DA"/>
    <w:rsid w:val="00E479F0"/>
    <w:rsid w:val="00E47A22"/>
    <w:rsid w:val="00E50334"/>
    <w:rsid w:val="00E504BF"/>
    <w:rsid w:val="00E50595"/>
    <w:rsid w:val="00E50CF1"/>
    <w:rsid w:val="00E50E8E"/>
    <w:rsid w:val="00E519BE"/>
    <w:rsid w:val="00E51A23"/>
    <w:rsid w:val="00E51AA9"/>
    <w:rsid w:val="00E52343"/>
    <w:rsid w:val="00E52475"/>
    <w:rsid w:val="00E52557"/>
    <w:rsid w:val="00E5258B"/>
    <w:rsid w:val="00E52C59"/>
    <w:rsid w:val="00E52DC5"/>
    <w:rsid w:val="00E53076"/>
    <w:rsid w:val="00E53B8F"/>
    <w:rsid w:val="00E53BC8"/>
    <w:rsid w:val="00E53DFA"/>
    <w:rsid w:val="00E5429D"/>
    <w:rsid w:val="00E5536D"/>
    <w:rsid w:val="00E55F4B"/>
    <w:rsid w:val="00E56018"/>
    <w:rsid w:val="00E564A6"/>
    <w:rsid w:val="00E57303"/>
    <w:rsid w:val="00E57B75"/>
    <w:rsid w:val="00E60227"/>
    <w:rsid w:val="00E60705"/>
    <w:rsid w:val="00E60989"/>
    <w:rsid w:val="00E60C5E"/>
    <w:rsid w:val="00E6177B"/>
    <w:rsid w:val="00E6193B"/>
    <w:rsid w:val="00E61CE0"/>
    <w:rsid w:val="00E624C8"/>
    <w:rsid w:val="00E62C3A"/>
    <w:rsid w:val="00E62CC3"/>
    <w:rsid w:val="00E62D16"/>
    <w:rsid w:val="00E62FA5"/>
    <w:rsid w:val="00E63158"/>
    <w:rsid w:val="00E63A1B"/>
    <w:rsid w:val="00E6475B"/>
    <w:rsid w:val="00E64C6D"/>
    <w:rsid w:val="00E65247"/>
    <w:rsid w:val="00E6533C"/>
    <w:rsid w:val="00E65410"/>
    <w:rsid w:val="00E66F8C"/>
    <w:rsid w:val="00E67060"/>
    <w:rsid w:val="00E67A70"/>
    <w:rsid w:val="00E67AAC"/>
    <w:rsid w:val="00E67AEE"/>
    <w:rsid w:val="00E67D07"/>
    <w:rsid w:val="00E703D6"/>
    <w:rsid w:val="00E708BC"/>
    <w:rsid w:val="00E713FB"/>
    <w:rsid w:val="00E71861"/>
    <w:rsid w:val="00E71A15"/>
    <w:rsid w:val="00E71FFA"/>
    <w:rsid w:val="00E720F0"/>
    <w:rsid w:val="00E72AB5"/>
    <w:rsid w:val="00E72C17"/>
    <w:rsid w:val="00E73678"/>
    <w:rsid w:val="00E74715"/>
    <w:rsid w:val="00E74A81"/>
    <w:rsid w:val="00E74B17"/>
    <w:rsid w:val="00E74D74"/>
    <w:rsid w:val="00E74E3D"/>
    <w:rsid w:val="00E74E7E"/>
    <w:rsid w:val="00E75405"/>
    <w:rsid w:val="00E756F3"/>
    <w:rsid w:val="00E76357"/>
    <w:rsid w:val="00E764EB"/>
    <w:rsid w:val="00E76E6C"/>
    <w:rsid w:val="00E773A7"/>
    <w:rsid w:val="00E7750B"/>
    <w:rsid w:val="00E77898"/>
    <w:rsid w:val="00E77EEC"/>
    <w:rsid w:val="00E80037"/>
    <w:rsid w:val="00E80696"/>
    <w:rsid w:val="00E80AF9"/>
    <w:rsid w:val="00E8118A"/>
    <w:rsid w:val="00E8134B"/>
    <w:rsid w:val="00E81F66"/>
    <w:rsid w:val="00E81F72"/>
    <w:rsid w:val="00E82992"/>
    <w:rsid w:val="00E82F36"/>
    <w:rsid w:val="00E833FC"/>
    <w:rsid w:val="00E83847"/>
    <w:rsid w:val="00E83890"/>
    <w:rsid w:val="00E83EA5"/>
    <w:rsid w:val="00E8486B"/>
    <w:rsid w:val="00E849D8"/>
    <w:rsid w:val="00E84EEC"/>
    <w:rsid w:val="00E85120"/>
    <w:rsid w:val="00E854D4"/>
    <w:rsid w:val="00E86052"/>
    <w:rsid w:val="00E8722D"/>
    <w:rsid w:val="00E8738E"/>
    <w:rsid w:val="00E87A1E"/>
    <w:rsid w:val="00E87ED8"/>
    <w:rsid w:val="00E87F02"/>
    <w:rsid w:val="00E90372"/>
    <w:rsid w:val="00E90F68"/>
    <w:rsid w:val="00E91031"/>
    <w:rsid w:val="00E91099"/>
    <w:rsid w:val="00E916E4"/>
    <w:rsid w:val="00E91E71"/>
    <w:rsid w:val="00E91F57"/>
    <w:rsid w:val="00E92396"/>
    <w:rsid w:val="00E924FF"/>
    <w:rsid w:val="00E9308C"/>
    <w:rsid w:val="00E93298"/>
    <w:rsid w:val="00E933D6"/>
    <w:rsid w:val="00E935D6"/>
    <w:rsid w:val="00E93711"/>
    <w:rsid w:val="00E9378A"/>
    <w:rsid w:val="00E93F14"/>
    <w:rsid w:val="00E94031"/>
    <w:rsid w:val="00E94297"/>
    <w:rsid w:val="00E946F2"/>
    <w:rsid w:val="00E94AE4"/>
    <w:rsid w:val="00E94E4C"/>
    <w:rsid w:val="00E94ED3"/>
    <w:rsid w:val="00E95032"/>
    <w:rsid w:val="00E95491"/>
    <w:rsid w:val="00E95601"/>
    <w:rsid w:val="00E9587F"/>
    <w:rsid w:val="00E95CD7"/>
    <w:rsid w:val="00E95DB4"/>
    <w:rsid w:val="00E9661D"/>
    <w:rsid w:val="00E96766"/>
    <w:rsid w:val="00E97020"/>
    <w:rsid w:val="00E97596"/>
    <w:rsid w:val="00E9789F"/>
    <w:rsid w:val="00E9791B"/>
    <w:rsid w:val="00E979CC"/>
    <w:rsid w:val="00E97C3A"/>
    <w:rsid w:val="00EA09F3"/>
    <w:rsid w:val="00EA10F7"/>
    <w:rsid w:val="00EA115F"/>
    <w:rsid w:val="00EA1885"/>
    <w:rsid w:val="00EA1AE2"/>
    <w:rsid w:val="00EA1CA4"/>
    <w:rsid w:val="00EA1E79"/>
    <w:rsid w:val="00EA1F16"/>
    <w:rsid w:val="00EA2169"/>
    <w:rsid w:val="00EA2404"/>
    <w:rsid w:val="00EA2C6B"/>
    <w:rsid w:val="00EA2D20"/>
    <w:rsid w:val="00EA30BA"/>
    <w:rsid w:val="00EA3103"/>
    <w:rsid w:val="00EA3640"/>
    <w:rsid w:val="00EA3B07"/>
    <w:rsid w:val="00EA3C65"/>
    <w:rsid w:val="00EA3E91"/>
    <w:rsid w:val="00EA4180"/>
    <w:rsid w:val="00EA4519"/>
    <w:rsid w:val="00EA4650"/>
    <w:rsid w:val="00EA47BD"/>
    <w:rsid w:val="00EA55D1"/>
    <w:rsid w:val="00EA5975"/>
    <w:rsid w:val="00EA62DB"/>
    <w:rsid w:val="00EA6CA1"/>
    <w:rsid w:val="00EA6D01"/>
    <w:rsid w:val="00EA6E0B"/>
    <w:rsid w:val="00EA7E21"/>
    <w:rsid w:val="00EA7E59"/>
    <w:rsid w:val="00EB04E1"/>
    <w:rsid w:val="00EB0B79"/>
    <w:rsid w:val="00EB1DCD"/>
    <w:rsid w:val="00EB1DF6"/>
    <w:rsid w:val="00EB254E"/>
    <w:rsid w:val="00EB2744"/>
    <w:rsid w:val="00EB27C5"/>
    <w:rsid w:val="00EB2AB2"/>
    <w:rsid w:val="00EB2D36"/>
    <w:rsid w:val="00EB2D87"/>
    <w:rsid w:val="00EB2E3D"/>
    <w:rsid w:val="00EB2EE4"/>
    <w:rsid w:val="00EB3DF0"/>
    <w:rsid w:val="00EB4870"/>
    <w:rsid w:val="00EB4E7C"/>
    <w:rsid w:val="00EB523B"/>
    <w:rsid w:val="00EB5253"/>
    <w:rsid w:val="00EB540A"/>
    <w:rsid w:val="00EB557F"/>
    <w:rsid w:val="00EB590C"/>
    <w:rsid w:val="00EB5961"/>
    <w:rsid w:val="00EB5B68"/>
    <w:rsid w:val="00EB5B97"/>
    <w:rsid w:val="00EB6545"/>
    <w:rsid w:val="00EB66C2"/>
    <w:rsid w:val="00EB6827"/>
    <w:rsid w:val="00EB6AC7"/>
    <w:rsid w:val="00EB7981"/>
    <w:rsid w:val="00EB7A48"/>
    <w:rsid w:val="00EB7AAE"/>
    <w:rsid w:val="00EB7E40"/>
    <w:rsid w:val="00EC0CB9"/>
    <w:rsid w:val="00EC1176"/>
    <w:rsid w:val="00EC131C"/>
    <w:rsid w:val="00EC1527"/>
    <w:rsid w:val="00EC1680"/>
    <w:rsid w:val="00EC19FC"/>
    <w:rsid w:val="00EC1BCE"/>
    <w:rsid w:val="00EC261C"/>
    <w:rsid w:val="00EC2711"/>
    <w:rsid w:val="00EC2BB7"/>
    <w:rsid w:val="00EC3CDE"/>
    <w:rsid w:val="00EC495A"/>
    <w:rsid w:val="00EC4AFA"/>
    <w:rsid w:val="00EC4BC4"/>
    <w:rsid w:val="00EC5208"/>
    <w:rsid w:val="00EC5531"/>
    <w:rsid w:val="00EC5A80"/>
    <w:rsid w:val="00EC5FE5"/>
    <w:rsid w:val="00EC605A"/>
    <w:rsid w:val="00EC617C"/>
    <w:rsid w:val="00EC62F5"/>
    <w:rsid w:val="00EC7530"/>
    <w:rsid w:val="00EC7925"/>
    <w:rsid w:val="00EC7A47"/>
    <w:rsid w:val="00EC7D18"/>
    <w:rsid w:val="00ED0C67"/>
    <w:rsid w:val="00ED0DC7"/>
    <w:rsid w:val="00ED143C"/>
    <w:rsid w:val="00ED14B7"/>
    <w:rsid w:val="00ED15A3"/>
    <w:rsid w:val="00ED1AEB"/>
    <w:rsid w:val="00ED1D8E"/>
    <w:rsid w:val="00ED1E72"/>
    <w:rsid w:val="00ED2CC5"/>
    <w:rsid w:val="00ED2D0E"/>
    <w:rsid w:val="00ED319D"/>
    <w:rsid w:val="00ED31B6"/>
    <w:rsid w:val="00ED358A"/>
    <w:rsid w:val="00ED365F"/>
    <w:rsid w:val="00ED37BC"/>
    <w:rsid w:val="00ED4C11"/>
    <w:rsid w:val="00ED51E5"/>
    <w:rsid w:val="00ED5E47"/>
    <w:rsid w:val="00ED63C1"/>
    <w:rsid w:val="00ED6898"/>
    <w:rsid w:val="00ED70B4"/>
    <w:rsid w:val="00ED70FB"/>
    <w:rsid w:val="00ED7138"/>
    <w:rsid w:val="00ED7161"/>
    <w:rsid w:val="00ED7C68"/>
    <w:rsid w:val="00ED7D65"/>
    <w:rsid w:val="00ED7DF8"/>
    <w:rsid w:val="00EE0046"/>
    <w:rsid w:val="00EE017C"/>
    <w:rsid w:val="00EE0830"/>
    <w:rsid w:val="00EE0C04"/>
    <w:rsid w:val="00EE1D02"/>
    <w:rsid w:val="00EE2136"/>
    <w:rsid w:val="00EE2598"/>
    <w:rsid w:val="00EE2807"/>
    <w:rsid w:val="00EE2868"/>
    <w:rsid w:val="00EE2BEA"/>
    <w:rsid w:val="00EE2EFC"/>
    <w:rsid w:val="00EE2F5E"/>
    <w:rsid w:val="00EE3627"/>
    <w:rsid w:val="00EE3772"/>
    <w:rsid w:val="00EE3D02"/>
    <w:rsid w:val="00EE428C"/>
    <w:rsid w:val="00EE4851"/>
    <w:rsid w:val="00EE48E2"/>
    <w:rsid w:val="00EE49D6"/>
    <w:rsid w:val="00EE5673"/>
    <w:rsid w:val="00EE58B8"/>
    <w:rsid w:val="00EE5B88"/>
    <w:rsid w:val="00EE5F4C"/>
    <w:rsid w:val="00EE604D"/>
    <w:rsid w:val="00EE62DD"/>
    <w:rsid w:val="00EE6388"/>
    <w:rsid w:val="00EE6F45"/>
    <w:rsid w:val="00EE7654"/>
    <w:rsid w:val="00EE76ED"/>
    <w:rsid w:val="00EF01AC"/>
    <w:rsid w:val="00EF0475"/>
    <w:rsid w:val="00EF12CA"/>
    <w:rsid w:val="00EF19AC"/>
    <w:rsid w:val="00EF24E8"/>
    <w:rsid w:val="00EF2DE3"/>
    <w:rsid w:val="00EF3184"/>
    <w:rsid w:val="00EF3201"/>
    <w:rsid w:val="00EF33AD"/>
    <w:rsid w:val="00EF33FB"/>
    <w:rsid w:val="00EF373B"/>
    <w:rsid w:val="00EF3B86"/>
    <w:rsid w:val="00EF3C5E"/>
    <w:rsid w:val="00EF3D82"/>
    <w:rsid w:val="00EF4370"/>
    <w:rsid w:val="00EF4506"/>
    <w:rsid w:val="00EF4640"/>
    <w:rsid w:val="00EF4691"/>
    <w:rsid w:val="00EF4719"/>
    <w:rsid w:val="00EF4D47"/>
    <w:rsid w:val="00EF63AB"/>
    <w:rsid w:val="00EF6746"/>
    <w:rsid w:val="00EF67A1"/>
    <w:rsid w:val="00EF688F"/>
    <w:rsid w:val="00EF6A5F"/>
    <w:rsid w:val="00EF6C03"/>
    <w:rsid w:val="00EF6F59"/>
    <w:rsid w:val="00EF70AC"/>
    <w:rsid w:val="00EF70FA"/>
    <w:rsid w:val="00EF73E6"/>
    <w:rsid w:val="00EF77E6"/>
    <w:rsid w:val="00EF79E6"/>
    <w:rsid w:val="00EF7E63"/>
    <w:rsid w:val="00EF7F53"/>
    <w:rsid w:val="00F004BA"/>
    <w:rsid w:val="00F0066D"/>
    <w:rsid w:val="00F00D6E"/>
    <w:rsid w:val="00F00E28"/>
    <w:rsid w:val="00F00EFF"/>
    <w:rsid w:val="00F01787"/>
    <w:rsid w:val="00F0197A"/>
    <w:rsid w:val="00F01F5B"/>
    <w:rsid w:val="00F02214"/>
    <w:rsid w:val="00F024B2"/>
    <w:rsid w:val="00F027D1"/>
    <w:rsid w:val="00F02852"/>
    <w:rsid w:val="00F02887"/>
    <w:rsid w:val="00F028B0"/>
    <w:rsid w:val="00F02921"/>
    <w:rsid w:val="00F02D2E"/>
    <w:rsid w:val="00F02EA5"/>
    <w:rsid w:val="00F03BFD"/>
    <w:rsid w:val="00F03D51"/>
    <w:rsid w:val="00F04B02"/>
    <w:rsid w:val="00F04ECA"/>
    <w:rsid w:val="00F059D3"/>
    <w:rsid w:val="00F05CCE"/>
    <w:rsid w:val="00F05F00"/>
    <w:rsid w:val="00F06053"/>
    <w:rsid w:val="00F067AC"/>
    <w:rsid w:val="00F06C35"/>
    <w:rsid w:val="00F073F1"/>
    <w:rsid w:val="00F07923"/>
    <w:rsid w:val="00F079DC"/>
    <w:rsid w:val="00F101ED"/>
    <w:rsid w:val="00F102F2"/>
    <w:rsid w:val="00F1059A"/>
    <w:rsid w:val="00F11013"/>
    <w:rsid w:val="00F11354"/>
    <w:rsid w:val="00F11439"/>
    <w:rsid w:val="00F12299"/>
    <w:rsid w:val="00F12469"/>
    <w:rsid w:val="00F12AB3"/>
    <w:rsid w:val="00F12C27"/>
    <w:rsid w:val="00F12C3E"/>
    <w:rsid w:val="00F12DEB"/>
    <w:rsid w:val="00F134D9"/>
    <w:rsid w:val="00F13999"/>
    <w:rsid w:val="00F140F8"/>
    <w:rsid w:val="00F14B94"/>
    <w:rsid w:val="00F15706"/>
    <w:rsid w:val="00F15876"/>
    <w:rsid w:val="00F1587D"/>
    <w:rsid w:val="00F15F37"/>
    <w:rsid w:val="00F15FAE"/>
    <w:rsid w:val="00F15FAF"/>
    <w:rsid w:val="00F166E3"/>
    <w:rsid w:val="00F16CA3"/>
    <w:rsid w:val="00F16DD2"/>
    <w:rsid w:val="00F17135"/>
    <w:rsid w:val="00F17422"/>
    <w:rsid w:val="00F17F28"/>
    <w:rsid w:val="00F201CC"/>
    <w:rsid w:val="00F20F77"/>
    <w:rsid w:val="00F2146C"/>
    <w:rsid w:val="00F21D98"/>
    <w:rsid w:val="00F21F42"/>
    <w:rsid w:val="00F2204F"/>
    <w:rsid w:val="00F2281B"/>
    <w:rsid w:val="00F22940"/>
    <w:rsid w:val="00F23022"/>
    <w:rsid w:val="00F23870"/>
    <w:rsid w:val="00F23951"/>
    <w:rsid w:val="00F23C13"/>
    <w:rsid w:val="00F23CD0"/>
    <w:rsid w:val="00F23F42"/>
    <w:rsid w:val="00F241F8"/>
    <w:rsid w:val="00F24318"/>
    <w:rsid w:val="00F24B2E"/>
    <w:rsid w:val="00F24D24"/>
    <w:rsid w:val="00F2526C"/>
    <w:rsid w:val="00F256A6"/>
    <w:rsid w:val="00F25B4F"/>
    <w:rsid w:val="00F25E04"/>
    <w:rsid w:val="00F2618D"/>
    <w:rsid w:val="00F262C4"/>
    <w:rsid w:val="00F262DE"/>
    <w:rsid w:val="00F265B2"/>
    <w:rsid w:val="00F26B13"/>
    <w:rsid w:val="00F26FD4"/>
    <w:rsid w:val="00F2716B"/>
    <w:rsid w:val="00F2747C"/>
    <w:rsid w:val="00F300C0"/>
    <w:rsid w:val="00F30E6E"/>
    <w:rsid w:val="00F30F20"/>
    <w:rsid w:val="00F3166F"/>
    <w:rsid w:val="00F31779"/>
    <w:rsid w:val="00F317FA"/>
    <w:rsid w:val="00F318B6"/>
    <w:rsid w:val="00F318EF"/>
    <w:rsid w:val="00F31C86"/>
    <w:rsid w:val="00F31E16"/>
    <w:rsid w:val="00F32627"/>
    <w:rsid w:val="00F32F3F"/>
    <w:rsid w:val="00F331A7"/>
    <w:rsid w:val="00F3323F"/>
    <w:rsid w:val="00F33270"/>
    <w:rsid w:val="00F332A7"/>
    <w:rsid w:val="00F33762"/>
    <w:rsid w:val="00F339B9"/>
    <w:rsid w:val="00F33DF1"/>
    <w:rsid w:val="00F33E29"/>
    <w:rsid w:val="00F3467B"/>
    <w:rsid w:val="00F346AD"/>
    <w:rsid w:val="00F34A99"/>
    <w:rsid w:val="00F3510A"/>
    <w:rsid w:val="00F3510D"/>
    <w:rsid w:val="00F3512A"/>
    <w:rsid w:val="00F3579F"/>
    <w:rsid w:val="00F35EE7"/>
    <w:rsid w:val="00F36842"/>
    <w:rsid w:val="00F37332"/>
    <w:rsid w:val="00F37A7F"/>
    <w:rsid w:val="00F37FA7"/>
    <w:rsid w:val="00F4054F"/>
    <w:rsid w:val="00F40D20"/>
    <w:rsid w:val="00F40EBC"/>
    <w:rsid w:val="00F41A7F"/>
    <w:rsid w:val="00F41E4C"/>
    <w:rsid w:val="00F41FAA"/>
    <w:rsid w:val="00F4266B"/>
    <w:rsid w:val="00F42E2C"/>
    <w:rsid w:val="00F431AF"/>
    <w:rsid w:val="00F43BBB"/>
    <w:rsid w:val="00F43C8E"/>
    <w:rsid w:val="00F44123"/>
    <w:rsid w:val="00F44326"/>
    <w:rsid w:val="00F445B9"/>
    <w:rsid w:val="00F44969"/>
    <w:rsid w:val="00F44D3E"/>
    <w:rsid w:val="00F44F27"/>
    <w:rsid w:val="00F45178"/>
    <w:rsid w:val="00F453B6"/>
    <w:rsid w:val="00F455EF"/>
    <w:rsid w:val="00F4578C"/>
    <w:rsid w:val="00F45C0D"/>
    <w:rsid w:val="00F45F56"/>
    <w:rsid w:val="00F46C09"/>
    <w:rsid w:val="00F4720E"/>
    <w:rsid w:val="00F47A75"/>
    <w:rsid w:val="00F50196"/>
    <w:rsid w:val="00F502A6"/>
    <w:rsid w:val="00F50601"/>
    <w:rsid w:val="00F512C8"/>
    <w:rsid w:val="00F51593"/>
    <w:rsid w:val="00F51725"/>
    <w:rsid w:val="00F5190F"/>
    <w:rsid w:val="00F51A0E"/>
    <w:rsid w:val="00F51C50"/>
    <w:rsid w:val="00F5220A"/>
    <w:rsid w:val="00F52293"/>
    <w:rsid w:val="00F522C9"/>
    <w:rsid w:val="00F52AC9"/>
    <w:rsid w:val="00F52B3D"/>
    <w:rsid w:val="00F53118"/>
    <w:rsid w:val="00F53702"/>
    <w:rsid w:val="00F537AD"/>
    <w:rsid w:val="00F53CA1"/>
    <w:rsid w:val="00F53F30"/>
    <w:rsid w:val="00F54319"/>
    <w:rsid w:val="00F5493E"/>
    <w:rsid w:val="00F54959"/>
    <w:rsid w:val="00F54FB5"/>
    <w:rsid w:val="00F55584"/>
    <w:rsid w:val="00F55870"/>
    <w:rsid w:val="00F55877"/>
    <w:rsid w:val="00F55D08"/>
    <w:rsid w:val="00F560E8"/>
    <w:rsid w:val="00F56462"/>
    <w:rsid w:val="00F571B6"/>
    <w:rsid w:val="00F57FA6"/>
    <w:rsid w:val="00F6008A"/>
    <w:rsid w:val="00F602EE"/>
    <w:rsid w:val="00F603AA"/>
    <w:rsid w:val="00F605B7"/>
    <w:rsid w:val="00F607D1"/>
    <w:rsid w:val="00F608AD"/>
    <w:rsid w:val="00F60A1C"/>
    <w:rsid w:val="00F60E67"/>
    <w:rsid w:val="00F61199"/>
    <w:rsid w:val="00F615AF"/>
    <w:rsid w:val="00F61F25"/>
    <w:rsid w:val="00F62315"/>
    <w:rsid w:val="00F62588"/>
    <w:rsid w:val="00F62938"/>
    <w:rsid w:val="00F62D45"/>
    <w:rsid w:val="00F631A9"/>
    <w:rsid w:val="00F631F0"/>
    <w:rsid w:val="00F6388C"/>
    <w:rsid w:val="00F64261"/>
    <w:rsid w:val="00F648A3"/>
    <w:rsid w:val="00F64AC3"/>
    <w:rsid w:val="00F64BF4"/>
    <w:rsid w:val="00F65D5E"/>
    <w:rsid w:val="00F662B2"/>
    <w:rsid w:val="00F663F3"/>
    <w:rsid w:val="00F6653A"/>
    <w:rsid w:val="00F6696F"/>
    <w:rsid w:val="00F67309"/>
    <w:rsid w:val="00F678BB"/>
    <w:rsid w:val="00F67C8E"/>
    <w:rsid w:val="00F7037E"/>
    <w:rsid w:val="00F704A8"/>
    <w:rsid w:val="00F70F9D"/>
    <w:rsid w:val="00F712B7"/>
    <w:rsid w:val="00F71768"/>
    <w:rsid w:val="00F7242A"/>
    <w:rsid w:val="00F724D4"/>
    <w:rsid w:val="00F7268F"/>
    <w:rsid w:val="00F72783"/>
    <w:rsid w:val="00F728F5"/>
    <w:rsid w:val="00F72E0E"/>
    <w:rsid w:val="00F734CA"/>
    <w:rsid w:val="00F74415"/>
    <w:rsid w:val="00F747D0"/>
    <w:rsid w:val="00F75B58"/>
    <w:rsid w:val="00F761CE"/>
    <w:rsid w:val="00F76387"/>
    <w:rsid w:val="00F76CB8"/>
    <w:rsid w:val="00F77584"/>
    <w:rsid w:val="00F77D65"/>
    <w:rsid w:val="00F77E51"/>
    <w:rsid w:val="00F805F5"/>
    <w:rsid w:val="00F8095B"/>
    <w:rsid w:val="00F80F16"/>
    <w:rsid w:val="00F81972"/>
    <w:rsid w:val="00F81A6C"/>
    <w:rsid w:val="00F81CB5"/>
    <w:rsid w:val="00F81D03"/>
    <w:rsid w:val="00F82631"/>
    <w:rsid w:val="00F8266E"/>
    <w:rsid w:val="00F82D24"/>
    <w:rsid w:val="00F82E1D"/>
    <w:rsid w:val="00F82F90"/>
    <w:rsid w:val="00F8304D"/>
    <w:rsid w:val="00F83118"/>
    <w:rsid w:val="00F833FD"/>
    <w:rsid w:val="00F834F8"/>
    <w:rsid w:val="00F837EC"/>
    <w:rsid w:val="00F83D9D"/>
    <w:rsid w:val="00F845B5"/>
    <w:rsid w:val="00F846E0"/>
    <w:rsid w:val="00F8567F"/>
    <w:rsid w:val="00F8571E"/>
    <w:rsid w:val="00F857C4"/>
    <w:rsid w:val="00F85B67"/>
    <w:rsid w:val="00F85B6E"/>
    <w:rsid w:val="00F862B4"/>
    <w:rsid w:val="00F86690"/>
    <w:rsid w:val="00F866AE"/>
    <w:rsid w:val="00F86B64"/>
    <w:rsid w:val="00F86FB1"/>
    <w:rsid w:val="00F87E8A"/>
    <w:rsid w:val="00F87F1B"/>
    <w:rsid w:val="00F87FD6"/>
    <w:rsid w:val="00F90A0C"/>
    <w:rsid w:val="00F90F20"/>
    <w:rsid w:val="00F911C3"/>
    <w:rsid w:val="00F91E49"/>
    <w:rsid w:val="00F92008"/>
    <w:rsid w:val="00F9229F"/>
    <w:rsid w:val="00F925BD"/>
    <w:rsid w:val="00F92AB9"/>
    <w:rsid w:val="00F92AFE"/>
    <w:rsid w:val="00F92C7B"/>
    <w:rsid w:val="00F93800"/>
    <w:rsid w:val="00F93A38"/>
    <w:rsid w:val="00F93E7C"/>
    <w:rsid w:val="00F93EE6"/>
    <w:rsid w:val="00F94ED2"/>
    <w:rsid w:val="00F95B80"/>
    <w:rsid w:val="00F962FD"/>
    <w:rsid w:val="00F966E0"/>
    <w:rsid w:val="00F96B6A"/>
    <w:rsid w:val="00F971C6"/>
    <w:rsid w:val="00F973D3"/>
    <w:rsid w:val="00F9781D"/>
    <w:rsid w:val="00F97C71"/>
    <w:rsid w:val="00F97D97"/>
    <w:rsid w:val="00FA01AA"/>
    <w:rsid w:val="00FA047E"/>
    <w:rsid w:val="00FA0506"/>
    <w:rsid w:val="00FA097A"/>
    <w:rsid w:val="00FA133A"/>
    <w:rsid w:val="00FA1369"/>
    <w:rsid w:val="00FA2290"/>
    <w:rsid w:val="00FA2307"/>
    <w:rsid w:val="00FA2BC0"/>
    <w:rsid w:val="00FA35D5"/>
    <w:rsid w:val="00FA3BE4"/>
    <w:rsid w:val="00FA3EB5"/>
    <w:rsid w:val="00FA3F0C"/>
    <w:rsid w:val="00FA4082"/>
    <w:rsid w:val="00FA43FC"/>
    <w:rsid w:val="00FA46AE"/>
    <w:rsid w:val="00FA47DC"/>
    <w:rsid w:val="00FA4A88"/>
    <w:rsid w:val="00FA4DC7"/>
    <w:rsid w:val="00FA57BE"/>
    <w:rsid w:val="00FA5B67"/>
    <w:rsid w:val="00FA5DCE"/>
    <w:rsid w:val="00FA62DF"/>
    <w:rsid w:val="00FB0A7B"/>
    <w:rsid w:val="00FB0A8B"/>
    <w:rsid w:val="00FB1216"/>
    <w:rsid w:val="00FB1474"/>
    <w:rsid w:val="00FB15A3"/>
    <w:rsid w:val="00FB1B13"/>
    <w:rsid w:val="00FB1B96"/>
    <w:rsid w:val="00FB1BCD"/>
    <w:rsid w:val="00FB1E8C"/>
    <w:rsid w:val="00FB2891"/>
    <w:rsid w:val="00FB2947"/>
    <w:rsid w:val="00FB2EC5"/>
    <w:rsid w:val="00FB2F06"/>
    <w:rsid w:val="00FB2F61"/>
    <w:rsid w:val="00FB305A"/>
    <w:rsid w:val="00FB3460"/>
    <w:rsid w:val="00FB378C"/>
    <w:rsid w:val="00FB3945"/>
    <w:rsid w:val="00FB3B3C"/>
    <w:rsid w:val="00FB3C5A"/>
    <w:rsid w:val="00FB3EC6"/>
    <w:rsid w:val="00FB41E6"/>
    <w:rsid w:val="00FB4831"/>
    <w:rsid w:val="00FB48E5"/>
    <w:rsid w:val="00FB4A18"/>
    <w:rsid w:val="00FB4F56"/>
    <w:rsid w:val="00FB6AD5"/>
    <w:rsid w:val="00FB7590"/>
    <w:rsid w:val="00FB7AF1"/>
    <w:rsid w:val="00FB7D90"/>
    <w:rsid w:val="00FC0614"/>
    <w:rsid w:val="00FC09CD"/>
    <w:rsid w:val="00FC0AFF"/>
    <w:rsid w:val="00FC0FD7"/>
    <w:rsid w:val="00FC10F1"/>
    <w:rsid w:val="00FC1302"/>
    <w:rsid w:val="00FC1380"/>
    <w:rsid w:val="00FC1517"/>
    <w:rsid w:val="00FC1588"/>
    <w:rsid w:val="00FC19EE"/>
    <w:rsid w:val="00FC1B8A"/>
    <w:rsid w:val="00FC1BF8"/>
    <w:rsid w:val="00FC2157"/>
    <w:rsid w:val="00FC22D6"/>
    <w:rsid w:val="00FC29D6"/>
    <w:rsid w:val="00FC2C30"/>
    <w:rsid w:val="00FC2EE6"/>
    <w:rsid w:val="00FC3EBA"/>
    <w:rsid w:val="00FC4497"/>
    <w:rsid w:val="00FC45BB"/>
    <w:rsid w:val="00FC577B"/>
    <w:rsid w:val="00FC6055"/>
    <w:rsid w:val="00FC61F4"/>
    <w:rsid w:val="00FC6908"/>
    <w:rsid w:val="00FC693A"/>
    <w:rsid w:val="00FC6C94"/>
    <w:rsid w:val="00FC6CBE"/>
    <w:rsid w:val="00FD0CFE"/>
    <w:rsid w:val="00FD0DA0"/>
    <w:rsid w:val="00FD1348"/>
    <w:rsid w:val="00FD1C56"/>
    <w:rsid w:val="00FD2689"/>
    <w:rsid w:val="00FD274F"/>
    <w:rsid w:val="00FD2768"/>
    <w:rsid w:val="00FD2B35"/>
    <w:rsid w:val="00FD2BF9"/>
    <w:rsid w:val="00FD3435"/>
    <w:rsid w:val="00FD3D05"/>
    <w:rsid w:val="00FD3D2B"/>
    <w:rsid w:val="00FD5056"/>
    <w:rsid w:val="00FD51EB"/>
    <w:rsid w:val="00FD5B19"/>
    <w:rsid w:val="00FD5D37"/>
    <w:rsid w:val="00FD643D"/>
    <w:rsid w:val="00FD6657"/>
    <w:rsid w:val="00FD6DE1"/>
    <w:rsid w:val="00FD7186"/>
    <w:rsid w:val="00FE01C9"/>
    <w:rsid w:val="00FE0A31"/>
    <w:rsid w:val="00FE0CE7"/>
    <w:rsid w:val="00FE16A5"/>
    <w:rsid w:val="00FE1894"/>
    <w:rsid w:val="00FE23EF"/>
    <w:rsid w:val="00FE2FC6"/>
    <w:rsid w:val="00FE306A"/>
    <w:rsid w:val="00FE3B1A"/>
    <w:rsid w:val="00FE3BBB"/>
    <w:rsid w:val="00FE4820"/>
    <w:rsid w:val="00FE4852"/>
    <w:rsid w:val="00FE54A0"/>
    <w:rsid w:val="00FE55CF"/>
    <w:rsid w:val="00FE5B75"/>
    <w:rsid w:val="00FE5D35"/>
    <w:rsid w:val="00FE5D62"/>
    <w:rsid w:val="00FE61AD"/>
    <w:rsid w:val="00FE63BD"/>
    <w:rsid w:val="00FE6450"/>
    <w:rsid w:val="00FE6672"/>
    <w:rsid w:val="00FE6FBB"/>
    <w:rsid w:val="00FE70DC"/>
    <w:rsid w:val="00FE76B0"/>
    <w:rsid w:val="00FE789E"/>
    <w:rsid w:val="00FE7C1D"/>
    <w:rsid w:val="00FF046D"/>
    <w:rsid w:val="00FF05B3"/>
    <w:rsid w:val="00FF0AD5"/>
    <w:rsid w:val="00FF0CB2"/>
    <w:rsid w:val="00FF1BFC"/>
    <w:rsid w:val="00FF1F3D"/>
    <w:rsid w:val="00FF1F7C"/>
    <w:rsid w:val="00FF1F7E"/>
    <w:rsid w:val="00FF21E8"/>
    <w:rsid w:val="00FF26FF"/>
    <w:rsid w:val="00FF32C3"/>
    <w:rsid w:val="00FF32DC"/>
    <w:rsid w:val="00FF3675"/>
    <w:rsid w:val="00FF39B6"/>
    <w:rsid w:val="00FF460C"/>
    <w:rsid w:val="00FF4617"/>
    <w:rsid w:val="00FF475B"/>
    <w:rsid w:val="00FF4881"/>
    <w:rsid w:val="00FF4D70"/>
    <w:rsid w:val="00FF5076"/>
    <w:rsid w:val="00FF5D13"/>
    <w:rsid w:val="00FF6482"/>
    <w:rsid w:val="00FF6713"/>
    <w:rsid w:val="00FF6940"/>
    <w:rsid w:val="00FF6BCF"/>
    <w:rsid w:val="00FF6F6B"/>
    <w:rsid w:val="00FF7B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F0"/>
    <w:rPr>
      <w:rFonts w:ascii="Times New Roman" w:eastAsia="Times New Roman" w:hAnsi="Times New Roman"/>
      <w:sz w:val="24"/>
      <w:szCs w:val="24"/>
    </w:rPr>
  </w:style>
  <w:style w:type="paragraph" w:styleId="Heading1">
    <w:name w:val="heading 1"/>
    <w:basedOn w:val="Normal"/>
    <w:next w:val="Normal"/>
    <w:link w:val="Heading1Char"/>
    <w:uiPriority w:val="99"/>
    <w:qFormat/>
    <w:rsid w:val="005400F0"/>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00F0"/>
    <w:rPr>
      <w:rFonts w:ascii="Arial" w:hAnsi="Arial" w:cs="Arial"/>
      <w:b/>
      <w:bCs/>
      <w:color w:val="000080"/>
      <w:sz w:val="20"/>
      <w:szCs w:val="20"/>
      <w:lang w:eastAsia="ru-RU"/>
    </w:rPr>
  </w:style>
  <w:style w:type="paragraph" w:styleId="NoSpacing">
    <w:name w:val="No Spacing"/>
    <w:uiPriority w:val="99"/>
    <w:qFormat/>
    <w:rsid w:val="00E072DD"/>
    <w:rPr>
      <w:rFonts w:ascii="Arial" w:eastAsia="Times New Roman" w:hAnsi="Arial"/>
      <w:sz w:val="24"/>
    </w:rPr>
  </w:style>
  <w:style w:type="paragraph" w:customStyle="1" w:styleId="ConsPlusNormal">
    <w:name w:val="ConsPlusNormal"/>
    <w:uiPriority w:val="99"/>
    <w:rsid w:val="005400F0"/>
    <w:pPr>
      <w:widowControl w:val="0"/>
      <w:suppressAutoHyphens/>
      <w:autoSpaceDE w:val="0"/>
      <w:ind w:firstLine="720"/>
    </w:pPr>
    <w:rPr>
      <w:rFonts w:ascii="Arial" w:hAnsi="Arial" w:cs="Arial"/>
      <w:sz w:val="20"/>
      <w:szCs w:val="20"/>
      <w:lang w:eastAsia="ar-SA"/>
    </w:rPr>
  </w:style>
  <w:style w:type="paragraph" w:customStyle="1" w:styleId="a">
    <w:name w:val="Знак Знак Знак"/>
    <w:basedOn w:val="Normal"/>
    <w:uiPriority w:val="99"/>
    <w:rsid w:val="005400F0"/>
    <w:pPr>
      <w:spacing w:before="100" w:beforeAutospacing="1" w:after="100" w:afterAutospacing="1"/>
      <w:jc w:val="both"/>
    </w:pPr>
    <w:rPr>
      <w:rFonts w:ascii="Tahoma" w:hAnsi="Tahoma" w:cs="Tahoma"/>
      <w:sz w:val="20"/>
      <w:szCs w:val="20"/>
      <w:lang w:val="en-US" w:eastAsia="en-US"/>
    </w:rPr>
  </w:style>
  <w:style w:type="character" w:styleId="Hyperlink">
    <w:name w:val="Hyperlink"/>
    <w:basedOn w:val="DefaultParagraphFont"/>
    <w:uiPriority w:val="99"/>
    <w:rsid w:val="005400F0"/>
    <w:rPr>
      <w:rFonts w:cs="Times New Roman"/>
      <w:color w:val="0000FF"/>
      <w:u w:val="single"/>
    </w:rPr>
  </w:style>
  <w:style w:type="character" w:customStyle="1" w:styleId="HTMLPreformattedChar">
    <w:name w:val="HTML Preformatted Char"/>
    <w:aliases w:val="Знак Char"/>
    <w:basedOn w:val="DefaultParagraphFont"/>
    <w:link w:val="HTMLPreformatted"/>
    <w:uiPriority w:val="99"/>
    <w:locked/>
    <w:rsid w:val="005400F0"/>
    <w:rPr>
      <w:rFonts w:ascii="Courier New" w:eastAsia="Times New Roman" w:hAnsi="Courier New" w:cs="Courier New"/>
      <w:sz w:val="24"/>
      <w:szCs w:val="24"/>
      <w:lang w:eastAsia="ar-SA" w:bidi="ar-SA"/>
    </w:rPr>
  </w:style>
  <w:style w:type="paragraph" w:styleId="HTMLPreformatted">
    <w:name w:val="HTML Preformatted"/>
    <w:aliases w:val="Знак"/>
    <w:basedOn w:val="Normal"/>
    <w:link w:val="HTMLPreformattedChar"/>
    <w:uiPriority w:val="99"/>
    <w:rsid w:val="00540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ar-SA"/>
    </w:rPr>
  </w:style>
  <w:style w:type="character" w:customStyle="1" w:styleId="HTMLPreformattedChar1">
    <w:name w:val="HTML Preformatted Char1"/>
    <w:aliases w:val="Знак Char1"/>
    <w:basedOn w:val="DefaultParagraphFont"/>
    <w:link w:val="HTMLPreformatted"/>
    <w:uiPriority w:val="99"/>
    <w:semiHidden/>
    <w:rsid w:val="00FA254C"/>
    <w:rPr>
      <w:rFonts w:ascii="Courier New" w:eastAsia="Times New Roman" w:hAnsi="Courier New" w:cs="Courier New"/>
      <w:sz w:val="20"/>
      <w:szCs w:val="20"/>
    </w:rPr>
  </w:style>
  <w:style w:type="character" w:customStyle="1" w:styleId="HTML1">
    <w:name w:val="Стандартный HTML Знак1"/>
    <w:basedOn w:val="DefaultParagraphFont"/>
    <w:link w:val="HTMLPreformatted"/>
    <w:uiPriority w:val="99"/>
    <w:semiHidden/>
    <w:locked/>
    <w:rsid w:val="005400F0"/>
    <w:rPr>
      <w:rFonts w:ascii="Consolas" w:hAnsi="Consolas" w:cs="Times New Roman"/>
      <w:sz w:val="20"/>
      <w:szCs w:val="20"/>
      <w:lang w:eastAsia="ru-RU"/>
    </w:rPr>
  </w:style>
  <w:style w:type="character" w:styleId="Strong">
    <w:name w:val="Strong"/>
    <w:basedOn w:val="DefaultParagraphFont"/>
    <w:uiPriority w:val="99"/>
    <w:qFormat/>
    <w:rsid w:val="005400F0"/>
    <w:rPr>
      <w:rFonts w:ascii="Times New Roman" w:hAnsi="Times New Roman" w:cs="Times New Roman"/>
      <w:b/>
      <w:bCs/>
    </w:rPr>
  </w:style>
  <w:style w:type="paragraph" w:styleId="NormalWeb">
    <w:name w:val="Normal (Web)"/>
    <w:basedOn w:val="Normal"/>
    <w:uiPriority w:val="99"/>
    <w:rsid w:val="005400F0"/>
    <w:pPr>
      <w:spacing w:before="100" w:beforeAutospacing="1" w:after="100" w:afterAutospacing="1"/>
    </w:pPr>
  </w:style>
  <w:style w:type="paragraph" w:customStyle="1" w:styleId="ConsPlusNonformat">
    <w:name w:val="ConsPlusNonformat"/>
    <w:uiPriority w:val="99"/>
    <w:rsid w:val="005400F0"/>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5400F0"/>
    <w:pPr>
      <w:widowControl w:val="0"/>
      <w:autoSpaceDE w:val="0"/>
      <w:autoSpaceDN w:val="0"/>
      <w:adjustRightInd w:val="0"/>
    </w:pPr>
    <w:rPr>
      <w:rFonts w:ascii="Arial" w:eastAsia="Times New Roman" w:hAnsi="Arial" w:cs="Arial"/>
      <w:b/>
      <w:bCs/>
      <w:sz w:val="20"/>
      <w:szCs w:val="20"/>
    </w:rPr>
  </w:style>
  <w:style w:type="paragraph" w:styleId="ListParagraph">
    <w:name w:val="List Paragraph"/>
    <w:basedOn w:val="Normal"/>
    <w:uiPriority w:val="99"/>
    <w:qFormat/>
    <w:rsid w:val="005400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4522;fld=134;dst=100003" TargetMode="External"/><Relationship Id="rId5" Type="http://schemas.openxmlformats.org/officeDocument/2006/relationships/hyperlink" Target="consultantplus://offline/main?base=LAW;n=112703;fld=134;dst=100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15</Pages>
  <Words>6265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2</cp:revision>
  <cp:lastPrinted>2014-01-30T06:45:00Z</cp:lastPrinted>
  <dcterms:created xsi:type="dcterms:W3CDTF">2013-12-21T07:30:00Z</dcterms:created>
  <dcterms:modified xsi:type="dcterms:W3CDTF">2014-01-30T07:17:00Z</dcterms:modified>
</cp:coreProperties>
</file>